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cstheme="minorBidi"/>
          <w:b w:val="0"/>
          <w:color w:val="auto"/>
          <w:spacing w:val="0"/>
          <w:sz w:val="18"/>
          <w:szCs w:val="18"/>
        </w:rPr>
        <w:id w:val="-1158987416"/>
        <w:docPartObj>
          <w:docPartGallery w:val="Cover Pages"/>
          <w:docPartUnique/>
        </w:docPartObj>
      </w:sdtPr>
      <w:sdtEndPr>
        <w:rPr>
          <w:noProof/>
          <w:sz w:val="20"/>
          <w:szCs w:val="20"/>
        </w:rPr>
      </w:sdtEndPr>
      <w:sdtContent>
        <w:tbl>
          <w:tblPr>
            <w:tblStyle w:val="Tabellrutnt"/>
            <w:tblW w:w="9724" w:type="dxa"/>
            <w:tblInd w:w="-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24"/>
          </w:tblGrid>
          <w:tr w:rsidR="00FE124D" w:rsidRPr="00634286" w14:paraId="0C1AB410" w14:textId="77777777" w:rsidTr="00E125F4">
            <w:tc>
              <w:tcPr>
                <w:tcW w:w="9724" w:type="dxa"/>
                <w:tcMar>
                  <w:top w:w="680" w:type="dxa"/>
                </w:tcMar>
              </w:tcPr>
              <w:p w14:paraId="3100F098" w14:textId="77777777" w:rsidR="00FE124D" w:rsidRPr="00634286" w:rsidRDefault="00FE124D" w:rsidP="004E24EA">
                <w:pPr>
                  <w:pStyle w:val="Rubrik"/>
                </w:pPr>
                <w:r>
                  <w:rPr>
                    <w:noProof/>
                    <w:lang w:eastAsia="sv-SE"/>
                  </w:rPr>
                  <mc:AlternateContent>
                    <mc:Choice Requires="wpg">
                      <w:drawing>
                        <wp:anchor distT="0" distB="0" distL="114300" distR="114300" simplePos="0" relativeHeight="251665408" behindDoc="1" locked="0" layoutInCell="1" allowOverlap="1" wp14:anchorId="41482329" wp14:editId="0779B0CB">
                          <wp:simplePos x="0" y="0"/>
                          <wp:positionH relativeFrom="margin">
                            <wp:posOffset>-468630</wp:posOffset>
                          </wp:positionH>
                          <wp:positionV relativeFrom="margin">
                            <wp:posOffset>-1466215</wp:posOffset>
                          </wp:positionV>
                          <wp:extent cx="6839585" cy="9989820"/>
                          <wp:effectExtent l="0" t="0" r="0" b="0"/>
                          <wp:wrapNone/>
                          <wp:docPr id="2" name="Group 618"/>
                          <wp:cNvGraphicFramePr/>
                          <a:graphic xmlns:a="http://schemas.openxmlformats.org/drawingml/2006/main">
                            <a:graphicData uri="http://schemas.microsoft.com/office/word/2010/wordprocessingGroup">
                              <wpg:wgp>
                                <wpg:cNvGrpSpPr/>
                                <wpg:grpSpPr>
                                  <a:xfrm>
                                    <a:off x="0" y="0"/>
                                    <a:ext cx="6839585" cy="9989820"/>
                                    <a:chOff x="0" y="0"/>
                                    <a:chExt cx="6840000" cy="9990000"/>
                                  </a:xfrm>
                                </wpg:grpSpPr>
                                <wps:wsp>
                                  <wps:cNvPr id="4" name="Rektangel 621"/>
                                  <wps:cNvSpPr/>
                                  <wps:spPr>
                                    <a:xfrm>
                                      <a:off x="0" y="0"/>
                                      <a:ext cx="6840000" cy="99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Bildobjekt 7"/>
                                    <pic:cNvPicPr preferRelativeResize="0">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60947" y="9041779"/>
                                      <a:ext cx="572400" cy="647972"/>
                                    </a:xfrm>
                                    <a:prstGeom prst="rect">
                                      <a:avLst/>
                                    </a:prstGeom>
                                    <a:noFill/>
                                  </pic:spPr>
                                </pic:pic>
                              </wpg:wgp>
                            </a:graphicData>
                          </a:graphic>
                        </wp:anchor>
                      </w:drawing>
                    </mc:Choice>
                    <mc:Fallback>
                      <w:pict>
                        <v:group w14:anchorId="6C801389" id="Group 618" o:spid="_x0000_s1026" style="position:absolute;margin-left:-36.9pt;margin-top:-115.45pt;width:538.55pt;height:786.6pt;z-index:-251651072;mso-position-horizontal-relative:margin;mso-position-vertical-relative:margin" coordsize="68400,99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">
                          <v:rect id="Rektangel 621" o:spid="_x0000_s1027" style="position:absolute;width:68400;height:9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8" type="#_x0000_t75" style="position:absolute;left:3609;top:90417;width:5724;height:64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">
                            <v:imagedata r:id="rId11" o:title=""/>
                            <v:path arrowok="t"/>
                          </v:shape>
                          <w10:wrap anchorx="margin" anchory="margin"/>
                        </v:group>
                      </w:pict>
                    </mc:Fallback>
                  </mc:AlternateContent>
                </w:r>
                <w:sdt>
                  <w:sdtPr>
                    <w:alias w:val="Titel"/>
                    <w:tag w:val=""/>
                    <w:id w:val="2051336683"/>
                    <w:placeholder>
                      <w:docPart w:val="508697B8342D4D99ACD02DF415BD9DAD"/>
                    </w:placeholder>
                    <w:dataBinding w:prefixMappings="xmlns:ns0='http://purl.org/dc/elements/1.1/' xmlns:ns1='http://schemas.openxmlformats.org/package/2006/metadata/core-properties' " w:xpath="/ns1:coreProperties[1]/ns0:title[1]" w:storeItemID="{6C3C8BC8-F283-45AE-878A-BAB7291924A1}"/>
                    <w:text/>
                  </w:sdtPr>
                  <w:sdtEndPr/>
                  <w:sdtContent>
                    <w:r w:rsidR="00080346">
                      <w:t>Konjunkturstatistik över sjuklöner (KSju)</w:t>
                    </w:r>
                  </w:sdtContent>
                </w:sdt>
              </w:p>
            </w:tc>
          </w:tr>
          <w:tr w:rsidR="00FE124D" w:rsidRPr="00A12E12" w14:paraId="33F9B0F7" w14:textId="77777777" w:rsidTr="00E125F4">
            <w:tc>
              <w:tcPr>
                <w:tcW w:w="9724" w:type="dxa"/>
              </w:tcPr>
              <w:p w14:paraId="777A902B" w14:textId="38E9AB16" w:rsidR="00FE124D" w:rsidRPr="00A12E12" w:rsidRDefault="00366EA2" w:rsidP="004E24EA">
                <w:pPr>
                  <w:pStyle w:val="Underrubrik"/>
                </w:pPr>
                <w:sdt>
                  <w:sdtPr>
                    <w:rPr>
                      <w:rStyle w:val="Platshllartext"/>
                    </w:rPr>
                    <w:id w:val="1531923486"/>
                    <w:placeholder>
                      <w:docPart w:val="24EAADAE83994970A7C6E6359D92F13E"/>
                    </w:placeholder>
                    <w:dataBinding w:prefixMappings="" w:xpath="/Rehngruppen10[1]/Dokumentinfo[1]/Underrubrik[1]" w:storeItemID="{B3BE9AB2-5C07-4FA2-A7B0-1C682B8FE148}"/>
                    <w:text w:multiLine="1"/>
                  </w:sdtPr>
                  <w:sdtEndPr>
                    <w:rPr>
                      <w:rStyle w:val="Platshllartext"/>
                    </w:rPr>
                  </w:sdtEndPr>
                  <w:sdtContent>
                    <w:r w:rsidR="0090702B">
                      <w:rPr>
                        <w:rStyle w:val="Platshllartext"/>
                      </w:rPr>
                      <w:t>Fjärde</w:t>
                    </w:r>
                    <w:r w:rsidR="005B0C93">
                      <w:rPr>
                        <w:rStyle w:val="Platshllartext"/>
                      </w:rPr>
                      <w:t xml:space="preserve"> kvartalet </w:t>
                    </w:r>
                    <w:r w:rsidR="003B228B">
                      <w:rPr>
                        <w:rStyle w:val="Platshllartext"/>
                      </w:rPr>
                      <w:t>2021</w:t>
                    </w:r>
                  </w:sdtContent>
                </w:sdt>
              </w:p>
            </w:tc>
          </w:tr>
          <w:tr w:rsidR="00FE124D" w:rsidRPr="00A12E12" w14:paraId="589630E2" w14:textId="77777777" w:rsidTr="00E125F4">
            <w:tc>
              <w:tcPr>
                <w:tcW w:w="9724" w:type="dxa"/>
              </w:tcPr>
              <w:p w14:paraId="0D06CA93" w14:textId="77777777" w:rsidR="00FE124D" w:rsidRPr="00116AA4" w:rsidRDefault="00FE124D" w:rsidP="00E125F4"/>
            </w:tc>
          </w:tr>
        </w:tbl>
        <w:tbl>
          <w:tblPr>
            <w:tblStyle w:val="Tabellrutnt"/>
            <w:tblpPr w:leftFromText="142" w:rightFromText="142" w:tblpYSpec="bottom"/>
            <w:tblOverlap w:val="never"/>
            <w:tblW w:w="5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3"/>
            <w:gridCol w:w="720"/>
            <w:gridCol w:w="2561"/>
          </w:tblGrid>
          <w:tr w:rsidR="00FE124D" w14:paraId="66E108E9" w14:textId="77777777" w:rsidTr="00E125F4">
            <w:trPr>
              <w:trHeight w:hRule="exact" w:val="1021"/>
            </w:trPr>
            <w:tc>
              <w:tcPr>
                <w:tcW w:w="2563" w:type="dxa"/>
                <w:vAlign w:val="bottom"/>
              </w:tcPr>
              <w:p w14:paraId="14DE32E2" w14:textId="77777777" w:rsidR="00FE124D" w:rsidRDefault="00FE124D" w:rsidP="00E125F4">
                <w:pPr>
                  <w:pStyle w:val="Normalutanavstndefter"/>
                </w:pPr>
              </w:p>
            </w:tc>
            <w:tc>
              <w:tcPr>
                <w:tcW w:w="720" w:type="dxa"/>
                <w:vAlign w:val="bottom"/>
              </w:tcPr>
              <w:p w14:paraId="2B52C758" w14:textId="77777777" w:rsidR="00FE124D" w:rsidRDefault="00FE124D" w:rsidP="00E125F4">
                <w:pPr>
                  <w:pStyle w:val="Normalutanavstndefter"/>
                </w:pPr>
              </w:p>
            </w:tc>
            <w:tc>
              <w:tcPr>
                <w:tcW w:w="2561" w:type="dxa"/>
                <w:tcMar>
                  <w:right w:w="0" w:type="dxa"/>
                </w:tcMar>
                <w:vAlign w:val="bottom"/>
              </w:tcPr>
              <w:p w14:paraId="21B63A23" w14:textId="77777777" w:rsidR="00FE124D" w:rsidRPr="00101805" w:rsidRDefault="00FE124D" w:rsidP="00E125F4">
                <w:pPr>
                  <w:pStyle w:val="Normalutanavstndefter"/>
                </w:pPr>
              </w:p>
            </w:tc>
          </w:tr>
        </w:tbl>
        <w:p w14:paraId="621FB553" w14:textId="77777777" w:rsidR="00FE124D" w:rsidRDefault="00FE124D" w:rsidP="000A5A65"/>
        <w:p w14:paraId="757C1375" w14:textId="77777777" w:rsidR="00FE124D" w:rsidRDefault="00FE124D">
          <w:pPr>
            <w:rPr>
              <w:b/>
              <w:noProof/>
            </w:rPr>
          </w:pPr>
          <w:r>
            <w:rPr>
              <w:b/>
              <w:noProof/>
            </w:rPr>
            <w:br w:type="page"/>
          </w:r>
        </w:p>
      </w:sdtContent>
    </w:sdt>
    <w:p w14:paraId="34035555" w14:textId="77777777" w:rsidR="00116AA4" w:rsidRDefault="00116AA4" w:rsidP="000A5A65">
      <w:pPr>
        <w:sectPr w:rsidR="00116AA4" w:rsidSect="00D2349D">
          <w:headerReference w:type="even" r:id="rId12"/>
          <w:headerReference w:type="default" r:id="rId13"/>
          <w:footerReference w:type="even" r:id="rId14"/>
          <w:footerReference w:type="default" r:id="rId15"/>
          <w:headerReference w:type="first" r:id="rId16"/>
          <w:footerReference w:type="first" r:id="rId17"/>
          <w:pgSz w:w="11906" w:h="16838" w:code="9"/>
          <w:pgMar w:top="2183" w:right="1055" w:bottom="1049" w:left="4620" w:header="811" w:footer="539" w:gutter="0"/>
          <w:pgNumType w:start="0"/>
          <w:cols w:space="708"/>
          <w:titlePg/>
          <w:docGrid w:linePitch="360"/>
        </w:sectPr>
      </w:pPr>
    </w:p>
    <w:p w14:paraId="7EED7205" w14:textId="77777777" w:rsidR="0017745A" w:rsidRPr="00DF6978" w:rsidRDefault="00366EA2" w:rsidP="00DF6978">
      <w:pPr>
        <w:tabs>
          <w:tab w:val="center" w:pos="4536"/>
          <w:tab w:val="right" w:pos="9072"/>
        </w:tabs>
        <w:spacing w:after="0" w:line="200" w:lineRule="exact"/>
        <w:rPr>
          <w:rFonts w:ascii="Roboto" w:eastAsia="Times New Roman" w:hAnsi="Roboto" w:cs="Times New Roman"/>
          <w:color w:val="1E00BE"/>
          <w:sz w:val="16"/>
        </w:rPr>
      </w:pPr>
      <w:sdt>
        <w:sdtPr>
          <w:rPr>
            <w:rFonts w:ascii="Roboto" w:eastAsia="Times New Roman" w:hAnsi="Roboto" w:cs="Times New Roman"/>
            <w:color w:val="1E00BE"/>
            <w:sz w:val="16"/>
          </w:rPr>
          <w:alias w:val="Årtal"/>
          <w:tag w:val="Årtal"/>
          <w:id w:val="1710145434"/>
          <w:placeholder>
            <w:docPart w:val="A4FCF96515A5464493A85F1D0DC414DF"/>
          </w:placeholder>
          <w:dropDownList>
            <w:listItem w:value="Välj ett objekt."/>
            <w:listItem w:displayText=" " w:value=" "/>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B228B">
            <w:rPr>
              <w:rFonts w:ascii="Roboto" w:eastAsia="Times New Roman" w:hAnsi="Roboto" w:cs="Times New Roman"/>
              <w:color w:val="1E00BE"/>
              <w:sz w:val="16"/>
            </w:rPr>
            <w:t>2021</w:t>
          </w:r>
        </w:sdtContent>
      </w:sdt>
    </w:p>
    <w:p w14:paraId="763C2957" w14:textId="1D21B259" w:rsidR="00D7651A" w:rsidRPr="006F1CB6" w:rsidRDefault="00366EA2" w:rsidP="006E5C0B">
      <w:pPr>
        <w:pStyle w:val="Rubriktrycksida"/>
        <w:tabs>
          <w:tab w:val="left" w:pos="2025"/>
        </w:tabs>
      </w:pPr>
      <w:sdt>
        <w:sdtPr>
          <w:rPr>
            <w:rStyle w:val="Platshllartext"/>
          </w:rPr>
          <w:alias w:val="Titel"/>
          <w:tag w:val=""/>
          <w:id w:val="154191304"/>
          <w:placeholder>
            <w:docPart w:val="AF48640B0BF04A139956B515C8499A20"/>
          </w:placeholder>
          <w:dataBinding w:prefixMappings="xmlns:ns0='http://purl.org/dc/elements/1.1/' xmlns:ns1='http://schemas.openxmlformats.org/package/2006/metadata/core-properties' " w:xpath="/ns1:coreProperties[1]/ns0:title[1]" w:storeItemID="{6C3C8BC8-F283-45AE-878A-BAB7291924A1}"/>
          <w:text/>
        </w:sdtPr>
        <w:sdtEndPr>
          <w:rPr>
            <w:rStyle w:val="Platshllartext"/>
          </w:rPr>
        </w:sdtEndPr>
        <w:sdtContent>
          <w:r w:rsidR="00080346">
            <w:rPr>
              <w:rStyle w:val="Platshllartext"/>
            </w:rPr>
            <w:t>Konjunkturstatistik över sjuklöner (KSju)</w:t>
          </w:r>
        </w:sdtContent>
      </w:sdt>
      <w:r w:rsidR="006E5C0B">
        <w:t xml:space="preserve"> </w:t>
      </w:r>
      <w:sdt>
        <w:sdtPr>
          <w:rPr>
            <w:rStyle w:val="Platshllartext"/>
          </w:rPr>
          <w:id w:val="192435426"/>
          <w:placeholder>
            <w:docPart w:val="631734D8D5204E8992F59A1F0848797B"/>
          </w:placeholder>
          <w:dataBinding w:prefixMappings="" w:xpath="/Rehngruppen10[1]/Dokumentinfo[1]/Underrubrik[1]" w:storeItemID="{B3BE9AB2-5C07-4FA2-A7B0-1C682B8FE148}"/>
          <w:text/>
        </w:sdtPr>
        <w:sdtEndPr>
          <w:rPr>
            <w:rStyle w:val="Platshllartext"/>
          </w:rPr>
        </w:sdtEndPr>
        <w:sdtContent>
          <w:r w:rsidR="0090702B">
            <w:rPr>
              <w:rStyle w:val="Platshllartext"/>
            </w:rPr>
            <w:t>Fjärde</w:t>
          </w:r>
          <w:r w:rsidR="003B228B">
            <w:rPr>
              <w:rStyle w:val="Platshllartext"/>
            </w:rPr>
            <w:t xml:space="preserve"> kvartalet 2021</w:t>
          </w:r>
        </w:sdtContent>
      </w:sdt>
    </w:p>
    <w:tbl>
      <w:tblPr>
        <w:tblStyle w:val="Tabellrutn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1644"/>
        <w:gridCol w:w="3209"/>
      </w:tblGrid>
      <w:tr w:rsidR="0028526A" w14:paraId="316F1EBB" w14:textId="77777777" w:rsidTr="00BA01DC">
        <w:tc>
          <w:tcPr>
            <w:tcW w:w="1644" w:type="dxa"/>
          </w:tcPr>
          <w:p w14:paraId="7D0AF4CC" w14:textId="77777777" w:rsidR="0028526A" w:rsidRDefault="0028526A" w:rsidP="00BA01DC">
            <w:pPr>
              <w:pStyle w:val="Normalutanavstndefter"/>
            </w:pPr>
            <w:r>
              <w:t>Producent</w:t>
            </w:r>
          </w:p>
        </w:tc>
        <w:tc>
          <w:tcPr>
            <w:tcW w:w="3209" w:type="dxa"/>
          </w:tcPr>
          <w:p w14:paraId="285E429A" w14:textId="77777777" w:rsidR="008500BB" w:rsidRDefault="008500BB" w:rsidP="00BA01DC">
            <w:pPr>
              <w:pStyle w:val="Normalutanavstndefter"/>
            </w:pPr>
            <w:r w:rsidRPr="008500BB">
              <w:t>Statistiska centralbyrån</w:t>
            </w:r>
            <w:r w:rsidR="00492B76">
              <w:t xml:space="preserve"> (SCB)</w:t>
            </w:r>
          </w:p>
          <w:p w14:paraId="432DD79A" w14:textId="77777777" w:rsidR="004E24EA" w:rsidRPr="004E24EA" w:rsidRDefault="004E24EA" w:rsidP="00BA01DC">
            <w:r w:rsidRPr="004E24EA">
              <w:t xml:space="preserve">Avdelningen för </w:t>
            </w:r>
            <w:r w:rsidR="00BA2D7D">
              <w:t>Social statistik och analys</w:t>
            </w:r>
          </w:p>
          <w:p w14:paraId="50B4F7A0" w14:textId="77777777" w:rsidR="007523F8" w:rsidRDefault="004E24EA" w:rsidP="00BA01DC">
            <w:pPr>
              <w:pStyle w:val="Normalutanavstndefter"/>
            </w:pPr>
            <w:r>
              <w:t>701 89</w:t>
            </w:r>
            <w:r w:rsidR="007523F8">
              <w:t xml:space="preserve"> </w:t>
            </w:r>
            <w:r>
              <w:t>Örebro</w:t>
            </w:r>
          </w:p>
          <w:p w14:paraId="498C964F" w14:textId="77777777" w:rsidR="007523F8" w:rsidRDefault="004E24EA" w:rsidP="00BA01DC">
            <w:pPr>
              <w:pStyle w:val="Normalutanavstndefter"/>
            </w:pPr>
            <w:r w:rsidRPr="004E24EA">
              <w:t>010-479 40 00</w:t>
            </w:r>
          </w:p>
        </w:tc>
      </w:tr>
      <w:tr w:rsidR="00A715A8" w14:paraId="46FA3D81" w14:textId="77777777" w:rsidTr="00BA01DC">
        <w:tc>
          <w:tcPr>
            <w:tcW w:w="1644" w:type="dxa"/>
          </w:tcPr>
          <w:p w14:paraId="0EFAB119" w14:textId="77777777" w:rsidR="00A715A8" w:rsidRDefault="00A715A8" w:rsidP="00A715A8">
            <w:pPr>
              <w:pStyle w:val="Normalutanavstndefter"/>
            </w:pPr>
            <w:r>
              <w:t>Förfrågningar</w:t>
            </w:r>
          </w:p>
        </w:tc>
        <w:tc>
          <w:tcPr>
            <w:tcW w:w="3209" w:type="dxa"/>
          </w:tcPr>
          <w:p w14:paraId="4268B24C" w14:textId="77777777" w:rsidR="00A715A8" w:rsidRDefault="00A715A8" w:rsidP="00A715A8">
            <w:pPr>
              <w:pStyle w:val="Normalutanavstndefter"/>
            </w:pPr>
            <w:r>
              <w:t>Lena Österberg</w:t>
            </w:r>
          </w:p>
          <w:p w14:paraId="458CD983" w14:textId="77777777" w:rsidR="00A715A8" w:rsidRDefault="00A715A8" w:rsidP="00A715A8">
            <w:pPr>
              <w:pStyle w:val="Normalutanavstndefter"/>
            </w:pPr>
            <w:r w:rsidRPr="00E125F4">
              <w:t>010-479 60 19</w:t>
            </w:r>
          </w:p>
          <w:p w14:paraId="47815081" w14:textId="77777777" w:rsidR="00A715A8" w:rsidRDefault="00366EA2" w:rsidP="00A715A8">
            <w:pPr>
              <w:pStyle w:val="Normalutanavstndefter"/>
            </w:pPr>
            <w:hyperlink r:id="rId18" w:history="1">
              <w:r w:rsidR="00A715A8" w:rsidRPr="00E125F4">
                <w:t>lena.osterberg@scb.se</w:t>
              </w:r>
            </w:hyperlink>
          </w:p>
        </w:tc>
      </w:tr>
    </w:tbl>
    <w:p w14:paraId="09165323" w14:textId="77777777" w:rsidR="007523F8" w:rsidRDefault="00BA01DC" w:rsidP="000A5A65">
      <w:pPr>
        <w:pStyle w:val="Normalutanavstndefter"/>
      </w:pPr>
      <w:r>
        <w:br w:type="textWrapping" w:clear="all"/>
      </w:r>
      <w:r w:rsidR="007523F8">
        <w:t>Det är tillåtet att kopiera och på annat sätt mångfaldiga innehållet.</w:t>
      </w:r>
    </w:p>
    <w:p w14:paraId="38800DF4" w14:textId="77777777" w:rsidR="007523F8" w:rsidRDefault="007523F8" w:rsidP="000A5A65">
      <w:pPr>
        <w:pStyle w:val="Normalutanavstndefter"/>
      </w:pPr>
      <w:r>
        <w:t>Om du citerar, var god uppge källan på följande sätt:</w:t>
      </w:r>
    </w:p>
    <w:p w14:paraId="23A411E0" w14:textId="77777777" w:rsidR="007523F8" w:rsidRPr="00387882" w:rsidRDefault="007523F8" w:rsidP="00387882">
      <w:pPr>
        <w:pStyle w:val="Normalutanavstndefter"/>
      </w:pPr>
      <w:r>
        <w:t>Källa: SCB,</w:t>
      </w:r>
      <w:r w:rsidR="00315F11">
        <w:t xml:space="preserve"> </w:t>
      </w:r>
      <w:sdt>
        <w:sdtPr>
          <w:alias w:val="Titel"/>
          <w:tag w:val=""/>
          <w:id w:val="-34427822"/>
          <w:placeholder>
            <w:docPart w:val="A3D0ACA0C2104C83BDAE4DAD561CA28F"/>
          </w:placeholder>
          <w:dataBinding w:prefixMappings="xmlns:ns0='http://purl.org/dc/elements/1.1/' xmlns:ns1='http://schemas.openxmlformats.org/package/2006/metadata/core-properties' " w:xpath="/ns1:coreProperties[1]/ns0:title[1]" w:storeItemID="{6C3C8BC8-F283-45AE-878A-BAB7291924A1}"/>
          <w:text/>
        </w:sdtPr>
        <w:sdtEndPr/>
        <w:sdtContent>
          <w:r w:rsidR="00080346">
            <w:t>Konjunkturstatistik över sjuklöner (KSju)</w:t>
          </w:r>
        </w:sdtContent>
      </w:sdt>
      <w:r w:rsidR="006E5C0B">
        <w:t xml:space="preserve"> </w:t>
      </w:r>
      <w:r w:rsidR="00387882">
        <w:t xml:space="preserve"> </w:t>
      </w:r>
      <w:sdt>
        <w:sdtPr>
          <w:id w:val="1836651585"/>
          <w:placeholder>
            <w:docPart w:val="D70F0FA713CE447097125E0EC0DD15D2"/>
          </w:placeholder>
          <w:showingPlcHdr/>
          <w:dataBinding w:prefixMappings="" w:xpath="/Rehngruppen10[1]/Dokumentinfo[1]/Version[1]" w:storeItemID="{B3BE9AB2-5C07-4FA2-A7B0-1C682B8FE148}"/>
          <w:text/>
        </w:sdtPr>
        <w:sdtEndPr/>
        <w:sdtContent>
          <w:r w:rsidR="00387882">
            <w:t xml:space="preserve"> </w:t>
          </w:r>
        </w:sdtContent>
      </w:sdt>
    </w:p>
    <w:p w14:paraId="684E75BF" w14:textId="77777777" w:rsidR="000A294C" w:rsidRDefault="000A294C" w:rsidP="000A294C">
      <w:pPr>
        <w:pStyle w:val="Normalutanavstndefte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1644"/>
        <w:gridCol w:w="3209"/>
      </w:tblGrid>
      <w:tr w:rsidR="007523F8" w:rsidRPr="00BA2D7D" w14:paraId="7A890AF5" w14:textId="77777777" w:rsidTr="00315F11">
        <w:tc>
          <w:tcPr>
            <w:tcW w:w="1644" w:type="dxa"/>
          </w:tcPr>
          <w:p w14:paraId="25080325" w14:textId="77777777" w:rsidR="007523F8" w:rsidRDefault="007523F8" w:rsidP="000A5A65">
            <w:pPr>
              <w:pStyle w:val="Normalutanavstndefter"/>
            </w:pPr>
            <w:proofErr w:type="spellStart"/>
            <w:r>
              <w:t>Producer</w:t>
            </w:r>
            <w:proofErr w:type="spellEnd"/>
          </w:p>
        </w:tc>
        <w:tc>
          <w:tcPr>
            <w:tcW w:w="3209" w:type="dxa"/>
          </w:tcPr>
          <w:p w14:paraId="3F6D655A" w14:textId="77777777" w:rsidR="007523F8" w:rsidRPr="00D5467D" w:rsidRDefault="007523F8" w:rsidP="000A5A65">
            <w:pPr>
              <w:pStyle w:val="Normalutanavstndefter"/>
              <w:rPr>
                <w:lang w:val="en-US"/>
              </w:rPr>
            </w:pPr>
            <w:r w:rsidRPr="00D5467D">
              <w:rPr>
                <w:lang w:val="en-US"/>
              </w:rPr>
              <w:t xml:space="preserve">Statistics Sweden, </w:t>
            </w:r>
            <w:r w:rsidR="00BA2D7D" w:rsidRPr="00D5467D">
              <w:rPr>
                <w:lang w:val="en-US"/>
              </w:rPr>
              <w:t xml:space="preserve">Social </w:t>
            </w:r>
            <w:r w:rsidR="00001887" w:rsidRPr="00D5467D">
              <w:rPr>
                <w:lang w:val="en-US"/>
              </w:rPr>
              <w:t>S</w:t>
            </w:r>
            <w:r w:rsidR="00BA2D7D" w:rsidRPr="00D5467D">
              <w:rPr>
                <w:lang w:val="en-US"/>
              </w:rPr>
              <w:t xml:space="preserve">tatistics and </w:t>
            </w:r>
            <w:r w:rsidR="00001887" w:rsidRPr="00D5467D">
              <w:rPr>
                <w:lang w:val="en-US"/>
              </w:rPr>
              <w:t>A</w:t>
            </w:r>
            <w:r w:rsidR="00BA2D7D" w:rsidRPr="00D5467D">
              <w:rPr>
                <w:lang w:val="en-US"/>
              </w:rPr>
              <w:t>nalysis</w:t>
            </w:r>
            <w:r w:rsidR="00E125F4" w:rsidRPr="00D5467D">
              <w:rPr>
                <w:lang w:val="en-US"/>
              </w:rPr>
              <w:t xml:space="preserve"> Department</w:t>
            </w:r>
          </w:p>
          <w:p w14:paraId="62D60F66" w14:textId="77777777" w:rsidR="007523F8" w:rsidRPr="003431A9" w:rsidRDefault="007523F8" w:rsidP="000A5A65">
            <w:pPr>
              <w:pStyle w:val="Normalutanavstndefter"/>
              <w:rPr>
                <w:lang w:val="en-US"/>
              </w:rPr>
            </w:pPr>
            <w:r w:rsidRPr="00D5467D">
              <w:rPr>
                <w:lang w:val="en-US"/>
              </w:rPr>
              <w:t>SE-</w:t>
            </w:r>
            <w:r w:rsidR="00E125F4" w:rsidRPr="00D5467D">
              <w:rPr>
                <w:lang w:val="en-US"/>
              </w:rPr>
              <w:t>701 89</w:t>
            </w:r>
            <w:r w:rsidRPr="00D5467D">
              <w:rPr>
                <w:lang w:val="en-US"/>
              </w:rPr>
              <w:t xml:space="preserve"> Örebro, Sweden</w:t>
            </w:r>
          </w:p>
          <w:p w14:paraId="4919B6DD" w14:textId="77777777" w:rsidR="007523F8" w:rsidRPr="00041FA7" w:rsidRDefault="002A5314" w:rsidP="00E125F4">
            <w:pPr>
              <w:pStyle w:val="Normalutanavstndefter"/>
              <w:rPr>
                <w:lang w:val="es-ES"/>
              </w:rPr>
            </w:pPr>
            <w:r>
              <w:rPr>
                <w:lang w:val="es-ES"/>
              </w:rPr>
              <w:t>+46 10</w:t>
            </w:r>
            <w:r w:rsidR="007523F8" w:rsidRPr="00041FA7">
              <w:rPr>
                <w:lang w:val="es-ES"/>
              </w:rPr>
              <w:t>-</w:t>
            </w:r>
            <w:r w:rsidR="00E125F4">
              <w:rPr>
                <w:lang w:val="es-ES"/>
              </w:rPr>
              <w:t>479</w:t>
            </w:r>
            <w:r w:rsidR="007523F8" w:rsidRPr="00041FA7">
              <w:rPr>
                <w:lang w:val="es-ES"/>
              </w:rPr>
              <w:t xml:space="preserve"> </w:t>
            </w:r>
            <w:r w:rsidR="00E125F4">
              <w:rPr>
                <w:lang w:val="es-ES"/>
              </w:rPr>
              <w:t>4</w:t>
            </w:r>
            <w:r w:rsidR="007523F8" w:rsidRPr="00041FA7">
              <w:rPr>
                <w:lang w:val="es-ES"/>
              </w:rPr>
              <w:t>0 00</w:t>
            </w:r>
          </w:p>
        </w:tc>
      </w:tr>
      <w:tr w:rsidR="007523F8" w14:paraId="7252B9A9" w14:textId="77777777" w:rsidTr="00315F11">
        <w:tc>
          <w:tcPr>
            <w:tcW w:w="1644" w:type="dxa"/>
          </w:tcPr>
          <w:p w14:paraId="76764E90" w14:textId="77777777" w:rsidR="007523F8" w:rsidRDefault="007523F8" w:rsidP="000A5A65">
            <w:pPr>
              <w:pStyle w:val="Normalutanavstndefter"/>
            </w:pPr>
            <w:proofErr w:type="spellStart"/>
            <w:r>
              <w:t>Enquiries</w:t>
            </w:r>
            <w:proofErr w:type="spellEnd"/>
          </w:p>
        </w:tc>
        <w:tc>
          <w:tcPr>
            <w:tcW w:w="3209" w:type="dxa"/>
          </w:tcPr>
          <w:p w14:paraId="33B0EA5E" w14:textId="77777777" w:rsidR="00E125F4" w:rsidRDefault="00E125F4" w:rsidP="00E125F4">
            <w:pPr>
              <w:pStyle w:val="Normalutanavstndefter"/>
            </w:pPr>
            <w:r>
              <w:t>Lena Österberg</w:t>
            </w:r>
          </w:p>
          <w:p w14:paraId="251BDBF6" w14:textId="77777777" w:rsidR="007523F8" w:rsidRDefault="002A5314" w:rsidP="000A5A65">
            <w:pPr>
              <w:pStyle w:val="Normalutanavstndefter"/>
            </w:pPr>
            <w:r w:rsidRPr="00092977">
              <w:t>+46 10</w:t>
            </w:r>
            <w:r w:rsidR="007523F8">
              <w:t>-</w:t>
            </w:r>
            <w:r w:rsidR="00E125F4">
              <w:t>479</w:t>
            </w:r>
            <w:r w:rsidR="007523F8">
              <w:t xml:space="preserve"> </w:t>
            </w:r>
            <w:r w:rsidR="00E125F4">
              <w:t>6</w:t>
            </w:r>
            <w:r w:rsidR="007523F8">
              <w:t xml:space="preserve">0 </w:t>
            </w:r>
            <w:r w:rsidR="00E125F4">
              <w:t>19</w:t>
            </w:r>
          </w:p>
          <w:p w14:paraId="38D22E9B" w14:textId="77777777" w:rsidR="00E125F4" w:rsidRDefault="00366EA2" w:rsidP="00BA01DC">
            <w:pPr>
              <w:pStyle w:val="Normalutanavstndefter"/>
            </w:pPr>
            <w:hyperlink r:id="rId19" w:history="1">
              <w:r w:rsidR="00E125F4" w:rsidRPr="00E125F4">
                <w:t>lena.osterberg@scb.se</w:t>
              </w:r>
            </w:hyperlink>
          </w:p>
        </w:tc>
      </w:tr>
    </w:tbl>
    <w:p w14:paraId="6AA981ED" w14:textId="77777777" w:rsidR="007523F8" w:rsidRPr="00387882" w:rsidRDefault="007523F8" w:rsidP="000A5A65">
      <w:pPr>
        <w:pStyle w:val="Normalutanavstndefter"/>
        <w:rPr>
          <w:lang w:val="en-GB"/>
        </w:rPr>
      </w:pPr>
      <w:r w:rsidRPr="00387882">
        <w:rPr>
          <w:lang w:val="en-GB"/>
        </w:rPr>
        <w:t>It is permitted to copy and reproduce the contents in this publication.</w:t>
      </w:r>
    </w:p>
    <w:p w14:paraId="03EA52EB" w14:textId="77777777" w:rsidR="007523F8" w:rsidRPr="00387882" w:rsidRDefault="007523F8" w:rsidP="000A5A65">
      <w:pPr>
        <w:pStyle w:val="Normalutanavstndefter"/>
        <w:rPr>
          <w:lang w:val="en-GB"/>
        </w:rPr>
      </w:pPr>
      <w:r w:rsidRPr="00387882">
        <w:rPr>
          <w:lang w:val="en-GB"/>
        </w:rPr>
        <w:t>When quoting, please state the source as follows:</w:t>
      </w:r>
    </w:p>
    <w:p w14:paraId="4F7BB179" w14:textId="77777777" w:rsidR="007523F8" w:rsidRPr="008E7552" w:rsidRDefault="007523F8" w:rsidP="000A5A65">
      <w:pPr>
        <w:pStyle w:val="Normalutanavstndefter"/>
        <w:rPr>
          <w:lang w:val="en-US"/>
        </w:rPr>
      </w:pPr>
      <w:r w:rsidRPr="008E7552">
        <w:rPr>
          <w:lang w:val="en-US"/>
        </w:rPr>
        <w:t>Source: Statistics Sweden,</w:t>
      </w:r>
      <w:r w:rsidR="00F06C03" w:rsidRPr="008E7552">
        <w:rPr>
          <w:lang w:val="en-US"/>
        </w:rPr>
        <w:t xml:space="preserve"> </w:t>
      </w:r>
      <w:sdt>
        <w:sdtPr>
          <w:rPr>
            <w:color w:val="222222"/>
            <w:lang w:val="en"/>
          </w:rPr>
          <w:id w:val="-838381843"/>
          <w:placeholder>
            <w:docPart w:val="122118DA7F1942FAA493014E6C45A16E"/>
          </w:placeholder>
          <w:dataBinding w:prefixMappings="" w:xpath="/Rehngruppen11[1]/Rapportinfo[1]/EngelskTitel[1]" w:storeItemID="{A2F9077F-3ECC-431E-B5C1-BBE0DE96A8CE}"/>
          <w:text/>
        </w:sdtPr>
        <w:sdtEndPr/>
        <w:sdtContent>
          <w:r w:rsidR="008D4066">
            <w:rPr>
              <w:color w:val="222222"/>
              <w:lang w:val="en"/>
            </w:rPr>
            <w:t>Short</w:t>
          </w:r>
          <w:r w:rsidR="00FC64B3">
            <w:rPr>
              <w:color w:val="222222"/>
              <w:lang w:val="en"/>
            </w:rPr>
            <w:t xml:space="preserve"> </w:t>
          </w:r>
          <w:r w:rsidR="008D4066">
            <w:rPr>
              <w:color w:val="222222"/>
              <w:lang w:val="en"/>
            </w:rPr>
            <w:t xml:space="preserve">term </w:t>
          </w:r>
          <w:r w:rsidR="00FC64B3">
            <w:rPr>
              <w:color w:val="222222"/>
              <w:lang w:val="en"/>
            </w:rPr>
            <w:t xml:space="preserve">business </w:t>
          </w:r>
          <w:r w:rsidR="008D4066">
            <w:rPr>
              <w:color w:val="222222"/>
              <w:lang w:val="en"/>
            </w:rPr>
            <w:t>statistics on sick pay</w:t>
          </w:r>
        </w:sdtContent>
      </w:sdt>
      <w:r w:rsidR="00323663">
        <w:rPr>
          <w:color w:val="222222"/>
          <w:lang w:val="en"/>
        </w:rPr>
        <w:t>.</w:t>
      </w:r>
    </w:p>
    <w:tbl>
      <w:tblPr>
        <w:tblStyle w:val="Tabellrutnt"/>
        <w:tblpPr w:vertAnchor="page" w:tblpY="138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18"/>
      </w:tblGrid>
      <w:tr w:rsidR="00DF5C06" w:rsidRPr="00001887" w14:paraId="2FEF3A90" w14:textId="77777777" w:rsidTr="00876522">
        <w:tc>
          <w:tcPr>
            <w:tcW w:w="6418" w:type="dxa"/>
          </w:tcPr>
          <w:p w14:paraId="57546053" w14:textId="77777777" w:rsidR="00DF5C06" w:rsidRDefault="00DF5C06" w:rsidP="00876522">
            <w:pPr>
              <w:pStyle w:val="Sidfot"/>
              <w:rPr>
                <w:rFonts w:eastAsia="Calibri"/>
                <w:lang w:val="fr-FR"/>
              </w:rPr>
            </w:pPr>
          </w:p>
          <w:p w14:paraId="5B00232C" w14:textId="77777777" w:rsidR="00885756" w:rsidRDefault="00885756" w:rsidP="00876522">
            <w:pPr>
              <w:pStyle w:val="Sidfot"/>
              <w:rPr>
                <w:rFonts w:eastAsia="Calibri"/>
                <w:lang w:val="fr-FR"/>
              </w:rPr>
            </w:pPr>
          </w:p>
          <w:p w14:paraId="2F5232B7" w14:textId="77777777" w:rsidR="00885756" w:rsidRPr="00092977" w:rsidRDefault="00885756" w:rsidP="00876522">
            <w:pPr>
              <w:pStyle w:val="Sidfot"/>
              <w:rPr>
                <w:rFonts w:eastAsia="Calibri"/>
                <w:lang w:val="fr-FR"/>
              </w:rPr>
            </w:pPr>
          </w:p>
          <w:p w14:paraId="7F706740" w14:textId="77777777" w:rsidR="00DF5C06" w:rsidRDefault="00DF5C06" w:rsidP="00876522">
            <w:pPr>
              <w:pStyle w:val="Sidfot"/>
            </w:pPr>
            <w:r w:rsidRPr="00377139">
              <w:t>Denna publikation finns enbart i elektronisk form på www.scb.se</w:t>
            </w:r>
          </w:p>
          <w:p w14:paraId="1635FB1D" w14:textId="77777777" w:rsidR="00DF5C06" w:rsidRPr="00387882" w:rsidRDefault="00DF5C06" w:rsidP="00876522">
            <w:pPr>
              <w:pStyle w:val="Sidfot"/>
              <w:rPr>
                <w:lang w:val="en-GB"/>
              </w:rPr>
            </w:pPr>
            <w:r w:rsidRPr="00387882">
              <w:rPr>
                <w:lang w:val="en-GB"/>
              </w:rPr>
              <w:t>This publication is only available in electronic form on www.scb.se</w:t>
            </w:r>
          </w:p>
        </w:tc>
      </w:tr>
    </w:tbl>
    <w:p w14:paraId="07A6748B" w14:textId="77777777" w:rsidR="00377139" w:rsidRDefault="00377139" w:rsidP="000A5A65">
      <w:pPr>
        <w:pStyle w:val="Rubrik1"/>
      </w:pPr>
      <w:bookmarkStart w:id="0" w:name="_Toc55396537"/>
      <w:r>
        <w:lastRenderedPageBreak/>
        <w:t>Förord</w:t>
      </w:r>
      <w:bookmarkEnd w:id="0"/>
      <w:r w:rsidR="00315F11">
        <w:t xml:space="preserve"> </w:t>
      </w:r>
    </w:p>
    <w:p w14:paraId="17D19DE3" w14:textId="77777777" w:rsidR="00377139" w:rsidRPr="00577E93" w:rsidRDefault="00A715A8" w:rsidP="00577E93">
      <w:r w:rsidRPr="00577E93">
        <w:t xml:space="preserve">Syftet med undersökningen är att belysa sjukfrånvaron under sjuklöneperioden. Sjuklöneperioden är den tid då arbetsgivaren betalar sjuklön till en arbetstagare, som på grund av sjukdom, inte är på arbetet. Statistiken visar hur sjukfrånvaron under sjuklöneperioden ser ut. </w:t>
      </w:r>
      <w:r w:rsidR="00577E93" w:rsidRPr="00577E93">
        <w:t>Via de insamlade uppgifterna skattas antalet sjukfall, sjukdagar och ersättningsdagar per anställd och kvartal fram samt antalet fall per fallängd.</w:t>
      </w:r>
    </w:p>
    <w:p w14:paraId="5FA2D971" w14:textId="48F7D506" w:rsidR="00377139" w:rsidRDefault="00A77225" w:rsidP="000A5A65">
      <w:r>
        <w:t>SCB</w:t>
      </w:r>
      <w:r w:rsidR="00377139" w:rsidRPr="00377139">
        <w:t xml:space="preserve"> </w:t>
      </w:r>
      <w:sdt>
        <w:sdtPr>
          <w:id w:val="-1310782971"/>
          <w:placeholder>
            <w:docPart w:val="46E5A56CB6354D98A5E4DE7598C5D92B"/>
          </w:placeholder>
        </w:sdtPr>
        <w:sdtEndPr/>
        <w:sdtContent>
          <w:r w:rsidR="00A715A8">
            <w:t>20</w:t>
          </w:r>
          <w:r w:rsidR="009D6139">
            <w:t>2</w:t>
          </w:r>
          <w:r w:rsidR="00221728">
            <w:t>2</w:t>
          </w:r>
          <w:r w:rsidR="00A715A8">
            <w:t>-</w:t>
          </w:r>
          <w:r w:rsidR="00221728">
            <w:t>03</w:t>
          </w:r>
          <w:r w:rsidR="00A715A8">
            <w:t>-</w:t>
          </w:r>
          <w:r w:rsidR="00192763">
            <w:t>0</w:t>
          </w:r>
          <w:r w:rsidR="00221728">
            <w:t>8</w:t>
          </w:r>
        </w:sdtContent>
      </w:sdt>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2426"/>
        <w:gridCol w:w="2427"/>
      </w:tblGrid>
      <w:tr w:rsidR="00377139" w14:paraId="3C270686" w14:textId="77777777" w:rsidTr="006F1CB6">
        <w:trPr>
          <w:trHeight w:val="406"/>
        </w:trPr>
        <w:tc>
          <w:tcPr>
            <w:tcW w:w="2426" w:type="dxa"/>
          </w:tcPr>
          <w:p w14:paraId="057CA4F0" w14:textId="77777777" w:rsidR="006F1CB6" w:rsidRDefault="00366EA2" w:rsidP="000A5A65">
            <w:pPr>
              <w:pStyle w:val="Normalutanavstndefter"/>
            </w:pPr>
            <w:sdt>
              <w:sdtPr>
                <w:id w:val="851388550"/>
                <w:placeholder>
                  <w:docPart w:val="705CE6E8B70A438E9975C2DF497E3643"/>
                </w:placeholder>
                <w:text/>
              </w:sdtPr>
              <w:sdtEndPr/>
              <w:sdtContent>
                <w:r w:rsidR="00A715A8">
                  <w:t>Lena Österberg</w:t>
                </w:r>
              </w:sdtContent>
            </w:sdt>
          </w:p>
          <w:sdt>
            <w:sdtPr>
              <w:rPr>
                <w:color w:val="FFFFFF" w:themeColor="background1"/>
              </w:rPr>
              <w:id w:val="-604496273"/>
              <w:placeholder>
                <w:docPart w:val="9E520CE7DD7A4BA49679E6A56272054D"/>
              </w:placeholder>
              <w:text/>
            </w:sdtPr>
            <w:sdtEndPr/>
            <w:sdtContent>
              <w:p w14:paraId="19D03959" w14:textId="77777777" w:rsidR="00377139" w:rsidRDefault="00080346" w:rsidP="00080346">
                <w:pPr>
                  <w:pStyle w:val="Normalutanavstndefter"/>
                </w:pPr>
                <w:r w:rsidRPr="00080346">
                  <w:rPr>
                    <w:color w:val="FFFFFF" w:themeColor="background1"/>
                  </w:rPr>
                  <w:t>-</w:t>
                </w:r>
              </w:p>
            </w:sdtContent>
          </w:sdt>
        </w:tc>
        <w:tc>
          <w:tcPr>
            <w:tcW w:w="2427" w:type="dxa"/>
          </w:tcPr>
          <w:p w14:paraId="6434BA9C" w14:textId="77777777" w:rsidR="006F1CB6" w:rsidRDefault="00366EA2" w:rsidP="000A5A65">
            <w:pPr>
              <w:pStyle w:val="Normalutanavstndefter"/>
            </w:pPr>
            <w:sdt>
              <w:sdtPr>
                <w:id w:val="-1694607534"/>
                <w:placeholder>
                  <w:docPart w:val="5BAEC15FD69F45F784554A8BDCF4242F"/>
                </w:placeholder>
                <w:text/>
              </w:sdtPr>
              <w:sdtEndPr/>
              <w:sdtContent>
                <w:r w:rsidR="00A715A8">
                  <w:t>Linda Karbing</w:t>
                </w:r>
              </w:sdtContent>
            </w:sdt>
          </w:p>
          <w:sdt>
            <w:sdtPr>
              <w:rPr>
                <w:color w:val="FFFFFF" w:themeColor="background1"/>
              </w:rPr>
              <w:id w:val="1209837448"/>
              <w:placeholder>
                <w:docPart w:val="BE1EE8900BCA4469B6D0C2AA6CC8A1FA"/>
              </w:placeholder>
              <w:text/>
            </w:sdtPr>
            <w:sdtEndPr/>
            <w:sdtContent>
              <w:p w14:paraId="55E7E41D" w14:textId="77777777" w:rsidR="00377139" w:rsidRDefault="00080346" w:rsidP="00080346">
                <w:pPr>
                  <w:pStyle w:val="Normalutanavstndefter"/>
                </w:pPr>
                <w:r w:rsidRPr="00080346">
                  <w:rPr>
                    <w:color w:val="FFFFFF" w:themeColor="background1"/>
                  </w:rPr>
                  <w:t>-</w:t>
                </w:r>
              </w:p>
            </w:sdtContent>
          </w:sdt>
        </w:tc>
      </w:tr>
    </w:tbl>
    <w:sdt>
      <w:sdtPr>
        <w:rPr>
          <w:rFonts w:eastAsiaTheme="minorEastAsia" w:cstheme="minorBidi"/>
          <w:b w:val="0"/>
          <w:bCs w:val="0"/>
          <w:color w:val="auto"/>
          <w:sz w:val="18"/>
          <w:szCs w:val="22"/>
          <w:lang w:bidi="ar-SA"/>
        </w:rPr>
        <w:id w:val="52664028"/>
        <w:docPartObj>
          <w:docPartGallery w:val="Table of Contents"/>
          <w:docPartUnique/>
        </w:docPartObj>
      </w:sdtPr>
      <w:sdtEndPr>
        <w:rPr>
          <w:sz w:val="20"/>
          <w:szCs w:val="20"/>
        </w:rPr>
      </w:sdtEndPr>
      <w:sdtContent>
        <w:p w14:paraId="4032224A" w14:textId="77777777" w:rsidR="00377139" w:rsidRDefault="00377139" w:rsidP="000A5A65">
          <w:pPr>
            <w:pStyle w:val="Innehllsfrteckningsrubrik"/>
          </w:pPr>
          <w:r>
            <w:t>Innehåll</w:t>
          </w:r>
        </w:p>
        <w:p w14:paraId="5E5A4207" w14:textId="77777777" w:rsidR="00F4233F" w:rsidRDefault="00377139">
          <w:pPr>
            <w:pStyle w:val="Innehll1"/>
            <w:rPr>
              <w:b w:val="0"/>
              <w:noProof/>
              <w:sz w:val="22"/>
              <w:szCs w:val="22"/>
              <w:lang w:eastAsia="sv-SE"/>
            </w:rPr>
          </w:pPr>
          <w:r>
            <w:fldChar w:fldCharType="begin"/>
          </w:r>
          <w:r>
            <w:instrText xml:space="preserve"> TOC \o "1-3" \h \z \u </w:instrText>
          </w:r>
          <w:r>
            <w:fldChar w:fldCharType="separate"/>
          </w:r>
          <w:hyperlink w:anchor="_Toc55396537" w:history="1">
            <w:r w:rsidR="00F4233F" w:rsidRPr="005C5DCE">
              <w:rPr>
                <w:rStyle w:val="Hyperlnk"/>
                <w:noProof/>
              </w:rPr>
              <w:t>Förord</w:t>
            </w:r>
            <w:r w:rsidR="00F4233F">
              <w:rPr>
                <w:noProof/>
                <w:webHidden/>
              </w:rPr>
              <w:tab/>
            </w:r>
            <w:r w:rsidR="00F4233F">
              <w:rPr>
                <w:noProof/>
                <w:webHidden/>
              </w:rPr>
              <w:fldChar w:fldCharType="begin"/>
            </w:r>
            <w:r w:rsidR="00F4233F">
              <w:rPr>
                <w:noProof/>
                <w:webHidden/>
              </w:rPr>
              <w:instrText xml:space="preserve"> PAGEREF _Toc55396537 \h </w:instrText>
            </w:r>
            <w:r w:rsidR="00F4233F">
              <w:rPr>
                <w:noProof/>
                <w:webHidden/>
              </w:rPr>
            </w:r>
            <w:r w:rsidR="00F4233F">
              <w:rPr>
                <w:noProof/>
                <w:webHidden/>
              </w:rPr>
              <w:fldChar w:fldCharType="separate"/>
            </w:r>
            <w:r w:rsidR="00C16A8A">
              <w:rPr>
                <w:noProof/>
                <w:webHidden/>
              </w:rPr>
              <w:t>2</w:t>
            </w:r>
            <w:r w:rsidR="00F4233F">
              <w:rPr>
                <w:noProof/>
                <w:webHidden/>
              </w:rPr>
              <w:fldChar w:fldCharType="end"/>
            </w:r>
          </w:hyperlink>
        </w:p>
        <w:p w14:paraId="47A3FBE1" w14:textId="77777777" w:rsidR="00F4233F" w:rsidRDefault="00366EA2">
          <w:pPr>
            <w:pStyle w:val="Innehll1"/>
            <w:rPr>
              <w:b w:val="0"/>
              <w:noProof/>
              <w:sz w:val="22"/>
              <w:szCs w:val="22"/>
              <w:lang w:eastAsia="sv-SE"/>
            </w:rPr>
          </w:pPr>
          <w:hyperlink w:anchor="_Toc55396538" w:history="1">
            <w:r w:rsidR="00F4233F" w:rsidRPr="005C5DCE">
              <w:rPr>
                <w:rStyle w:val="Hyperlnk"/>
                <w:noProof/>
              </w:rPr>
              <w:t>Sammanfattning</w:t>
            </w:r>
            <w:r w:rsidR="00F4233F">
              <w:rPr>
                <w:noProof/>
                <w:webHidden/>
              </w:rPr>
              <w:tab/>
            </w:r>
            <w:r w:rsidR="00F4233F">
              <w:rPr>
                <w:noProof/>
                <w:webHidden/>
              </w:rPr>
              <w:fldChar w:fldCharType="begin"/>
            </w:r>
            <w:r w:rsidR="00F4233F">
              <w:rPr>
                <w:noProof/>
                <w:webHidden/>
              </w:rPr>
              <w:instrText xml:space="preserve"> PAGEREF _Toc55396538 \h </w:instrText>
            </w:r>
            <w:r w:rsidR="00F4233F">
              <w:rPr>
                <w:noProof/>
                <w:webHidden/>
              </w:rPr>
            </w:r>
            <w:r w:rsidR="00F4233F">
              <w:rPr>
                <w:noProof/>
                <w:webHidden/>
              </w:rPr>
              <w:fldChar w:fldCharType="separate"/>
            </w:r>
            <w:r w:rsidR="00C16A8A">
              <w:rPr>
                <w:noProof/>
                <w:webHidden/>
              </w:rPr>
              <w:t>4</w:t>
            </w:r>
            <w:r w:rsidR="00F4233F">
              <w:rPr>
                <w:noProof/>
                <w:webHidden/>
              </w:rPr>
              <w:fldChar w:fldCharType="end"/>
            </w:r>
          </w:hyperlink>
        </w:p>
        <w:p w14:paraId="7902D1CF" w14:textId="77777777" w:rsidR="00F4233F" w:rsidRDefault="00366EA2">
          <w:pPr>
            <w:pStyle w:val="Innehll1"/>
            <w:rPr>
              <w:b w:val="0"/>
              <w:noProof/>
              <w:sz w:val="22"/>
              <w:szCs w:val="22"/>
              <w:lang w:eastAsia="sv-SE"/>
            </w:rPr>
          </w:pPr>
          <w:hyperlink w:anchor="_Toc55396539" w:history="1">
            <w:r w:rsidR="00F4233F" w:rsidRPr="005C5DCE">
              <w:rPr>
                <w:rStyle w:val="Hyperlnk"/>
                <w:noProof/>
              </w:rPr>
              <w:t>Bortfall och övertäckning</w:t>
            </w:r>
            <w:r w:rsidR="00F4233F">
              <w:rPr>
                <w:noProof/>
                <w:webHidden/>
              </w:rPr>
              <w:tab/>
            </w:r>
            <w:r w:rsidR="00F4233F">
              <w:rPr>
                <w:noProof/>
                <w:webHidden/>
              </w:rPr>
              <w:fldChar w:fldCharType="begin"/>
            </w:r>
            <w:r w:rsidR="00F4233F">
              <w:rPr>
                <w:noProof/>
                <w:webHidden/>
              </w:rPr>
              <w:instrText xml:space="preserve"> PAGEREF _Toc55396539 \h </w:instrText>
            </w:r>
            <w:r w:rsidR="00F4233F">
              <w:rPr>
                <w:noProof/>
                <w:webHidden/>
              </w:rPr>
            </w:r>
            <w:r w:rsidR="00F4233F">
              <w:rPr>
                <w:noProof/>
                <w:webHidden/>
              </w:rPr>
              <w:fldChar w:fldCharType="separate"/>
            </w:r>
            <w:r w:rsidR="00C16A8A">
              <w:rPr>
                <w:noProof/>
                <w:webHidden/>
              </w:rPr>
              <w:t>5</w:t>
            </w:r>
            <w:r w:rsidR="00F4233F">
              <w:rPr>
                <w:noProof/>
                <w:webHidden/>
              </w:rPr>
              <w:fldChar w:fldCharType="end"/>
            </w:r>
          </w:hyperlink>
        </w:p>
        <w:p w14:paraId="7C37E1B0" w14:textId="77777777" w:rsidR="00F4233F" w:rsidRDefault="00366EA2">
          <w:pPr>
            <w:pStyle w:val="Innehll1"/>
            <w:rPr>
              <w:b w:val="0"/>
              <w:noProof/>
              <w:sz w:val="22"/>
              <w:szCs w:val="22"/>
              <w:lang w:eastAsia="sv-SE"/>
            </w:rPr>
          </w:pPr>
          <w:hyperlink w:anchor="_Toc55396540" w:history="1">
            <w:r w:rsidR="00F4233F" w:rsidRPr="005C5DCE">
              <w:rPr>
                <w:rStyle w:val="Hyperlnk"/>
                <w:noProof/>
              </w:rPr>
              <w:t>Grundtabeller</w:t>
            </w:r>
            <w:r w:rsidR="00F4233F">
              <w:rPr>
                <w:noProof/>
                <w:webHidden/>
              </w:rPr>
              <w:tab/>
            </w:r>
            <w:r w:rsidR="00F4233F">
              <w:rPr>
                <w:noProof/>
                <w:webHidden/>
              </w:rPr>
              <w:fldChar w:fldCharType="begin"/>
            </w:r>
            <w:r w:rsidR="00F4233F">
              <w:rPr>
                <w:noProof/>
                <w:webHidden/>
              </w:rPr>
              <w:instrText xml:space="preserve"> PAGEREF _Toc55396540 \h </w:instrText>
            </w:r>
            <w:r w:rsidR="00F4233F">
              <w:rPr>
                <w:noProof/>
                <w:webHidden/>
              </w:rPr>
            </w:r>
            <w:r w:rsidR="00F4233F">
              <w:rPr>
                <w:noProof/>
                <w:webHidden/>
              </w:rPr>
              <w:fldChar w:fldCharType="separate"/>
            </w:r>
            <w:r w:rsidR="00C16A8A">
              <w:rPr>
                <w:noProof/>
                <w:webHidden/>
              </w:rPr>
              <w:t>6</w:t>
            </w:r>
            <w:r w:rsidR="00F4233F">
              <w:rPr>
                <w:noProof/>
                <w:webHidden/>
              </w:rPr>
              <w:fldChar w:fldCharType="end"/>
            </w:r>
          </w:hyperlink>
        </w:p>
        <w:p w14:paraId="06DA27EF" w14:textId="77777777" w:rsidR="00F4233F" w:rsidRDefault="00366EA2">
          <w:pPr>
            <w:pStyle w:val="Innehll1"/>
            <w:rPr>
              <w:b w:val="0"/>
              <w:noProof/>
              <w:sz w:val="22"/>
              <w:szCs w:val="22"/>
              <w:lang w:eastAsia="sv-SE"/>
            </w:rPr>
          </w:pPr>
          <w:hyperlink w:anchor="_Toc55396541" w:history="1">
            <w:r w:rsidR="00F4233F" w:rsidRPr="005C5DCE">
              <w:rPr>
                <w:rStyle w:val="Hyperlnk"/>
                <w:noProof/>
                <w:lang w:val="en-US"/>
              </w:rPr>
              <w:t>Short term business statistics on sick pay</w:t>
            </w:r>
            <w:r w:rsidR="00F4233F">
              <w:rPr>
                <w:noProof/>
                <w:webHidden/>
              </w:rPr>
              <w:tab/>
            </w:r>
            <w:r w:rsidR="00F4233F">
              <w:rPr>
                <w:noProof/>
                <w:webHidden/>
              </w:rPr>
              <w:fldChar w:fldCharType="begin"/>
            </w:r>
            <w:r w:rsidR="00F4233F">
              <w:rPr>
                <w:noProof/>
                <w:webHidden/>
              </w:rPr>
              <w:instrText xml:space="preserve"> PAGEREF _Toc55396541 \h </w:instrText>
            </w:r>
            <w:r w:rsidR="00F4233F">
              <w:rPr>
                <w:noProof/>
                <w:webHidden/>
              </w:rPr>
            </w:r>
            <w:r w:rsidR="00F4233F">
              <w:rPr>
                <w:noProof/>
                <w:webHidden/>
              </w:rPr>
              <w:fldChar w:fldCharType="separate"/>
            </w:r>
            <w:r w:rsidR="00C16A8A">
              <w:rPr>
                <w:noProof/>
                <w:webHidden/>
              </w:rPr>
              <w:t>10</w:t>
            </w:r>
            <w:r w:rsidR="00F4233F">
              <w:rPr>
                <w:noProof/>
                <w:webHidden/>
              </w:rPr>
              <w:fldChar w:fldCharType="end"/>
            </w:r>
          </w:hyperlink>
        </w:p>
        <w:p w14:paraId="7A3AAD33" w14:textId="77777777" w:rsidR="00F4233F" w:rsidRPr="00EC5A5D" w:rsidRDefault="00366EA2" w:rsidP="00EC5A5D">
          <w:pPr>
            <w:pStyle w:val="Innehll2"/>
            <w:rPr>
              <w:sz w:val="22"/>
              <w:szCs w:val="22"/>
              <w:lang w:eastAsia="sv-SE"/>
            </w:rPr>
          </w:pPr>
          <w:hyperlink w:anchor="_Toc55396542" w:history="1">
            <w:r w:rsidR="00F4233F" w:rsidRPr="00EC5A5D">
              <w:rPr>
                <w:rStyle w:val="Hyperlnk"/>
              </w:rPr>
              <w:t>Summary</w:t>
            </w:r>
            <w:r w:rsidR="00F4233F" w:rsidRPr="00EC5A5D">
              <w:rPr>
                <w:webHidden/>
              </w:rPr>
              <w:tab/>
            </w:r>
            <w:r w:rsidR="00F4233F" w:rsidRPr="00EC5A5D">
              <w:rPr>
                <w:webHidden/>
              </w:rPr>
              <w:fldChar w:fldCharType="begin"/>
            </w:r>
            <w:r w:rsidR="00F4233F" w:rsidRPr="00EC5A5D">
              <w:rPr>
                <w:webHidden/>
              </w:rPr>
              <w:instrText xml:space="preserve"> PAGEREF _Toc55396542 \h </w:instrText>
            </w:r>
            <w:r w:rsidR="00F4233F" w:rsidRPr="00EC5A5D">
              <w:rPr>
                <w:webHidden/>
              </w:rPr>
            </w:r>
            <w:r w:rsidR="00F4233F" w:rsidRPr="00EC5A5D">
              <w:rPr>
                <w:webHidden/>
              </w:rPr>
              <w:fldChar w:fldCharType="separate"/>
            </w:r>
            <w:r w:rsidR="00C16A8A" w:rsidRPr="00EC5A5D">
              <w:rPr>
                <w:webHidden/>
              </w:rPr>
              <w:t>10</w:t>
            </w:r>
            <w:r w:rsidR="00F4233F" w:rsidRPr="00EC5A5D">
              <w:rPr>
                <w:webHidden/>
              </w:rPr>
              <w:fldChar w:fldCharType="end"/>
            </w:r>
          </w:hyperlink>
        </w:p>
        <w:p w14:paraId="38137244" w14:textId="77777777" w:rsidR="001E4246" w:rsidRDefault="00377139" w:rsidP="000A5A65">
          <w:r>
            <w:rPr>
              <w:b/>
              <w:bCs/>
            </w:rPr>
            <w:fldChar w:fldCharType="end"/>
          </w:r>
        </w:p>
      </w:sdtContent>
    </w:sdt>
    <w:p w14:paraId="5D13748A" w14:textId="77777777" w:rsidR="001E4246" w:rsidRPr="001E4246" w:rsidRDefault="001E4246" w:rsidP="001E4246"/>
    <w:p w14:paraId="4E6ACA2B" w14:textId="77777777" w:rsidR="001E4246" w:rsidRDefault="001E4246" w:rsidP="001E4246"/>
    <w:p w14:paraId="71DAAD02" w14:textId="77777777" w:rsidR="00377139" w:rsidRPr="001E4246" w:rsidRDefault="001E4246" w:rsidP="001E4246">
      <w:pPr>
        <w:tabs>
          <w:tab w:val="left" w:pos="2705"/>
        </w:tabs>
      </w:pPr>
      <w:r>
        <w:tab/>
      </w:r>
    </w:p>
    <w:p w14:paraId="6D2C1A50" w14:textId="77777777" w:rsidR="00377139" w:rsidRDefault="009C0F01" w:rsidP="000A5A65">
      <w:pPr>
        <w:pStyle w:val="Rubrik1"/>
      </w:pPr>
      <w:bookmarkStart w:id="1" w:name="_Toc55396538"/>
      <w:r>
        <w:lastRenderedPageBreak/>
        <w:t>Sammanfattning</w:t>
      </w:r>
      <w:bookmarkEnd w:id="1"/>
      <w:r w:rsidR="00315F11">
        <w:t xml:space="preserve"> </w:t>
      </w:r>
    </w:p>
    <w:p w14:paraId="4FFA612D" w14:textId="095E3AD6" w:rsidR="00492B76" w:rsidRPr="00B2619E" w:rsidRDefault="00492B76" w:rsidP="00492B76">
      <w:r w:rsidRPr="00F5648C">
        <w:t xml:space="preserve">Antalet sjukdagar per anställd </w:t>
      </w:r>
      <w:r w:rsidR="00691BD7">
        <w:t>minskade</w:t>
      </w:r>
      <w:r w:rsidRPr="00F5648C">
        <w:t xml:space="preserve"> under </w:t>
      </w:r>
      <w:r w:rsidR="0090702B">
        <w:t>fjärde</w:t>
      </w:r>
      <w:r w:rsidRPr="00F5648C">
        <w:t xml:space="preserve"> kvartalet </w:t>
      </w:r>
      <w:r w:rsidR="003B228B">
        <w:t>2021</w:t>
      </w:r>
      <w:r w:rsidRPr="00F5648C">
        <w:t xml:space="preserve"> jämfört med motsvarande kvartal </w:t>
      </w:r>
      <w:r w:rsidR="00F94F27">
        <w:t>2020</w:t>
      </w:r>
      <w:r w:rsidRPr="00F5648C">
        <w:t xml:space="preserve">. </w:t>
      </w:r>
      <w:r w:rsidRPr="00B2619E">
        <w:t xml:space="preserve">Det totala antalet sjukdagar under sjuklöneperioden var </w:t>
      </w:r>
      <w:r w:rsidR="00691BD7">
        <w:t>2,25</w:t>
      </w:r>
      <w:r w:rsidRPr="00B2619E">
        <w:t xml:space="preserve"> dagar per anställd. </w:t>
      </w:r>
    </w:p>
    <w:p w14:paraId="536EEDC3" w14:textId="342AE47C" w:rsidR="00492B76" w:rsidRPr="00B2619E" w:rsidRDefault="00492B76" w:rsidP="00F5648C">
      <w:r w:rsidRPr="00B2619E">
        <w:t xml:space="preserve">För kvinnor </w:t>
      </w:r>
      <w:r w:rsidR="00B06482">
        <w:t>minskade</w:t>
      </w:r>
      <w:r w:rsidRPr="00B2619E">
        <w:t xml:space="preserve"> sjukdagar per anställd med 0,</w:t>
      </w:r>
      <w:r w:rsidR="00691BD7">
        <w:t>24</w:t>
      </w:r>
      <w:r w:rsidRPr="00B2619E">
        <w:t xml:space="preserve">, medan det för män </w:t>
      </w:r>
      <w:r w:rsidR="00691BD7">
        <w:t>mins</w:t>
      </w:r>
      <w:r w:rsidR="00365514">
        <w:t>kade</w:t>
      </w:r>
      <w:r w:rsidRPr="00B2619E">
        <w:t xml:space="preserve"> med 0,</w:t>
      </w:r>
      <w:r w:rsidR="00365514">
        <w:t>0</w:t>
      </w:r>
      <w:r w:rsidR="00691BD7">
        <w:t>3</w:t>
      </w:r>
      <w:r w:rsidRPr="00B2619E">
        <w:t xml:space="preserve"> sjukdagar per anställd. </w:t>
      </w:r>
    </w:p>
    <w:p w14:paraId="61A439B0" w14:textId="77777777" w:rsidR="009C0F01" w:rsidRPr="00B52967" w:rsidRDefault="004F709E" w:rsidP="00F5648C">
      <w:r w:rsidRPr="00F5648C">
        <w:t>Generell information om hur Konjunkturstatistik över sjuklöner genomförs och information om variablerna finns att tillgå under rubriken Dokumentation på undersökningens webbsida</w:t>
      </w:r>
      <w:r w:rsidRPr="004F709E">
        <w:t xml:space="preserve"> </w:t>
      </w:r>
      <w:hyperlink r:id="rId20" w:history="1">
        <w:r w:rsidRPr="004F709E">
          <w:rPr>
            <w:rStyle w:val="Hyperlnk"/>
          </w:rPr>
          <w:t>www.scb.se/am0209</w:t>
        </w:r>
      </w:hyperlink>
      <w:r>
        <w:rPr>
          <w:rStyle w:val="Platshllartext"/>
        </w:rPr>
        <w:t>.</w:t>
      </w:r>
    </w:p>
    <w:p w14:paraId="74460BB2" w14:textId="77777777" w:rsidR="00AA22E2" w:rsidRDefault="00AA22E2" w:rsidP="00B64318"/>
    <w:p w14:paraId="3E3BA80C" w14:textId="77777777" w:rsidR="001F61EE" w:rsidRDefault="007A6CFF" w:rsidP="008D3EB2">
      <w:pPr>
        <w:spacing w:after="200" w:line="276" w:lineRule="auto"/>
      </w:pPr>
      <w:r>
        <w:br w:type="page"/>
      </w:r>
    </w:p>
    <w:p w14:paraId="11AA9BEB" w14:textId="77777777" w:rsidR="00297ADD" w:rsidRPr="000E408B" w:rsidRDefault="008D3EB2" w:rsidP="00080473">
      <w:pPr>
        <w:pStyle w:val="Rubrik1"/>
        <w:spacing w:after="120"/>
        <w:ind w:left="-3119"/>
      </w:pPr>
      <w:bookmarkStart w:id="2" w:name="_Toc55396539"/>
      <w:r w:rsidRPr="000E408B">
        <w:lastRenderedPageBreak/>
        <w:t>Bortfall och övertäckning</w:t>
      </w:r>
      <w:bookmarkEnd w:id="2"/>
    </w:p>
    <w:p w14:paraId="592C4BC1" w14:textId="7FA07D21" w:rsidR="000E408B" w:rsidRPr="00080473" w:rsidRDefault="0090702B" w:rsidP="008D3EB2">
      <w:pPr>
        <w:pStyle w:val="Rubrikverbredtabell2"/>
        <w:rPr>
          <w:rFonts w:asciiTheme="minorHAnsi" w:hAnsiTheme="minorHAnsi"/>
          <w:b/>
          <w:i w:val="0"/>
          <w:sz w:val="20"/>
        </w:rPr>
      </w:pPr>
      <w:r>
        <w:rPr>
          <w:rFonts w:asciiTheme="minorHAnsi" w:hAnsiTheme="minorHAnsi"/>
          <w:b/>
          <w:i w:val="0"/>
          <w:sz w:val="20"/>
        </w:rPr>
        <w:t>Fjärde</w:t>
      </w:r>
      <w:r w:rsidR="000E408B" w:rsidRPr="00080473">
        <w:rPr>
          <w:rFonts w:asciiTheme="minorHAnsi" w:hAnsiTheme="minorHAnsi"/>
          <w:b/>
          <w:i w:val="0"/>
          <w:sz w:val="20"/>
        </w:rPr>
        <w:t xml:space="preserve"> kvartalet </w:t>
      </w:r>
      <w:r w:rsidR="003B228B">
        <w:rPr>
          <w:rFonts w:asciiTheme="minorHAnsi" w:hAnsiTheme="minorHAnsi"/>
          <w:b/>
          <w:i w:val="0"/>
          <w:sz w:val="20"/>
        </w:rPr>
        <w:t>2021</w:t>
      </w:r>
    </w:p>
    <w:p w14:paraId="13630C99" w14:textId="77777777" w:rsidR="00297ADD" w:rsidRPr="000E408B" w:rsidRDefault="008D3EB2" w:rsidP="008D3EB2">
      <w:pPr>
        <w:pStyle w:val="Rubrikverbredtabell2"/>
        <w:rPr>
          <w:rFonts w:asciiTheme="minorHAnsi" w:hAnsiTheme="minorHAnsi"/>
          <w:i w:val="0"/>
          <w:sz w:val="20"/>
        </w:rPr>
      </w:pPr>
      <w:r w:rsidRPr="000E408B">
        <w:rPr>
          <w:rFonts w:asciiTheme="minorHAnsi" w:hAnsiTheme="minorHAnsi"/>
          <w:i w:val="0"/>
          <w:sz w:val="20"/>
        </w:rPr>
        <w:t>I nedanstående tabell redovisas kvartalsbortfallet för de utvalda juridiska enheterna. Tabellen visar även kvartalsbortfallet efter att bortfallet storleksvägts.</w:t>
      </w:r>
    </w:p>
    <w:tbl>
      <w:tblPr>
        <w:tblStyle w:val="Tabellrutntljust"/>
        <w:tblW w:w="9638" w:type="dxa"/>
        <w:tblInd w:w="-3119" w:type="dxa"/>
        <w:tblLook w:val="04A0" w:firstRow="1" w:lastRow="0" w:firstColumn="1" w:lastColumn="0" w:noHBand="0" w:noVBand="1"/>
      </w:tblPr>
      <w:tblGrid>
        <w:gridCol w:w="6236"/>
        <w:gridCol w:w="1134"/>
        <w:gridCol w:w="1134"/>
        <w:gridCol w:w="1134"/>
      </w:tblGrid>
      <w:tr w:rsidR="007A6CFF" w:rsidRPr="00D82A3A" w14:paraId="3241635A" w14:textId="77777777" w:rsidTr="0034172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236" w:type="dxa"/>
          </w:tcPr>
          <w:p w14:paraId="59E7091F" w14:textId="77777777" w:rsidR="007A6CFF" w:rsidRPr="00D82A3A" w:rsidRDefault="008D3EB2" w:rsidP="008D3EB2">
            <w:pPr>
              <w:rPr>
                <w:b/>
                <w:color w:val="auto"/>
              </w:rPr>
            </w:pPr>
            <w:r w:rsidRPr="00D82A3A">
              <w:rPr>
                <w:rStyle w:val="Platshllartext"/>
                <w:b/>
                <w:color w:val="auto"/>
                <w:sz w:val="16"/>
              </w:rPr>
              <w:t>Bortfall</w:t>
            </w:r>
          </w:p>
        </w:tc>
        <w:tc>
          <w:tcPr>
            <w:tcW w:w="1134" w:type="dxa"/>
          </w:tcPr>
          <w:p w14:paraId="0F55C54E" w14:textId="77777777"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r w:rsidRPr="00D82A3A">
              <w:rPr>
                <w:rStyle w:val="Platshllartext"/>
                <w:color w:val="auto"/>
              </w:rPr>
              <w:t>Näringslivet</w:t>
            </w:r>
          </w:p>
        </w:tc>
        <w:tc>
          <w:tcPr>
            <w:tcW w:w="1134" w:type="dxa"/>
          </w:tcPr>
          <w:p w14:paraId="687EE90C" w14:textId="77777777"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r w:rsidRPr="00D82A3A">
              <w:rPr>
                <w:rStyle w:val="Platshllartext"/>
                <w:color w:val="auto"/>
              </w:rPr>
              <w:t>Offentlig förvaltning</w:t>
            </w:r>
          </w:p>
        </w:tc>
        <w:tc>
          <w:tcPr>
            <w:tcW w:w="1134" w:type="dxa"/>
          </w:tcPr>
          <w:p w14:paraId="67BF5589" w14:textId="77777777"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proofErr w:type="spellStart"/>
            <w:r w:rsidRPr="00D82A3A">
              <w:rPr>
                <w:rStyle w:val="Platshllartext"/>
                <w:color w:val="auto"/>
              </w:rPr>
              <w:t>HiO</w:t>
            </w:r>
            <w:proofErr w:type="spellEnd"/>
          </w:p>
        </w:tc>
      </w:tr>
      <w:tr w:rsidR="008D3EB2" w:rsidRPr="00D82A3A" w14:paraId="494C4569" w14:textId="77777777" w:rsidTr="00C4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Pr>
          <w:p w14:paraId="118D53D5" w14:textId="77777777" w:rsidR="008D3EB2" w:rsidRPr="00D82A3A" w:rsidRDefault="008D3EB2" w:rsidP="008D3EB2">
            <w:pPr>
              <w:pStyle w:val="Tabelltext"/>
              <w:rPr>
                <w:rStyle w:val="Platshllartext"/>
                <w:color w:val="auto"/>
              </w:rPr>
            </w:pPr>
            <w:r w:rsidRPr="00D82A3A">
              <w:rPr>
                <w:rStyle w:val="Platshllartext"/>
                <w:color w:val="auto"/>
              </w:rPr>
              <w:t>Bortfall</w:t>
            </w:r>
          </w:p>
        </w:tc>
        <w:tc>
          <w:tcPr>
            <w:tcW w:w="1134" w:type="dxa"/>
            <w:vAlign w:val="bottom"/>
          </w:tcPr>
          <w:p w14:paraId="75D5C793" w14:textId="09852A51" w:rsidR="008D3EB2" w:rsidRPr="00843B66" w:rsidRDefault="00054C40" w:rsidP="00963330">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14,3</w:t>
            </w:r>
          </w:p>
        </w:tc>
        <w:tc>
          <w:tcPr>
            <w:tcW w:w="1134" w:type="dxa"/>
            <w:vAlign w:val="bottom"/>
          </w:tcPr>
          <w:p w14:paraId="25565142" w14:textId="4457F2C5" w:rsidR="008D3EB2" w:rsidRPr="00843B66" w:rsidRDefault="00963330" w:rsidP="00B927BB">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3,</w:t>
            </w:r>
            <w:r w:rsidR="00054C40">
              <w:rPr>
                <w:color w:val="auto"/>
              </w:rPr>
              <w:t>5</w:t>
            </w:r>
          </w:p>
        </w:tc>
        <w:tc>
          <w:tcPr>
            <w:tcW w:w="1134" w:type="dxa"/>
          </w:tcPr>
          <w:p w14:paraId="7B781861" w14:textId="7014698F" w:rsidR="008D3EB2" w:rsidRPr="00843B66" w:rsidRDefault="00054C40" w:rsidP="00B927BB">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12,3</w:t>
            </w:r>
          </w:p>
        </w:tc>
      </w:tr>
      <w:tr w:rsidR="008D3EB2" w:rsidRPr="00D82A3A" w14:paraId="61FD60A8" w14:textId="77777777" w:rsidTr="00C47A4E">
        <w:tc>
          <w:tcPr>
            <w:cnfStyle w:val="001000000000" w:firstRow="0" w:lastRow="0" w:firstColumn="1" w:lastColumn="0" w:oddVBand="0" w:evenVBand="0" w:oddHBand="0" w:evenHBand="0" w:firstRowFirstColumn="0" w:firstRowLastColumn="0" w:lastRowFirstColumn="0" w:lastRowLastColumn="0"/>
            <w:tcW w:w="6236" w:type="dxa"/>
          </w:tcPr>
          <w:p w14:paraId="0E0FB6DF" w14:textId="77777777" w:rsidR="008D3EB2" w:rsidRPr="00D82A3A" w:rsidRDefault="008D3EB2" w:rsidP="008D3EB2">
            <w:pPr>
              <w:pStyle w:val="Tabelltext"/>
              <w:rPr>
                <w:rStyle w:val="Platshllartext"/>
                <w:color w:val="auto"/>
              </w:rPr>
            </w:pPr>
            <w:r w:rsidRPr="00D82A3A">
              <w:rPr>
                <w:rStyle w:val="Platshllartext"/>
                <w:color w:val="auto"/>
              </w:rPr>
              <w:t>Bortfall (storleksvägt)</w:t>
            </w:r>
          </w:p>
        </w:tc>
        <w:tc>
          <w:tcPr>
            <w:tcW w:w="1134" w:type="dxa"/>
            <w:vAlign w:val="bottom"/>
          </w:tcPr>
          <w:p w14:paraId="0BE747CE" w14:textId="709692E3" w:rsidR="008D3EB2" w:rsidRPr="00843B66" w:rsidRDefault="00054C40" w:rsidP="00963330">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12,2</w:t>
            </w:r>
          </w:p>
        </w:tc>
        <w:tc>
          <w:tcPr>
            <w:tcW w:w="1134" w:type="dxa"/>
            <w:vAlign w:val="bottom"/>
          </w:tcPr>
          <w:p w14:paraId="42BA658E" w14:textId="03FBD622" w:rsidR="008D3EB2" w:rsidRPr="00843B66" w:rsidRDefault="00054C40" w:rsidP="00FE0F4E">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4,3</w:t>
            </w:r>
          </w:p>
        </w:tc>
        <w:tc>
          <w:tcPr>
            <w:tcW w:w="1134" w:type="dxa"/>
          </w:tcPr>
          <w:p w14:paraId="03D6C983" w14:textId="7B055A80" w:rsidR="008D3EB2" w:rsidRPr="00843B66" w:rsidRDefault="00054C40" w:rsidP="00B927BB">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12,5</w:t>
            </w:r>
          </w:p>
        </w:tc>
      </w:tr>
    </w:tbl>
    <w:p w14:paraId="50720477" w14:textId="1034464D" w:rsidR="004F709E" w:rsidRDefault="004F709E" w:rsidP="004F709E">
      <w:pPr>
        <w:ind w:left="-3119"/>
        <w:rPr>
          <w:rStyle w:val="Platshllartext"/>
          <w:color w:val="auto"/>
        </w:rPr>
      </w:pPr>
      <w:r>
        <w:br/>
      </w:r>
      <w:r w:rsidRPr="004F709E">
        <w:rPr>
          <w:rStyle w:val="Platshllartext"/>
          <w:color w:val="auto"/>
        </w:rPr>
        <w:t xml:space="preserve">Övertäckningen inom </w:t>
      </w:r>
      <w:r w:rsidRPr="00843B66">
        <w:rPr>
          <w:rStyle w:val="Platshllartext"/>
          <w:color w:val="auto"/>
        </w:rPr>
        <w:t xml:space="preserve">Näringslivet uppgick under </w:t>
      </w:r>
      <w:r w:rsidR="0090702B">
        <w:rPr>
          <w:rStyle w:val="Platshllartext"/>
          <w:color w:val="auto"/>
        </w:rPr>
        <w:t>fjärde</w:t>
      </w:r>
      <w:r w:rsidR="0026642C" w:rsidRPr="00843B66">
        <w:rPr>
          <w:rStyle w:val="Platshllartext"/>
          <w:color w:val="auto"/>
        </w:rPr>
        <w:t xml:space="preserve"> kvartalet </w:t>
      </w:r>
      <w:r w:rsidR="003B228B">
        <w:rPr>
          <w:rStyle w:val="Platshllartext"/>
          <w:color w:val="auto"/>
        </w:rPr>
        <w:t>2021</w:t>
      </w:r>
      <w:r w:rsidRPr="00843B66">
        <w:rPr>
          <w:rStyle w:val="Platshllartext"/>
          <w:color w:val="auto"/>
        </w:rPr>
        <w:t xml:space="preserve"> till </w:t>
      </w:r>
      <w:r w:rsidR="00054C40">
        <w:rPr>
          <w:rStyle w:val="Platshllartext"/>
          <w:color w:val="auto"/>
        </w:rPr>
        <w:t>8,9</w:t>
      </w:r>
      <w:r w:rsidR="00492B76" w:rsidRPr="00843B66">
        <w:rPr>
          <w:rStyle w:val="Platshllartext"/>
          <w:color w:val="auto"/>
        </w:rPr>
        <w:t xml:space="preserve"> </w:t>
      </w:r>
      <w:r w:rsidRPr="00843B66">
        <w:rPr>
          <w:rStyle w:val="Platshllartext"/>
          <w:color w:val="auto"/>
        </w:rPr>
        <w:t xml:space="preserve">procent. För Offentlig förvaltning var motsvarande siffra </w:t>
      </w:r>
      <w:r w:rsidR="001D79B9">
        <w:rPr>
          <w:rStyle w:val="Platshllartext"/>
          <w:color w:val="auto"/>
        </w:rPr>
        <w:t>0,</w:t>
      </w:r>
      <w:r w:rsidR="00054C40">
        <w:rPr>
          <w:rStyle w:val="Platshllartext"/>
          <w:color w:val="auto"/>
        </w:rPr>
        <w:t>0</w:t>
      </w:r>
      <w:r w:rsidRPr="00843B66">
        <w:rPr>
          <w:rStyle w:val="Platshllartext"/>
          <w:color w:val="auto"/>
        </w:rPr>
        <w:t xml:space="preserve"> procent och för </w:t>
      </w:r>
      <w:proofErr w:type="spellStart"/>
      <w:r w:rsidRPr="00843B66">
        <w:rPr>
          <w:rStyle w:val="Platshllartext"/>
          <w:color w:val="auto"/>
        </w:rPr>
        <w:t>HiO</w:t>
      </w:r>
      <w:proofErr w:type="spellEnd"/>
      <w:r w:rsidRPr="00843B66">
        <w:rPr>
          <w:rStyle w:val="Platshllartext"/>
          <w:color w:val="auto"/>
        </w:rPr>
        <w:t xml:space="preserve"> </w:t>
      </w:r>
      <w:r w:rsidR="00B927BB">
        <w:rPr>
          <w:rStyle w:val="Platshllartext"/>
          <w:color w:val="auto"/>
        </w:rPr>
        <w:t>0,</w:t>
      </w:r>
      <w:r w:rsidR="00054C40">
        <w:rPr>
          <w:rStyle w:val="Platshllartext"/>
          <w:color w:val="auto"/>
        </w:rPr>
        <w:t>2</w:t>
      </w:r>
      <w:r w:rsidRPr="00843B66">
        <w:rPr>
          <w:rStyle w:val="Platshllartext"/>
          <w:color w:val="auto"/>
        </w:rPr>
        <w:t xml:space="preserve"> procent</w:t>
      </w:r>
      <w:r w:rsidRPr="004F709E">
        <w:rPr>
          <w:rStyle w:val="Platshllartext"/>
          <w:color w:val="auto"/>
        </w:rPr>
        <w:t xml:space="preserve">. </w:t>
      </w:r>
    </w:p>
    <w:p w14:paraId="4122379A" w14:textId="77777777" w:rsidR="00291436" w:rsidRPr="004F709E" w:rsidRDefault="00291436" w:rsidP="004F709E">
      <w:pPr>
        <w:ind w:left="-3119"/>
        <w:rPr>
          <w:rStyle w:val="Platshllartext"/>
          <w:color w:val="auto"/>
        </w:rPr>
      </w:pPr>
      <w:proofErr w:type="spellStart"/>
      <w:r>
        <w:rPr>
          <w:rStyle w:val="Platshllartext"/>
          <w:color w:val="auto"/>
        </w:rPr>
        <w:t>HiO</w:t>
      </w:r>
      <w:proofErr w:type="spellEnd"/>
      <w:r>
        <w:rPr>
          <w:rStyle w:val="Platshllartext"/>
          <w:color w:val="auto"/>
        </w:rPr>
        <w:t>: Hushållens icke-vinst</w:t>
      </w:r>
      <w:r w:rsidR="00947D6A">
        <w:rPr>
          <w:rStyle w:val="Platshllartext"/>
          <w:color w:val="auto"/>
        </w:rPr>
        <w:t>drivande organisationer.</w:t>
      </w:r>
    </w:p>
    <w:p w14:paraId="58BBD7C6" w14:textId="77777777" w:rsidR="00080473" w:rsidRPr="000E408B" w:rsidRDefault="00080473" w:rsidP="00080473">
      <w:pPr>
        <w:pStyle w:val="Rubrik1"/>
        <w:spacing w:after="120"/>
        <w:ind w:left="-3119"/>
      </w:pPr>
      <w:bookmarkStart w:id="3" w:name="_Toc55396540"/>
      <w:r>
        <w:lastRenderedPageBreak/>
        <w:t>Grundtabeller</w:t>
      </w:r>
      <w:bookmarkEnd w:id="3"/>
    </w:p>
    <w:p w14:paraId="3951B60D" w14:textId="77777777" w:rsidR="00080473" w:rsidRPr="00080473" w:rsidRDefault="00080473" w:rsidP="00080473"/>
    <w:p w14:paraId="0EC1D283" w14:textId="77777777" w:rsidR="004F709E" w:rsidRDefault="007A7BE1" w:rsidP="00885756">
      <w:pPr>
        <w:pStyle w:val="Rubrikverbredtabell1"/>
        <w:numPr>
          <w:ilvl w:val="0"/>
          <w:numId w:val="13"/>
        </w:numPr>
      </w:pPr>
      <w:r>
        <w:t>Antal s</w:t>
      </w:r>
      <w:r w:rsidR="004F709E" w:rsidRPr="004F709E">
        <w:t>jukdagar och anställda under sjuklöneperioden efter sektor och kön</w:t>
      </w:r>
    </w:p>
    <w:p w14:paraId="3CB5B180" w14:textId="1D36D5D2" w:rsidR="004F709E" w:rsidRPr="00297ADD" w:rsidRDefault="0090702B" w:rsidP="00885756">
      <w:pPr>
        <w:pStyle w:val="Rubrikverbredtabell2"/>
        <w:ind w:firstLine="360"/>
      </w:pPr>
      <w:r>
        <w:t>Fjärde</w:t>
      </w:r>
      <w:r w:rsidR="004F709E" w:rsidRPr="004F709E">
        <w:t xml:space="preserve"> kvar</w:t>
      </w:r>
      <w:r w:rsidR="00E73B8D">
        <w:t xml:space="preserve">talet </w:t>
      </w:r>
      <w:r w:rsidR="003B228B">
        <w:t>2021</w:t>
      </w:r>
    </w:p>
    <w:tbl>
      <w:tblPr>
        <w:tblW w:w="9109"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44"/>
        <w:gridCol w:w="849"/>
        <w:gridCol w:w="302"/>
        <w:gridCol w:w="124"/>
        <w:gridCol w:w="864"/>
        <w:gridCol w:w="287"/>
        <w:gridCol w:w="1009"/>
        <w:gridCol w:w="289"/>
        <w:gridCol w:w="575"/>
        <w:gridCol w:w="289"/>
        <w:gridCol w:w="578"/>
        <w:gridCol w:w="300"/>
        <w:gridCol w:w="1300"/>
        <w:gridCol w:w="287"/>
        <w:gridCol w:w="1012"/>
      </w:tblGrid>
      <w:tr w:rsidR="004F709E" w:rsidRPr="00D82A3A" w14:paraId="10916C4D" w14:textId="77777777" w:rsidTr="004F709E">
        <w:trPr>
          <w:trHeight w:hRule="exact" w:val="588"/>
        </w:trPr>
        <w:tc>
          <w:tcPr>
            <w:tcW w:w="1044" w:type="dxa"/>
            <w:tcBorders>
              <w:top w:val="single" w:sz="12" w:space="0" w:color="000000"/>
              <w:bottom w:val="single" w:sz="4" w:space="0" w:color="auto"/>
            </w:tcBorders>
          </w:tcPr>
          <w:p w14:paraId="21674109" w14:textId="77777777" w:rsidR="004F709E" w:rsidRPr="00D82A3A" w:rsidRDefault="004F709E" w:rsidP="00C47A4E">
            <w:pPr>
              <w:rPr>
                <w:rFonts w:asciiTheme="majorHAnsi" w:hAnsiTheme="majorHAnsi"/>
                <w:sz w:val="16"/>
                <w:szCs w:val="16"/>
              </w:rPr>
            </w:pPr>
            <w:r w:rsidRPr="00D82A3A">
              <w:rPr>
                <w:rFonts w:asciiTheme="majorHAnsi" w:hAnsiTheme="majorHAnsi"/>
                <w:sz w:val="16"/>
                <w:szCs w:val="16"/>
              </w:rPr>
              <w:t>Sektor</w:t>
            </w:r>
          </w:p>
        </w:tc>
        <w:tc>
          <w:tcPr>
            <w:tcW w:w="849" w:type="dxa"/>
            <w:tcBorders>
              <w:top w:val="single" w:sz="12" w:space="0" w:color="000000"/>
              <w:bottom w:val="single" w:sz="4" w:space="0" w:color="auto"/>
            </w:tcBorders>
          </w:tcPr>
          <w:p w14:paraId="1136BF54" w14:textId="77777777" w:rsidR="004F709E" w:rsidRPr="00D82A3A" w:rsidRDefault="004F709E" w:rsidP="00C47A4E">
            <w:pPr>
              <w:rPr>
                <w:rFonts w:asciiTheme="majorHAnsi" w:hAnsiTheme="majorHAnsi"/>
                <w:sz w:val="16"/>
                <w:szCs w:val="16"/>
              </w:rPr>
            </w:pPr>
            <w:r w:rsidRPr="00D82A3A">
              <w:rPr>
                <w:rFonts w:asciiTheme="majorHAnsi" w:hAnsiTheme="majorHAnsi"/>
                <w:sz w:val="16"/>
                <w:szCs w:val="16"/>
              </w:rPr>
              <w:t>Kön</w:t>
            </w:r>
          </w:p>
        </w:tc>
        <w:tc>
          <w:tcPr>
            <w:tcW w:w="426" w:type="dxa"/>
            <w:gridSpan w:val="2"/>
            <w:tcBorders>
              <w:top w:val="single" w:sz="12" w:space="0" w:color="000000"/>
            </w:tcBorders>
          </w:tcPr>
          <w:p w14:paraId="7C56B0CF" w14:textId="77777777" w:rsidR="004F709E" w:rsidRPr="00D82A3A" w:rsidRDefault="004F709E" w:rsidP="00C47A4E">
            <w:pPr>
              <w:jc w:val="center"/>
              <w:rPr>
                <w:rFonts w:asciiTheme="majorHAnsi" w:hAnsiTheme="majorHAnsi"/>
                <w:sz w:val="16"/>
                <w:szCs w:val="16"/>
              </w:rPr>
            </w:pPr>
          </w:p>
        </w:tc>
        <w:tc>
          <w:tcPr>
            <w:tcW w:w="2160" w:type="dxa"/>
            <w:gridSpan w:val="3"/>
            <w:tcBorders>
              <w:top w:val="single" w:sz="12" w:space="0" w:color="000000"/>
              <w:bottom w:val="single" w:sz="4" w:space="0" w:color="auto"/>
            </w:tcBorders>
          </w:tcPr>
          <w:p w14:paraId="24C9F75A" w14:textId="77777777" w:rsidR="004F709E" w:rsidRPr="00D82A3A" w:rsidRDefault="00D82A3A" w:rsidP="00D82A3A">
            <w:pPr>
              <w:jc w:val="center"/>
              <w:rPr>
                <w:rFonts w:asciiTheme="majorHAnsi" w:hAnsiTheme="majorHAnsi"/>
                <w:sz w:val="16"/>
                <w:szCs w:val="16"/>
              </w:rPr>
            </w:pPr>
            <w:r>
              <w:rPr>
                <w:rFonts w:asciiTheme="majorHAnsi" w:hAnsiTheme="majorHAnsi"/>
                <w:sz w:val="16"/>
                <w:szCs w:val="16"/>
              </w:rPr>
              <w:t>Sjukdagar</w:t>
            </w:r>
            <w:r>
              <w:rPr>
                <w:rStyle w:val="Fotnotsreferens"/>
                <w:rFonts w:asciiTheme="majorHAnsi" w:hAnsiTheme="majorHAnsi"/>
                <w:sz w:val="16"/>
                <w:szCs w:val="16"/>
              </w:rPr>
              <w:footnoteReference w:id="1"/>
            </w:r>
          </w:p>
        </w:tc>
        <w:tc>
          <w:tcPr>
            <w:tcW w:w="289" w:type="dxa"/>
            <w:tcBorders>
              <w:top w:val="single" w:sz="12" w:space="0" w:color="000000"/>
            </w:tcBorders>
          </w:tcPr>
          <w:p w14:paraId="7322FECD" w14:textId="77777777" w:rsidR="004F709E" w:rsidRPr="00D82A3A" w:rsidRDefault="004F709E" w:rsidP="00C47A4E">
            <w:pPr>
              <w:jc w:val="center"/>
              <w:rPr>
                <w:rFonts w:asciiTheme="majorHAnsi" w:hAnsiTheme="majorHAnsi"/>
                <w:sz w:val="16"/>
                <w:szCs w:val="16"/>
              </w:rPr>
            </w:pPr>
          </w:p>
        </w:tc>
        <w:tc>
          <w:tcPr>
            <w:tcW w:w="1442" w:type="dxa"/>
            <w:gridSpan w:val="3"/>
            <w:tcBorders>
              <w:top w:val="single" w:sz="12" w:space="0" w:color="000000"/>
              <w:bottom w:val="single" w:sz="4" w:space="0" w:color="auto"/>
            </w:tcBorders>
          </w:tcPr>
          <w:p w14:paraId="2095E6C6" w14:textId="77777777" w:rsidR="004F709E" w:rsidRPr="00D82A3A" w:rsidRDefault="004F709E" w:rsidP="00C47A4E">
            <w:pPr>
              <w:jc w:val="center"/>
              <w:rPr>
                <w:rFonts w:asciiTheme="majorHAnsi" w:hAnsiTheme="majorHAnsi"/>
                <w:sz w:val="16"/>
                <w:szCs w:val="16"/>
                <w:vertAlign w:val="superscript"/>
              </w:rPr>
            </w:pPr>
            <w:r w:rsidRPr="00D82A3A">
              <w:rPr>
                <w:rFonts w:asciiTheme="majorHAnsi" w:hAnsiTheme="majorHAnsi"/>
                <w:sz w:val="16"/>
                <w:szCs w:val="16"/>
              </w:rPr>
              <w:t>Sjukdagar per anställd</w:t>
            </w:r>
            <w:r w:rsidRPr="00D82A3A">
              <w:rPr>
                <w:rFonts w:asciiTheme="majorHAnsi" w:hAnsiTheme="majorHAnsi"/>
                <w:sz w:val="16"/>
                <w:szCs w:val="16"/>
                <w:vertAlign w:val="superscript"/>
              </w:rPr>
              <w:t>1</w:t>
            </w:r>
          </w:p>
        </w:tc>
        <w:tc>
          <w:tcPr>
            <w:tcW w:w="300" w:type="dxa"/>
            <w:tcBorders>
              <w:top w:val="single" w:sz="12" w:space="0" w:color="000000"/>
              <w:bottom w:val="nil"/>
            </w:tcBorders>
          </w:tcPr>
          <w:p w14:paraId="31C30DC7" w14:textId="77777777" w:rsidR="004F709E" w:rsidRPr="00D82A3A" w:rsidRDefault="004F709E" w:rsidP="00C47A4E">
            <w:pPr>
              <w:jc w:val="center"/>
              <w:rPr>
                <w:rFonts w:asciiTheme="majorHAnsi" w:hAnsiTheme="majorHAnsi"/>
                <w:sz w:val="16"/>
                <w:szCs w:val="16"/>
              </w:rPr>
            </w:pPr>
          </w:p>
        </w:tc>
        <w:tc>
          <w:tcPr>
            <w:tcW w:w="2599" w:type="dxa"/>
            <w:gridSpan w:val="3"/>
            <w:tcBorders>
              <w:top w:val="single" w:sz="12" w:space="0" w:color="000000"/>
              <w:bottom w:val="single" w:sz="4" w:space="0" w:color="auto"/>
            </w:tcBorders>
          </w:tcPr>
          <w:p w14:paraId="22F44896" w14:textId="77777777" w:rsidR="004F709E" w:rsidRPr="00D82A3A" w:rsidRDefault="004F709E" w:rsidP="00C47A4E">
            <w:pPr>
              <w:jc w:val="center"/>
              <w:rPr>
                <w:rFonts w:asciiTheme="majorHAnsi" w:hAnsiTheme="majorHAnsi"/>
                <w:sz w:val="16"/>
                <w:szCs w:val="16"/>
                <w:vertAlign w:val="superscript"/>
              </w:rPr>
            </w:pPr>
            <w:r w:rsidRPr="00D82A3A">
              <w:rPr>
                <w:rFonts w:asciiTheme="majorHAnsi" w:hAnsiTheme="majorHAnsi"/>
                <w:sz w:val="16"/>
                <w:szCs w:val="16"/>
              </w:rPr>
              <w:t>Anställda</w:t>
            </w:r>
            <w:r w:rsidRPr="00D82A3A">
              <w:rPr>
                <w:rFonts w:asciiTheme="majorHAnsi" w:hAnsiTheme="majorHAnsi"/>
                <w:sz w:val="16"/>
                <w:szCs w:val="16"/>
                <w:vertAlign w:val="superscript"/>
              </w:rPr>
              <w:t>1</w:t>
            </w:r>
          </w:p>
        </w:tc>
      </w:tr>
      <w:tr w:rsidR="00AA5109" w:rsidRPr="00D82A3A" w14:paraId="6D73A51A" w14:textId="77777777" w:rsidTr="006B56E8">
        <w:trPr>
          <w:trHeight w:hRule="exact" w:val="414"/>
        </w:trPr>
        <w:tc>
          <w:tcPr>
            <w:tcW w:w="1044" w:type="dxa"/>
            <w:tcBorders>
              <w:top w:val="single" w:sz="4" w:space="0" w:color="auto"/>
            </w:tcBorders>
            <w:vAlign w:val="bottom"/>
          </w:tcPr>
          <w:p w14:paraId="35F4763A" w14:textId="77777777" w:rsidR="00AA5109" w:rsidRPr="00D82A3A" w:rsidRDefault="00AA5109" w:rsidP="00AA5109">
            <w:pPr>
              <w:pStyle w:val="LilleCelleMedLuft"/>
              <w:jc w:val="left"/>
            </w:pPr>
            <w:r w:rsidRPr="00D82A3A">
              <w:t>Näringsliv</w:t>
            </w:r>
          </w:p>
        </w:tc>
        <w:tc>
          <w:tcPr>
            <w:tcW w:w="849" w:type="dxa"/>
            <w:tcBorders>
              <w:top w:val="single" w:sz="4" w:space="0" w:color="auto"/>
            </w:tcBorders>
            <w:vAlign w:val="bottom"/>
          </w:tcPr>
          <w:p w14:paraId="7E686802" w14:textId="77777777" w:rsidR="00AA5109" w:rsidRPr="00D82A3A" w:rsidRDefault="00AA5109" w:rsidP="00AA5109">
            <w:pPr>
              <w:pStyle w:val="LilleCelleMedLuft"/>
              <w:jc w:val="left"/>
            </w:pPr>
            <w:r w:rsidRPr="00D82A3A">
              <w:t>Kvinnor</w:t>
            </w:r>
          </w:p>
        </w:tc>
        <w:tc>
          <w:tcPr>
            <w:tcW w:w="302" w:type="dxa"/>
            <w:vAlign w:val="center"/>
          </w:tcPr>
          <w:p w14:paraId="066B05DF"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52CCFA47" w14:textId="2ADC16A3" w:rsidR="00AA5109" w:rsidRDefault="00AA5109" w:rsidP="00AA5109">
            <w:pPr>
              <w:pStyle w:val="LilleCelleMedLuft"/>
            </w:pPr>
            <w:r>
              <w:t>2 751 170</w:t>
            </w:r>
          </w:p>
        </w:tc>
        <w:tc>
          <w:tcPr>
            <w:tcW w:w="287" w:type="dxa"/>
            <w:tcBorders>
              <w:top w:val="nil"/>
              <w:left w:val="nil"/>
              <w:bottom w:val="nil"/>
              <w:right w:val="nil"/>
            </w:tcBorders>
            <w:shd w:val="clear" w:color="auto" w:fill="auto"/>
            <w:vAlign w:val="bottom"/>
          </w:tcPr>
          <w:p w14:paraId="1CAA4D76" w14:textId="585D27E8"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4C6A6F46" w14:textId="08D0CE12" w:rsidR="00AA5109" w:rsidRDefault="00AA5109" w:rsidP="00AA5109">
            <w:pPr>
              <w:pStyle w:val="LilleCelleMedLuft"/>
            </w:pPr>
            <w:r>
              <w:t>180 056</w:t>
            </w:r>
          </w:p>
        </w:tc>
        <w:tc>
          <w:tcPr>
            <w:tcW w:w="289" w:type="dxa"/>
            <w:tcBorders>
              <w:top w:val="nil"/>
              <w:left w:val="nil"/>
              <w:bottom w:val="nil"/>
              <w:right w:val="nil"/>
            </w:tcBorders>
            <w:shd w:val="clear" w:color="auto" w:fill="auto"/>
            <w:vAlign w:val="bottom"/>
          </w:tcPr>
          <w:p w14:paraId="2A3BAE3E"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4E9843E2" w14:textId="4D7E3366" w:rsidR="00AA5109" w:rsidRDefault="00AA5109" w:rsidP="00AA5109">
            <w:pPr>
              <w:pStyle w:val="LilleCelleMedLuft"/>
            </w:pPr>
            <w:r>
              <w:t>2,11</w:t>
            </w:r>
          </w:p>
        </w:tc>
        <w:tc>
          <w:tcPr>
            <w:tcW w:w="289" w:type="dxa"/>
            <w:tcBorders>
              <w:top w:val="nil"/>
              <w:left w:val="nil"/>
              <w:bottom w:val="nil"/>
              <w:right w:val="nil"/>
            </w:tcBorders>
            <w:shd w:val="clear" w:color="auto" w:fill="auto"/>
            <w:vAlign w:val="bottom"/>
          </w:tcPr>
          <w:p w14:paraId="42711A41" w14:textId="7D86A5FE"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080911B3" w14:textId="319B0E97" w:rsidR="00AA5109" w:rsidRDefault="00AA5109" w:rsidP="00AA5109">
            <w:pPr>
              <w:pStyle w:val="LilleCelleMedLuft"/>
            </w:pPr>
            <w:r>
              <w:t>0,14</w:t>
            </w:r>
          </w:p>
        </w:tc>
        <w:tc>
          <w:tcPr>
            <w:tcW w:w="300" w:type="dxa"/>
            <w:tcBorders>
              <w:top w:val="nil"/>
              <w:left w:val="nil"/>
              <w:bottom w:val="nil"/>
              <w:right w:val="nil"/>
            </w:tcBorders>
            <w:shd w:val="clear" w:color="auto" w:fill="auto"/>
            <w:vAlign w:val="bottom"/>
          </w:tcPr>
          <w:p w14:paraId="5EF8AA96"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04B51CEE" w14:textId="248B8083" w:rsidR="00AA5109" w:rsidRDefault="00AA5109" w:rsidP="00AA5109">
            <w:pPr>
              <w:pStyle w:val="LilleCelleMedLuft"/>
            </w:pPr>
            <w:r>
              <w:t>1 301 209</w:t>
            </w:r>
          </w:p>
        </w:tc>
        <w:tc>
          <w:tcPr>
            <w:tcW w:w="287" w:type="dxa"/>
            <w:tcBorders>
              <w:top w:val="nil"/>
              <w:left w:val="nil"/>
              <w:bottom w:val="nil"/>
              <w:right w:val="nil"/>
            </w:tcBorders>
            <w:shd w:val="clear" w:color="auto" w:fill="auto"/>
            <w:vAlign w:val="bottom"/>
          </w:tcPr>
          <w:p w14:paraId="3323812C" w14:textId="16CDEA46"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741F3CFD" w14:textId="74A13A3F" w:rsidR="00AA5109" w:rsidRDefault="00AA5109" w:rsidP="00AA5109">
            <w:pPr>
              <w:pStyle w:val="LilleCelleMedLuft"/>
            </w:pPr>
            <w:r>
              <w:t>22 052</w:t>
            </w:r>
          </w:p>
        </w:tc>
      </w:tr>
      <w:tr w:rsidR="00AA5109" w:rsidRPr="00395C87" w14:paraId="17FABC53" w14:textId="77777777" w:rsidTr="006B56E8">
        <w:trPr>
          <w:trHeight w:hRule="exact" w:val="414"/>
        </w:trPr>
        <w:tc>
          <w:tcPr>
            <w:tcW w:w="1044" w:type="dxa"/>
            <w:vAlign w:val="bottom"/>
          </w:tcPr>
          <w:p w14:paraId="0891C591" w14:textId="77777777" w:rsidR="00AA5109" w:rsidRPr="00D82A3A" w:rsidRDefault="00AA5109" w:rsidP="00AA5109">
            <w:pPr>
              <w:pStyle w:val="LilleCelleMedLuft"/>
              <w:jc w:val="left"/>
            </w:pPr>
          </w:p>
        </w:tc>
        <w:tc>
          <w:tcPr>
            <w:tcW w:w="849" w:type="dxa"/>
            <w:vAlign w:val="bottom"/>
          </w:tcPr>
          <w:p w14:paraId="5B550D89" w14:textId="77777777" w:rsidR="00AA5109" w:rsidRPr="00D82A3A" w:rsidRDefault="00AA5109" w:rsidP="00AA5109">
            <w:pPr>
              <w:pStyle w:val="LilleCelleMedLuft"/>
              <w:jc w:val="left"/>
            </w:pPr>
            <w:r w:rsidRPr="00D82A3A">
              <w:t>Män</w:t>
            </w:r>
          </w:p>
        </w:tc>
        <w:tc>
          <w:tcPr>
            <w:tcW w:w="302" w:type="dxa"/>
            <w:vAlign w:val="center"/>
          </w:tcPr>
          <w:p w14:paraId="68F53402"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21D91881" w14:textId="68447347" w:rsidR="00AA5109" w:rsidRDefault="00AA5109" w:rsidP="00AA5109">
            <w:pPr>
              <w:pStyle w:val="LilleCelleMedLuft"/>
            </w:pPr>
            <w:r>
              <w:t>3 808 172</w:t>
            </w:r>
          </w:p>
        </w:tc>
        <w:tc>
          <w:tcPr>
            <w:tcW w:w="287" w:type="dxa"/>
            <w:tcBorders>
              <w:top w:val="nil"/>
              <w:left w:val="nil"/>
              <w:bottom w:val="nil"/>
              <w:right w:val="nil"/>
            </w:tcBorders>
            <w:shd w:val="clear" w:color="auto" w:fill="auto"/>
            <w:vAlign w:val="bottom"/>
          </w:tcPr>
          <w:p w14:paraId="208DD64C" w14:textId="25075651"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7C62D562" w14:textId="25872E01" w:rsidR="00AA5109" w:rsidRDefault="00AA5109" w:rsidP="00AA5109">
            <w:pPr>
              <w:pStyle w:val="LilleCelleMedLuft"/>
            </w:pPr>
            <w:r>
              <w:t>194 963</w:t>
            </w:r>
          </w:p>
        </w:tc>
        <w:tc>
          <w:tcPr>
            <w:tcW w:w="289" w:type="dxa"/>
            <w:tcBorders>
              <w:top w:val="nil"/>
              <w:left w:val="nil"/>
              <w:bottom w:val="nil"/>
              <w:right w:val="nil"/>
            </w:tcBorders>
            <w:shd w:val="clear" w:color="auto" w:fill="auto"/>
            <w:vAlign w:val="bottom"/>
          </w:tcPr>
          <w:p w14:paraId="76A0FE25"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1942C0DD" w14:textId="4DFCA844" w:rsidR="00AA5109" w:rsidRDefault="00AA5109" w:rsidP="00AA5109">
            <w:pPr>
              <w:pStyle w:val="LilleCelleMedLuft"/>
            </w:pPr>
            <w:r>
              <w:t>1,82</w:t>
            </w:r>
          </w:p>
        </w:tc>
        <w:tc>
          <w:tcPr>
            <w:tcW w:w="289" w:type="dxa"/>
            <w:tcBorders>
              <w:top w:val="nil"/>
              <w:left w:val="nil"/>
              <w:bottom w:val="nil"/>
              <w:right w:val="nil"/>
            </w:tcBorders>
            <w:shd w:val="clear" w:color="auto" w:fill="auto"/>
            <w:vAlign w:val="bottom"/>
          </w:tcPr>
          <w:p w14:paraId="30ED95A9" w14:textId="70D0129D"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259330CA" w14:textId="79671009" w:rsidR="00AA5109" w:rsidRDefault="00AA5109" w:rsidP="00AA5109">
            <w:pPr>
              <w:pStyle w:val="LilleCelleMedLuft"/>
            </w:pPr>
            <w:r>
              <w:t>0,09</w:t>
            </w:r>
          </w:p>
        </w:tc>
        <w:tc>
          <w:tcPr>
            <w:tcW w:w="300" w:type="dxa"/>
            <w:tcBorders>
              <w:top w:val="nil"/>
              <w:left w:val="nil"/>
              <w:bottom w:val="nil"/>
              <w:right w:val="nil"/>
            </w:tcBorders>
            <w:shd w:val="clear" w:color="auto" w:fill="auto"/>
            <w:vAlign w:val="bottom"/>
          </w:tcPr>
          <w:p w14:paraId="1AC3784C"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57EAB6F4" w14:textId="01DF24FB" w:rsidR="00AA5109" w:rsidRDefault="00AA5109" w:rsidP="00AA5109">
            <w:pPr>
              <w:pStyle w:val="LilleCelleMedLuft"/>
            </w:pPr>
            <w:r>
              <w:t>2 095 877</w:t>
            </w:r>
          </w:p>
        </w:tc>
        <w:tc>
          <w:tcPr>
            <w:tcW w:w="287" w:type="dxa"/>
            <w:tcBorders>
              <w:top w:val="nil"/>
              <w:left w:val="nil"/>
              <w:bottom w:val="nil"/>
              <w:right w:val="nil"/>
            </w:tcBorders>
            <w:shd w:val="clear" w:color="auto" w:fill="auto"/>
            <w:vAlign w:val="bottom"/>
          </w:tcPr>
          <w:p w14:paraId="62798315" w14:textId="689A6076"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6AA6B1AA" w14:textId="05738051" w:rsidR="00AA5109" w:rsidRDefault="00AA5109" w:rsidP="00AA5109">
            <w:pPr>
              <w:pStyle w:val="LilleCelleMedLuft"/>
            </w:pPr>
            <w:r>
              <w:t>22 015</w:t>
            </w:r>
          </w:p>
        </w:tc>
      </w:tr>
      <w:tr w:rsidR="00AA5109" w:rsidRPr="00395C87" w14:paraId="316C4526" w14:textId="77777777" w:rsidTr="006B56E8">
        <w:trPr>
          <w:trHeight w:hRule="exact" w:val="414"/>
        </w:trPr>
        <w:tc>
          <w:tcPr>
            <w:tcW w:w="1044" w:type="dxa"/>
            <w:vAlign w:val="bottom"/>
          </w:tcPr>
          <w:p w14:paraId="09176F68" w14:textId="77777777" w:rsidR="00AA5109" w:rsidRPr="00D82A3A" w:rsidRDefault="00AA5109" w:rsidP="00AA5109">
            <w:pPr>
              <w:pStyle w:val="LilleCelleMedLuft"/>
              <w:jc w:val="left"/>
            </w:pPr>
          </w:p>
        </w:tc>
        <w:tc>
          <w:tcPr>
            <w:tcW w:w="849" w:type="dxa"/>
            <w:vAlign w:val="bottom"/>
          </w:tcPr>
          <w:p w14:paraId="6319A58C" w14:textId="77777777" w:rsidR="00AA5109" w:rsidRPr="00D82A3A" w:rsidRDefault="00AA5109" w:rsidP="00AA5109">
            <w:pPr>
              <w:pStyle w:val="LilleCelleMedLuft"/>
              <w:jc w:val="left"/>
            </w:pPr>
            <w:r w:rsidRPr="00D82A3A">
              <w:t>Totalt</w:t>
            </w:r>
          </w:p>
        </w:tc>
        <w:tc>
          <w:tcPr>
            <w:tcW w:w="302" w:type="dxa"/>
            <w:vAlign w:val="center"/>
          </w:tcPr>
          <w:p w14:paraId="69F0D19C"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56A64123" w14:textId="3B0E47B1" w:rsidR="00AA5109" w:rsidRDefault="00AA5109" w:rsidP="00AA5109">
            <w:pPr>
              <w:pStyle w:val="LilleCelleMedLuft"/>
            </w:pPr>
            <w:r>
              <w:t>6 559 341</w:t>
            </w:r>
          </w:p>
        </w:tc>
        <w:tc>
          <w:tcPr>
            <w:tcW w:w="287" w:type="dxa"/>
            <w:tcBorders>
              <w:top w:val="nil"/>
              <w:left w:val="nil"/>
              <w:bottom w:val="nil"/>
              <w:right w:val="nil"/>
            </w:tcBorders>
            <w:shd w:val="clear" w:color="auto" w:fill="auto"/>
            <w:vAlign w:val="bottom"/>
          </w:tcPr>
          <w:p w14:paraId="431DB208" w14:textId="2DE127D8"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6543C056" w14:textId="31C25B71" w:rsidR="00AA5109" w:rsidRDefault="00AA5109" w:rsidP="00AA5109">
            <w:pPr>
              <w:pStyle w:val="LilleCelleMedLuft"/>
            </w:pPr>
            <w:r>
              <w:t>300 276</w:t>
            </w:r>
          </w:p>
        </w:tc>
        <w:tc>
          <w:tcPr>
            <w:tcW w:w="289" w:type="dxa"/>
            <w:tcBorders>
              <w:top w:val="nil"/>
              <w:left w:val="nil"/>
              <w:bottom w:val="nil"/>
              <w:right w:val="nil"/>
            </w:tcBorders>
            <w:shd w:val="clear" w:color="auto" w:fill="auto"/>
            <w:vAlign w:val="bottom"/>
          </w:tcPr>
          <w:p w14:paraId="73367E81"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0C9FFDD9" w14:textId="083ACCF4" w:rsidR="00AA5109" w:rsidRDefault="00AA5109" w:rsidP="00AA5109">
            <w:pPr>
              <w:pStyle w:val="LilleCelleMedLuft"/>
            </w:pPr>
            <w:r>
              <w:t>1,93</w:t>
            </w:r>
          </w:p>
        </w:tc>
        <w:tc>
          <w:tcPr>
            <w:tcW w:w="289" w:type="dxa"/>
            <w:tcBorders>
              <w:top w:val="nil"/>
              <w:left w:val="nil"/>
              <w:bottom w:val="nil"/>
              <w:right w:val="nil"/>
            </w:tcBorders>
            <w:shd w:val="clear" w:color="auto" w:fill="auto"/>
            <w:vAlign w:val="bottom"/>
          </w:tcPr>
          <w:p w14:paraId="70DA1F5B" w14:textId="52D56A61"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7AF1E8BB" w14:textId="605EFEDA" w:rsidR="00AA5109" w:rsidRDefault="00AA5109" w:rsidP="00AA5109">
            <w:pPr>
              <w:pStyle w:val="LilleCelleMedLuft"/>
            </w:pPr>
            <w:r>
              <w:t>0,09</w:t>
            </w:r>
          </w:p>
        </w:tc>
        <w:tc>
          <w:tcPr>
            <w:tcW w:w="300" w:type="dxa"/>
            <w:tcBorders>
              <w:top w:val="nil"/>
              <w:left w:val="nil"/>
              <w:bottom w:val="nil"/>
              <w:right w:val="nil"/>
            </w:tcBorders>
            <w:shd w:val="clear" w:color="auto" w:fill="auto"/>
            <w:vAlign w:val="bottom"/>
          </w:tcPr>
          <w:p w14:paraId="2D7A45BF"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46D274F2" w14:textId="3763D573" w:rsidR="00AA5109" w:rsidRDefault="00AA5109" w:rsidP="00AA5109">
            <w:pPr>
              <w:pStyle w:val="LilleCelleMedLuft"/>
            </w:pPr>
            <w:r>
              <w:t>3 397 086</w:t>
            </w:r>
          </w:p>
        </w:tc>
        <w:tc>
          <w:tcPr>
            <w:tcW w:w="287" w:type="dxa"/>
            <w:tcBorders>
              <w:top w:val="nil"/>
              <w:left w:val="nil"/>
              <w:bottom w:val="nil"/>
              <w:right w:val="nil"/>
            </w:tcBorders>
            <w:shd w:val="clear" w:color="auto" w:fill="auto"/>
            <w:vAlign w:val="bottom"/>
          </w:tcPr>
          <w:p w14:paraId="12DD4979" w14:textId="0C0077F8"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4E586D77" w14:textId="09071ABF" w:rsidR="00AA5109" w:rsidRDefault="00AA5109" w:rsidP="00AA5109">
            <w:pPr>
              <w:pStyle w:val="LilleCelleMedLuft"/>
            </w:pPr>
            <w:r>
              <w:t>31 730</w:t>
            </w:r>
          </w:p>
        </w:tc>
      </w:tr>
      <w:tr w:rsidR="00AA5109" w:rsidRPr="00395C87" w14:paraId="4FB4DA48" w14:textId="77777777" w:rsidTr="006B56E8">
        <w:trPr>
          <w:trHeight w:hRule="exact" w:val="414"/>
        </w:trPr>
        <w:tc>
          <w:tcPr>
            <w:tcW w:w="1044" w:type="dxa"/>
            <w:vAlign w:val="bottom"/>
          </w:tcPr>
          <w:p w14:paraId="21A59142" w14:textId="77777777" w:rsidR="00AA5109" w:rsidRPr="00D82A3A" w:rsidRDefault="00AA5109" w:rsidP="00AA5109">
            <w:pPr>
              <w:pStyle w:val="LilleCelleMedLuft"/>
              <w:jc w:val="left"/>
            </w:pPr>
          </w:p>
        </w:tc>
        <w:tc>
          <w:tcPr>
            <w:tcW w:w="849" w:type="dxa"/>
            <w:vAlign w:val="bottom"/>
          </w:tcPr>
          <w:p w14:paraId="67C24B45" w14:textId="77777777" w:rsidR="00AA5109" w:rsidRPr="00D82A3A" w:rsidRDefault="00AA5109" w:rsidP="00AA5109">
            <w:pPr>
              <w:pStyle w:val="LilleCelleMedLuft"/>
              <w:jc w:val="left"/>
            </w:pPr>
          </w:p>
        </w:tc>
        <w:tc>
          <w:tcPr>
            <w:tcW w:w="302" w:type="dxa"/>
            <w:vAlign w:val="center"/>
          </w:tcPr>
          <w:p w14:paraId="23CE7C0C"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43799401" w14:textId="77777777" w:rsidR="00AA5109" w:rsidRDefault="00AA5109" w:rsidP="00AA5109">
            <w:pPr>
              <w:pStyle w:val="LilleCelleMedLuft"/>
            </w:pPr>
          </w:p>
        </w:tc>
        <w:tc>
          <w:tcPr>
            <w:tcW w:w="287" w:type="dxa"/>
            <w:tcBorders>
              <w:top w:val="nil"/>
              <w:left w:val="nil"/>
              <w:bottom w:val="nil"/>
              <w:right w:val="nil"/>
            </w:tcBorders>
            <w:shd w:val="clear" w:color="auto" w:fill="auto"/>
            <w:vAlign w:val="bottom"/>
          </w:tcPr>
          <w:p w14:paraId="2A2FB452" w14:textId="77777777" w:rsidR="00AA5109" w:rsidRDefault="00AA5109" w:rsidP="00AA5109">
            <w:pPr>
              <w:pStyle w:val="LilleCelleMedLuft"/>
              <w:rPr>
                <w:sz w:val="20"/>
              </w:rPr>
            </w:pPr>
          </w:p>
        </w:tc>
        <w:tc>
          <w:tcPr>
            <w:tcW w:w="1009" w:type="dxa"/>
            <w:tcBorders>
              <w:top w:val="nil"/>
              <w:left w:val="nil"/>
              <w:bottom w:val="nil"/>
              <w:right w:val="nil"/>
            </w:tcBorders>
            <w:shd w:val="clear" w:color="auto" w:fill="auto"/>
            <w:vAlign w:val="bottom"/>
          </w:tcPr>
          <w:p w14:paraId="03256BFC"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4DAC4CE1" w14:textId="77777777" w:rsidR="00AA5109" w:rsidRDefault="00AA5109" w:rsidP="00AA5109">
            <w:pPr>
              <w:pStyle w:val="LilleCelleMedLuft"/>
              <w:rPr>
                <w:sz w:val="20"/>
              </w:rPr>
            </w:pPr>
          </w:p>
        </w:tc>
        <w:tc>
          <w:tcPr>
            <w:tcW w:w="575" w:type="dxa"/>
            <w:tcBorders>
              <w:top w:val="nil"/>
              <w:left w:val="nil"/>
              <w:bottom w:val="nil"/>
              <w:right w:val="nil"/>
            </w:tcBorders>
            <w:shd w:val="clear" w:color="auto" w:fill="auto"/>
            <w:vAlign w:val="bottom"/>
          </w:tcPr>
          <w:p w14:paraId="660E45A1"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4C9225ED" w14:textId="77777777" w:rsidR="00AA5109" w:rsidRDefault="00AA5109" w:rsidP="00AA5109">
            <w:pPr>
              <w:pStyle w:val="LilleCelleMedLuft"/>
              <w:rPr>
                <w:sz w:val="20"/>
              </w:rPr>
            </w:pPr>
          </w:p>
        </w:tc>
        <w:tc>
          <w:tcPr>
            <w:tcW w:w="578" w:type="dxa"/>
            <w:tcBorders>
              <w:top w:val="nil"/>
              <w:left w:val="nil"/>
              <w:bottom w:val="nil"/>
              <w:right w:val="nil"/>
            </w:tcBorders>
            <w:shd w:val="clear" w:color="auto" w:fill="auto"/>
            <w:vAlign w:val="bottom"/>
          </w:tcPr>
          <w:p w14:paraId="1DC5D947" w14:textId="77777777" w:rsidR="00AA5109" w:rsidRDefault="00AA5109" w:rsidP="00AA5109">
            <w:pPr>
              <w:pStyle w:val="LilleCelleMedLuft"/>
              <w:rPr>
                <w:sz w:val="20"/>
              </w:rPr>
            </w:pPr>
          </w:p>
        </w:tc>
        <w:tc>
          <w:tcPr>
            <w:tcW w:w="300" w:type="dxa"/>
            <w:tcBorders>
              <w:top w:val="nil"/>
              <w:left w:val="nil"/>
              <w:bottom w:val="nil"/>
              <w:right w:val="nil"/>
            </w:tcBorders>
            <w:shd w:val="clear" w:color="auto" w:fill="auto"/>
            <w:vAlign w:val="bottom"/>
          </w:tcPr>
          <w:p w14:paraId="4A2D4D03" w14:textId="77777777" w:rsidR="00AA5109" w:rsidRDefault="00AA5109" w:rsidP="00AA5109">
            <w:pPr>
              <w:pStyle w:val="LilleCelleMedLuft"/>
              <w:rPr>
                <w:sz w:val="20"/>
              </w:rPr>
            </w:pPr>
          </w:p>
        </w:tc>
        <w:tc>
          <w:tcPr>
            <w:tcW w:w="1300" w:type="dxa"/>
            <w:tcBorders>
              <w:top w:val="nil"/>
              <w:left w:val="nil"/>
              <w:bottom w:val="nil"/>
              <w:right w:val="nil"/>
            </w:tcBorders>
            <w:shd w:val="clear" w:color="auto" w:fill="auto"/>
            <w:vAlign w:val="bottom"/>
          </w:tcPr>
          <w:p w14:paraId="46F04C39" w14:textId="77777777" w:rsidR="00AA5109" w:rsidRDefault="00AA5109" w:rsidP="00AA5109">
            <w:pPr>
              <w:pStyle w:val="LilleCelleMedLuft"/>
              <w:rPr>
                <w:sz w:val="20"/>
              </w:rPr>
            </w:pPr>
          </w:p>
        </w:tc>
        <w:tc>
          <w:tcPr>
            <w:tcW w:w="287" w:type="dxa"/>
            <w:tcBorders>
              <w:top w:val="nil"/>
              <w:left w:val="nil"/>
              <w:bottom w:val="nil"/>
              <w:right w:val="nil"/>
            </w:tcBorders>
            <w:shd w:val="clear" w:color="auto" w:fill="auto"/>
            <w:vAlign w:val="bottom"/>
          </w:tcPr>
          <w:p w14:paraId="0BA90246" w14:textId="77777777" w:rsidR="00AA5109" w:rsidRDefault="00AA5109" w:rsidP="00AA5109">
            <w:pPr>
              <w:pStyle w:val="LilleCelleMedLuft"/>
              <w:rPr>
                <w:sz w:val="20"/>
              </w:rPr>
            </w:pPr>
          </w:p>
        </w:tc>
        <w:tc>
          <w:tcPr>
            <w:tcW w:w="1012" w:type="dxa"/>
            <w:tcBorders>
              <w:top w:val="nil"/>
              <w:left w:val="nil"/>
              <w:bottom w:val="nil"/>
              <w:right w:val="nil"/>
            </w:tcBorders>
            <w:shd w:val="clear" w:color="auto" w:fill="auto"/>
            <w:vAlign w:val="bottom"/>
          </w:tcPr>
          <w:p w14:paraId="6DC8E98E" w14:textId="77777777" w:rsidR="00AA5109" w:rsidRDefault="00AA5109" w:rsidP="00AA5109">
            <w:pPr>
              <w:pStyle w:val="LilleCelleMedLuft"/>
              <w:rPr>
                <w:sz w:val="20"/>
              </w:rPr>
            </w:pPr>
          </w:p>
        </w:tc>
      </w:tr>
      <w:tr w:rsidR="00AA5109" w:rsidRPr="00395C87" w14:paraId="161BEFA3" w14:textId="77777777" w:rsidTr="006B56E8">
        <w:trPr>
          <w:trHeight w:hRule="exact" w:val="414"/>
        </w:trPr>
        <w:tc>
          <w:tcPr>
            <w:tcW w:w="1044" w:type="dxa"/>
            <w:vAlign w:val="bottom"/>
          </w:tcPr>
          <w:p w14:paraId="6826D2FF" w14:textId="77777777" w:rsidR="00AA5109" w:rsidRPr="00D82A3A" w:rsidRDefault="00AA5109" w:rsidP="00AA5109">
            <w:pPr>
              <w:pStyle w:val="LilleCelleMedLuft"/>
              <w:jc w:val="left"/>
            </w:pPr>
            <w:r w:rsidRPr="00D82A3A">
              <w:t>Kommun</w:t>
            </w:r>
          </w:p>
        </w:tc>
        <w:tc>
          <w:tcPr>
            <w:tcW w:w="849" w:type="dxa"/>
            <w:vAlign w:val="bottom"/>
          </w:tcPr>
          <w:p w14:paraId="34796E7C" w14:textId="77777777" w:rsidR="00AA5109" w:rsidRPr="00D82A3A" w:rsidRDefault="00AA5109" w:rsidP="00AA5109">
            <w:pPr>
              <w:pStyle w:val="LilleCelleMedLuft"/>
              <w:jc w:val="left"/>
            </w:pPr>
            <w:r w:rsidRPr="00D82A3A">
              <w:t>Kvinnor</w:t>
            </w:r>
          </w:p>
        </w:tc>
        <w:tc>
          <w:tcPr>
            <w:tcW w:w="302" w:type="dxa"/>
            <w:vAlign w:val="center"/>
          </w:tcPr>
          <w:p w14:paraId="31904977"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075F1979" w14:textId="7099C6F5" w:rsidR="00AA5109" w:rsidRDefault="00AA5109" w:rsidP="00AA5109">
            <w:pPr>
              <w:pStyle w:val="LilleCelleMedLuft"/>
            </w:pPr>
            <w:r>
              <w:t>2 476 741</w:t>
            </w:r>
          </w:p>
        </w:tc>
        <w:tc>
          <w:tcPr>
            <w:tcW w:w="287" w:type="dxa"/>
            <w:tcBorders>
              <w:top w:val="nil"/>
              <w:left w:val="nil"/>
              <w:bottom w:val="nil"/>
              <w:right w:val="nil"/>
            </w:tcBorders>
            <w:shd w:val="clear" w:color="auto" w:fill="auto"/>
            <w:vAlign w:val="bottom"/>
          </w:tcPr>
          <w:p w14:paraId="6660F61F" w14:textId="5672A056"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30CEE1D3" w14:textId="067DDC7C" w:rsidR="00AA5109" w:rsidRDefault="00AA5109" w:rsidP="00AA5109">
            <w:pPr>
              <w:pStyle w:val="LilleCelleMedLuft"/>
            </w:pPr>
            <w:r>
              <w:t>2 087</w:t>
            </w:r>
          </w:p>
        </w:tc>
        <w:tc>
          <w:tcPr>
            <w:tcW w:w="289" w:type="dxa"/>
            <w:tcBorders>
              <w:top w:val="nil"/>
              <w:left w:val="nil"/>
              <w:bottom w:val="nil"/>
              <w:right w:val="nil"/>
            </w:tcBorders>
            <w:shd w:val="clear" w:color="auto" w:fill="auto"/>
            <w:vAlign w:val="bottom"/>
          </w:tcPr>
          <w:p w14:paraId="0BBA17F9"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7D366765" w14:textId="25804156" w:rsidR="00AA5109" w:rsidRDefault="00AA5109" w:rsidP="00AA5109">
            <w:pPr>
              <w:pStyle w:val="LilleCelleMedLuft"/>
            </w:pPr>
            <w:r>
              <w:t>3,71</w:t>
            </w:r>
          </w:p>
        </w:tc>
        <w:tc>
          <w:tcPr>
            <w:tcW w:w="289" w:type="dxa"/>
            <w:tcBorders>
              <w:top w:val="nil"/>
              <w:left w:val="nil"/>
              <w:bottom w:val="nil"/>
              <w:right w:val="nil"/>
            </w:tcBorders>
            <w:shd w:val="clear" w:color="auto" w:fill="auto"/>
            <w:vAlign w:val="bottom"/>
          </w:tcPr>
          <w:p w14:paraId="2B2999E2" w14:textId="4457543D"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7601473E" w14:textId="65477363"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2A17150E"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528F738E" w14:textId="012284E5" w:rsidR="00AA5109" w:rsidRDefault="00AA5109" w:rsidP="00AA5109">
            <w:pPr>
              <w:pStyle w:val="LilleCelleMedLuft"/>
            </w:pPr>
            <w:r>
              <w:t>666 739</w:t>
            </w:r>
          </w:p>
        </w:tc>
        <w:tc>
          <w:tcPr>
            <w:tcW w:w="287" w:type="dxa"/>
            <w:tcBorders>
              <w:top w:val="nil"/>
              <w:left w:val="nil"/>
              <w:bottom w:val="nil"/>
              <w:right w:val="nil"/>
            </w:tcBorders>
            <w:shd w:val="clear" w:color="auto" w:fill="auto"/>
            <w:vAlign w:val="bottom"/>
          </w:tcPr>
          <w:p w14:paraId="6450F4A3" w14:textId="2450F632"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10C5FA31" w14:textId="5101AE10" w:rsidR="00AA5109" w:rsidRDefault="00AA5109" w:rsidP="00AA5109">
            <w:pPr>
              <w:pStyle w:val="LilleCelleMedLuft"/>
            </w:pPr>
            <w:r>
              <w:t>115</w:t>
            </w:r>
          </w:p>
        </w:tc>
      </w:tr>
      <w:tr w:rsidR="00AA5109" w:rsidRPr="00395C87" w14:paraId="4040A3DB" w14:textId="77777777" w:rsidTr="006B56E8">
        <w:trPr>
          <w:trHeight w:hRule="exact" w:val="414"/>
        </w:trPr>
        <w:tc>
          <w:tcPr>
            <w:tcW w:w="1044" w:type="dxa"/>
            <w:vAlign w:val="bottom"/>
          </w:tcPr>
          <w:p w14:paraId="48C4FEC8" w14:textId="77777777" w:rsidR="00AA5109" w:rsidRPr="00D82A3A" w:rsidRDefault="00AA5109" w:rsidP="00AA5109">
            <w:pPr>
              <w:pStyle w:val="LilleCelleMedLuft"/>
              <w:jc w:val="left"/>
            </w:pPr>
          </w:p>
        </w:tc>
        <w:tc>
          <w:tcPr>
            <w:tcW w:w="849" w:type="dxa"/>
            <w:vAlign w:val="bottom"/>
          </w:tcPr>
          <w:p w14:paraId="486F0BD5" w14:textId="77777777" w:rsidR="00AA5109" w:rsidRPr="00D82A3A" w:rsidRDefault="00AA5109" w:rsidP="00AA5109">
            <w:pPr>
              <w:pStyle w:val="LilleCelleMedLuft"/>
              <w:jc w:val="left"/>
            </w:pPr>
            <w:r w:rsidRPr="00D82A3A">
              <w:t>Män</w:t>
            </w:r>
          </w:p>
        </w:tc>
        <w:tc>
          <w:tcPr>
            <w:tcW w:w="302" w:type="dxa"/>
            <w:vAlign w:val="center"/>
          </w:tcPr>
          <w:p w14:paraId="6725C7AA"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2F69A411" w14:textId="487F6F3F" w:rsidR="00AA5109" w:rsidRDefault="00AA5109" w:rsidP="00AA5109">
            <w:pPr>
              <w:pStyle w:val="LilleCelleMedLuft"/>
            </w:pPr>
            <w:r>
              <w:t>606 559</w:t>
            </w:r>
          </w:p>
        </w:tc>
        <w:tc>
          <w:tcPr>
            <w:tcW w:w="287" w:type="dxa"/>
            <w:tcBorders>
              <w:top w:val="nil"/>
              <w:left w:val="nil"/>
              <w:bottom w:val="nil"/>
              <w:right w:val="nil"/>
            </w:tcBorders>
            <w:shd w:val="clear" w:color="auto" w:fill="auto"/>
            <w:vAlign w:val="bottom"/>
          </w:tcPr>
          <w:p w14:paraId="02C7FBD1" w14:textId="5BDB945C"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4D143A05" w14:textId="11D76A69" w:rsidR="00AA5109" w:rsidRDefault="00AA5109" w:rsidP="00AA5109">
            <w:pPr>
              <w:pStyle w:val="LilleCelleMedLuft"/>
            </w:pPr>
            <w:r>
              <w:t>618</w:t>
            </w:r>
          </w:p>
        </w:tc>
        <w:tc>
          <w:tcPr>
            <w:tcW w:w="289" w:type="dxa"/>
            <w:tcBorders>
              <w:top w:val="nil"/>
              <w:left w:val="nil"/>
              <w:bottom w:val="nil"/>
              <w:right w:val="nil"/>
            </w:tcBorders>
            <w:shd w:val="clear" w:color="auto" w:fill="auto"/>
            <w:vAlign w:val="bottom"/>
          </w:tcPr>
          <w:p w14:paraId="1C02BB65"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2FDBD98D" w14:textId="101A0195" w:rsidR="00AA5109" w:rsidRDefault="00AA5109" w:rsidP="00AA5109">
            <w:pPr>
              <w:pStyle w:val="LilleCelleMedLuft"/>
            </w:pPr>
            <w:r>
              <w:t>2,88</w:t>
            </w:r>
          </w:p>
        </w:tc>
        <w:tc>
          <w:tcPr>
            <w:tcW w:w="289" w:type="dxa"/>
            <w:tcBorders>
              <w:top w:val="nil"/>
              <w:left w:val="nil"/>
              <w:bottom w:val="nil"/>
              <w:right w:val="nil"/>
            </w:tcBorders>
            <w:shd w:val="clear" w:color="auto" w:fill="auto"/>
            <w:vAlign w:val="bottom"/>
          </w:tcPr>
          <w:p w14:paraId="2035B11E" w14:textId="50BB76E3"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46D89CE5" w14:textId="42CCC06D"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7F07E497"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6CD9682B" w14:textId="43FEE6E5" w:rsidR="00AA5109" w:rsidRDefault="00AA5109" w:rsidP="00AA5109">
            <w:pPr>
              <w:pStyle w:val="LilleCelleMedLuft"/>
            </w:pPr>
            <w:r>
              <w:t>210 525</w:t>
            </w:r>
          </w:p>
        </w:tc>
        <w:tc>
          <w:tcPr>
            <w:tcW w:w="287" w:type="dxa"/>
            <w:tcBorders>
              <w:top w:val="nil"/>
              <w:left w:val="nil"/>
              <w:bottom w:val="nil"/>
              <w:right w:val="nil"/>
            </w:tcBorders>
            <w:shd w:val="clear" w:color="auto" w:fill="auto"/>
            <w:vAlign w:val="bottom"/>
          </w:tcPr>
          <w:p w14:paraId="6B7E2870" w14:textId="24ECBC1B"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61E24367" w14:textId="28F91447" w:rsidR="00AA5109" w:rsidRDefault="00AA5109" w:rsidP="00AA5109">
            <w:pPr>
              <w:pStyle w:val="LilleCelleMedLuft"/>
            </w:pPr>
            <w:r>
              <w:t>88</w:t>
            </w:r>
          </w:p>
        </w:tc>
      </w:tr>
      <w:tr w:rsidR="00AA5109" w:rsidRPr="00395C87" w14:paraId="75DBFEC7" w14:textId="77777777" w:rsidTr="006B56E8">
        <w:trPr>
          <w:trHeight w:hRule="exact" w:val="414"/>
        </w:trPr>
        <w:tc>
          <w:tcPr>
            <w:tcW w:w="1044" w:type="dxa"/>
            <w:vAlign w:val="bottom"/>
          </w:tcPr>
          <w:p w14:paraId="0ADACF72" w14:textId="77777777" w:rsidR="00AA5109" w:rsidRPr="00D82A3A" w:rsidRDefault="00AA5109" w:rsidP="00AA5109">
            <w:pPr>
              <w:pStyle w:val="LilleCelleMedLuft"/>
              <w:jc w:val="left"/>
            </w:pPr>
          </w:p>
        </w:tc>
        <w:tc>
          <w:tcPr>
            <w:tcW w:w="849" w:type="dxa"/>
            <w:vAlign w:val="bottom"/>
          </w:tcPr>
          <w:p w14:paraId="0754F573" w14:textId="77777777" w:rsidR="00AA5109" w:rsidRPr="00D82A3A" w:rsidRDefault="00AA5109" w:rsidP="00AA5109">
            <w:pPr>
              <w:pStyle w:val="LilleCelleMedLuft"/>
              <w:jc w:val="left"/>
            </w:pPr>
            <w:r w:rsidRPr="00D82A3A">
              <w:t>Totalt</w:t>
            </w:r>
          </w:p>
        </w:tc>
        <w:tc>
          <w:tcPr>
            <w:tcW w:w="302" w:type="dxa"/>
            <w:vAlign w:val="center"/>
          </w:tcPr>
          <w:p w14:paraId="6158F69F"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2CFA144B" w14:textId="768BB1AB" w:rsidR="00AA5109" w:rsidRDefault="00AA5109" w:rsidP="00AA5109">
            <w:pPr>
              <w:pStyle w:val="LilleCelleMedLuft"/>
            </w:pPr>
            <w:r>
              <w:t>3 083 300</w:t>
            </w:r>
          </w:p>
        </w:tc>
        <w:tc>
          <w:tcPr>
            <w:tcW w:w="287" w:type="dxa"/>
            <w:tcBorders>
              <w:top w:val="nil"/>
              <w:left w:val="nil"/>
              <w:bottom w:val="nil"/>
              <w:right w:val="nil"/>
            </w:tcBorders>
            <w:shd w:val="clear" w:color="auto" w:fill="auto"/>
            <w:vAlign w:val="bottom"/>
          </w:tcPr>
          <w:p w14:paraId="10E9559E" w14:textId="682BF111"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6286561A" w14:textId="78CC146E" w:rsidR="00AA5109" w:rsidRDefault="00AA5109" w:rsidP="00AA5109">
            <w:pPr>
              <w:pStyle w:val="LilleCelleMedLuft"/>
            </w:pPr>
            <w:r>
              <w:t>2 234</w:t>
            </w:r>
          </w:p>
        </w:tc>
        <w:tc>
          <w:tcPr>
            <w:tcW w:w="289" w:type="dxa"/>
            <w:tcBorders>
              <w:top w:val="nil"/>
              <w:left w:val="nil"/>
              <w:bottom w:val="nil"/>
              <w:right w:val="nil"/>
            </w:tcBorders>
            <w:shd w:val="clear" w:color="auto" w:fill="auto"/>
            <w:vAlign w:val="bottom"/>
          </w:tcPr>
          <w:p w14:paraId="56A21D21"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2444543B" w14:textId="4838B872" w:rsidR="00AA5109" w:rsidRDefault="00AA5109" w:rsidP="00AA5109">
            <w:pPr>
              <w:pStyle w:val="LilleCelleMedLuft"/>
            </w:pPr>
            <w:r>
              <w:t>3,51</w:t>
            </w:r>
          </w:p>
        </w:tc>
        <w:tc>
          <w:tcPr>
            <w:tcW w:w="289" w:type="dxa"/>
            <w:tcBorders>
              <w:top w:val="nil"/>
              <w:left w:val="nil"/>
              <w:bottom w:val="nil"/>
              <w:right w:val="nil"/>
            </w:tcBorders>
            <w:shd w:val="clear" w:color="auto" w:fill="auto"/>
            <w:vAlign w:val="bottom"/>
          </w:tcPr>
          <w:p w14:paraId="6C601BB8" w14:textId="4308CA40"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3E145C34" w14:textId="4343D51D"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2E220232"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69BB00B1" w14:textId="1C53878A" w:rsidR="00AA5109" w:rsidRDefault="00AA5109" w:rsidP="00AA5109">
            <w:pPr>
              <w:pStyle w:val="LilleCelleMedLuft"/>
            </w:pPr>
            <w:r>
              <w:t>877 264</w:t>
            </w:r>
          </w:p>
        </w:tc>
        <w:tc>
          <w:tcPr>
            <w:tcW w:w="287" w:type="dxa"/>
            <w:tcBorders>
              <w:top w:val="nil"/>
              <w:left w:val="nil"/>
              <w:bottom w:val="nil"/>
              <w:right w:val="nil"/>
            </w:tcBorders>
            <w:shd w:val="clear" w:color="auto" w:fill="auto"/>
            <w:vAlign w:val="bottom"/>
          </w:tcPr>
          <w:p w14:paraId="46167FE9" w14:textId="4B836FFB"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6835DFEA" w14:textId="0C6BC887" w:rsidR="00AA5109" w:rsidRDefault="00AA5109" w:rsidP="00AA5109">
            <w:pPr>
              <w:pStyle w:val="LilleCelleMedLuft"/>
            </w:pPr>
            <w:r>
              <w:t>72</w:t>
            </w:r>
          </w:p>
        </w:tc>
      </w:tr>
      <w:tr w:rsidR="00AA5109" w:rsidRPr="00395C87" w14:paraId="3DFD06F4" w14:textId="77777777" w:rsidTr="006B56E8">
        <w:trPr>
          <w:trHeight w:hRule="exact" w:val="414"/>
        </w:trPr>
        <w:tc>
          <w:tcPr>
            <w:tcW w:w="1044" w:type="dxa"/>
            <w:vAlign w:val="bottom"/>
          </w:tcPr>
          <w:p w14:paraId="13CA1247" w14:textId="77777777" w:rsidR="00AA5109" w:rsidRPr="00D82A3A" w:rsidRDefault="00AA5109" w:rsidP="00AA5109">
            <w:pPr>
              <w:pStyle w:val="LilleCelleMedLuft"/>
              <w:jc w:val="left"/>
            </w:pPr>
          </w:p>
        </w:tc>
        <w:tc>
          <w:tcPr>
            <w:tcW w:w="849" w:type="dxa"/>
            <w:vAlign w:val="bottom"/>
          </w:tcPr>
          <w:p w14:paraId="4A2BFC8B" w14:textId="77777777" w:rsidR="00AA5109" w:rsidRPr="00D82A3A" w:rsidRDefault="00AA5109" w:rsidP="00AA5109">
            <w:pPr>
              <w:pStyle w:val="LilleCelleMedLuft"/>
              <w:jc w:val="left"/>
            </w:pPr>
          </w:p>
        </w:tc>
        <w:tc>
          <w:tcPr>
            <w:tcW w:w="302" w:type="dxa"/>
            <w:vAlign w:val="center"/>
          </w:tcPr>
          <w:p w14:paraId="148436AB"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2F31ED41" w14:textId="77777777" w:rsidR="00AA5109" w:rsidRDefault="00AA5109" w:rsidP="00AA5109">
            <w:pPr>
              <w:pStyle w:val="LilleCelleMedLuft"/>
            </w:pPr>
          </w:p>
        </w:tc>
        <w:tc>
          <w:tcPr>
            <w:tcW w:w="287" w:type="dxa"/>
            <w:tcBorders>
              <w:top w:val="nil"/>
              <w:left w:val="nil"/>
              <w:bottom w:val="nil"/>
              <w:right w:val="nil"/>
            </w:tcBorders>
            <w:shd w:val="clear" w:color="auto" w:fill="auto"/>
            <w:vAlign w:val="bottom"/>
          </w:tcPr>
          <w:p w14:paraId="296793C2" w14:textId="77777777" w:rsidR="00AA5109" w:rsidRDefault="00AA5109" w:rsidP="00AA5109">
            <w:pPr>
              <w:pStyle w:val="LilleCelleMedLuft"/>
              <w:rPr>
                <w:sz w:val="20"/>
              </w:rPr>
            </w:pPr>
          </w:p>
        </w:tc>
        <w:tc>
          <w:tcPr>
            <w:tcW w:w="1009" w:type="dxa"/>
            <w:tcBorders>
              <w:top w:val="nil"/>
              <w:left w:val="nil"/>
              <w:bottom w:val="nil"/>
              <w:right w:val="nil"/>
            </w:tcBorders>
            <w:shd w:val="clear" w:color="auto" w:fill="auto"/>
            <w:vAlign w:val="bottom"/>
          </w:tcPr>
          <w:p w14:paraId="059C3559"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54B74FD4" w14:textId="77777777" w:rsidR="00AA5109" w:rsidRDefault="00AA5109" w:rsidP="00AA5109">
            <w:pPr>
              <w:pStyle w:val="LilleCelleMedLuft"/>
              <w:rPr>
                <w:sz w:val="20"/>
              </w:rPr>
            </w:pPr>
          </w:p>
        </w:tc>
        <w:tc>
          <w:tcPr>
            <w:tcW w:w="575" w:type="dxa"/>
            <w:tcBorders>
              <w:top w:val="nil"/>
              <w:left w:val="nil"/>
              <w:bottom w:val="nil"/>
              <w:right w:val="nil"/>
            </w:tcBorders>
            <w:shd w:val="clear" w:color="auto" w:fill="auto"/>
            <w:vAlign w:val="bottom"/>
          </w:tcPr>
          <w:p w14:paraId="177E5036"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63D7D313" w14:textId="77777777" w:rsidR="00AA5109" w:rsidRDefault="00AA5109" w:rsidP="00AA5109">
            <w:pPr>
              <w:pStyle w:val="LilleCelleMedLuft"/>
              <w:rPr>
                <w:sz w:val="20"/>
              </w:rPr>
            </w:pPr>
          </w:p>
        </w:tc>
        <w:tc>
          <w:tcPr>
            <w:tcW w:w="578" w:type="dxa"/>
            <w:tcBorders>
              <w:top w:val="nil"/>
              <w:left w:val="nil"/>
              <w:bottom w:val="nil"/>
              <w:right w:val="nil"/>
            </w:tcBorders>
            <w:shd w:val="clear" w:color="auto" w:fill="auto"/>
            <w:vAlign w:val="bottom"/>
          </w:tcPr>
          <w:p w14:paraId="69C9673A" w14:textId="77777777" w:rsidR="00AA5109" w:rsidRDefault="00AA5109" w:rsidP="00AA5109">
            <w:pPr>
              <w:pStyle w:val="LilleCelleMedLuft"/>
              <w:rPr>
                <w:sz w:val="20"/>
              </w:rPr>
            </w:pPr>
          </w:p>
        </w:tc>
        <w:tc>
          <w:tcPr>
            <w:tcW w:w="300" w:type="dxa"/>
            <w:tcBorders>
              <w:top w:val="nil"/>
              <w:left w:val="nil"/>
              <w:bottom w:val="nil"/>
              <w:right w:val="nil"/>
            </w:tcBorders>
            <w:shd w:val="clear" w:color="auto" w:fill="auto"/>
            <w:vAlign w:val="bottom"/>
          </w:tcPr>
          <w:p w14:paraId="6E8A086A" w14:textId="77777777" w:rsidR="00AA5109" w:rsidRDefault="00AA5109" w:rsidP="00AA5109">
            <w:pPr>
              <w:pStyle w:val="LilleCelleMedLuft"/>
              <w:rPr>
                <w:sz w:val="20"/>
              </w:rPr>
            </w:pPr>
          </w:p>
        </w:tc>
        <w:tc>
          <w:tcPr>
            <w:tcW w:w="1300" w:type="dxa"/>
            <w:tcBorders>
              <w:top w:val="nil"/>
              <w:left w:val="nil"/>
              <w:bottom w:val="nil"/>
              <w:right w:val="nil"/>
            </w:tcBorders>
            <w:shd w:val="clear" w:color="auto" w:fill="auto"/>
            <w:vAlign w:val="bottom"/>
          </w:tcPr>
          <w:p w14:paraId="4071BD60" w14:textId="77777777" w:rsidR="00AA5109" w:rsidRDefault="00AA5109" w:rsidP="00AA5109">
            <w:pPr>
              <w:pStyle w:val="LilleCelleMedLuft"/>
              <w:rPr>
                <w:sz w:val="20"/>
              </w:rPr>
            </w:pPr>
          </w:p>
        </w:tc>
        <w:tc>
          <w:tcPr>
            <w:tcW w:w="287" w:type="dxa"/>
            <w:tcBorders>
              <w:top w:val="nil"/>
              <w:left w:val="nil"/>
              <w:bottom w:val="nil"/>
              <w:right w:val="nil"/>
            </w:tcBorders>
            <w:shd w:val="clear" w:color="auto" w:fill="auto"/>
            <w:vAlign w:val="bottom"/>
          </w:tcPr>
          <w:p w14:paraId="667AD0E2" w14:textId="77777777" w:rsidR="00AA5109" w:rsidRDefault="00AA5109" w:rsidP="00AA5109">
            <w:pPr>
              <w:pStyle w:val="LilleCelleMedLuft"/>
              <w:rPr>
                <w:sz w:val="20"/>
              </w:rPr>
            </w:pPr>
          </w:p>
        </w:tc>
        <w:tc>
          <w:tcPr>
            <w:tcW w:w="1012" w:type="dxa"/>
            <w:tcBorders>
              <w:top w:val="nil"/>
              <w:left w:val="nil"/>
              <w:bottom w:val="nil"/>
              <w:right w:val="nil"/>
            </w:tcBorders>
            <w:shd w:val="clear" w:color="auto" w:fill="auto"/>
            <w:vAlign w:val="bottom"/>
          </w:tcPr>
          <w:p w14:paraId="10AC531C" w14:textId="77777777" w:rsidR="00AA5109" w:rsidRDefault="00AA5109" w:rsidP="00AA5109">
            <w:pPr>
              <w:pStyle w:val="LilleCelleMedLuft"/>
              <w:rPr>
                <w:sz w:val="20"/>
              </w:rPr>
            </w:pPr>
          </w:p>
        </w:tc>
      </w:tr>
      <w:tr w:rsidR="00AA5109" w:rsidRPr="00395C87" w14:paraId="5CC83FF9" w14:textId="77777777" w:rsidTr="006B56E8">
        <w:trPr>
          <w:trHeight w:hRule="exact" w:val="414"/>
        </w:trPr>
        <w:tc>
          <w:tcPr>
            <w:tcW w:w="1044" w:type="dxa"/>
            <w:vAlign w:val="bottom"/>
          </w:tcPr>
          <w:p w14:paraId="2F0097CF" w14:textId="77777777" w:rsidR="00AA5109" w:rsidRPr="00D82A3A" w:rsidRDefault="00AA5109" w:rsidP="00AA5109">
            <w:pPr>
              <w:pStyle w:val="LilleCelleMedLuft"/>
              <w:jc w:val="left"/>
            </w:pPr>
            <w:r>
              <w:t>Region</w:t>
            </w:r>
          </w:p>
        </w:tc>
        <w:tc>
          <w:tcPr>
            <w:tcW w:w="849" w:type="dxa"/>
            <w:vAlign w:val="bottom"/>
          </w:tcPr>
          <w:p w14:paraId="44CC9985" w14:textId="77777777" w:rsidR="00AA5109" w:rsidRPr="00D82A3A" w:rsidRDefault="00AA5109" w:rsidP="00AA5109">
            <w:pPr>
              <w:pStyle w:val="LilleCelleMedLuft"/>
              <w:jc w:val="left"/>
            </w:pPr>
            <w:r w:rsidRPr="00D82A3A">
              <w:t>Kvinnor</w:t>
            </w:r>
          </w:p>
        </w:tc>
        <w:tc>
          <w:tcPr>
            <w:tcW w:w="302" w:type="dxa"/>
            <w:vAlign w:val="center"/>
          </w:tcPr>
          <w:p w14:paraId="782A5B6E"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0C027C2E" w14:textId="1DF89C71" w:rsidR="00AA5109" w:rsidRDefault="00AA5109" w:rsidP="00AA5109">
            <w:pPr>
              <w:pStyle w:val="LilleCelleMedLuft"/>
            </w:pPr>
            <w:r>
              <w:t>691 061</w:t>
            </w:r>
          </w:p>
        </w:tc>
        <w:tc>
          <w:tcPr>
            <w:tcW w:w="287" w:type="dxa"/>
            <w:tcBorders>
              <w:top w:val="nil"/>
              <w:left w:val="nil"/>
              <w:bottom w:val="nil"/>
              <w:right w:val="nil"/>
            </w:tcBorders>
            <w:shd w:val="clear" w:color="auto" w:fill="auto"/>
            <w:vAlign w:val="bottom"/>
          </w:tcPr>
          <w:p w14:paraId="5662B5DE" w14:textId="659653C5"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23E7F897" w14:textId="531899A9" w:rsidR="00AA5109" w:rsidRDefault="00AA5109" w:rsidP="00AA5109">
            <w:pPr>
              <w:pStyle w:val="LilleCelleMedLuft"/>
            </w:pPr>
            <w:r>
              <w:t>0</w:t>
            </w:r>
          </w:p>
        </w:tc>
        <w:tc>
          <w:tcPr>
            <w:tcW w:w="289" w:type="dxa"/>
            <w:tcBorders>
              <w:top w:val="nil"/>
              <w:left w:val="nil"/>
              <w:bottom w:val="nil"/>
              <w:right w:val="nil"/>
            </w:tcBorders>
            <w:shd w:val="clear" w:color="auto" w:fill="auto"/>
            <w:vAlign w:val="bottom"/>
          </w:tcPr>
          <w:p w14:paraId="153884C3"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3449E064" w14:textId="71CBD437" w:rsidR="00AA5109" w:rsidRDefault="00AA5109" w:rsidP="00AA5109">
            <w:pPr>
              <w:pStyle w:val="LilleCelleMedLuft"/>
            </w:pPr>
            <w:r>
              <w:t>3,06</w:t>
            </w:r>
          </w:p>
        </w:tc>
        <w:tc>
          <w:tcPr>
            <w:tcW w:w="289" w:type="dxa"/>
            <w:tcBorders>
              <w:top w:val="nil"/>
              <w:left w:val="nil"/>
              <w:bottom w:val="nil"/>
              <w:right w:val="nil"/>
            </w:tcBorders>
            <w:shd w:val="clear" w:color="auto" w:fill="auto"/>
            <w:vAlign w:val="bottom"/>
          </w:tcPr>
          <w:p w14:paraId="113234F9" w14:textId="33992A6E"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4E26E35D" w14:textId="15FD9FE5"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44ED3563"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5B25DF32" w14:textId="3DEBD72E" w:rsidR="00AA5109" w:rsidRDefault="00AA5109" w:rsidP="00AA5109">
            <w:pPr>
              <w:pStyle w:val="LilleCelleMedLuft"/>
            </w:pPr>
            <w:r>
              <w:t>226 131</w:t>
            </w:r>
          </w:p>
        </w:tc>
        <w:tc>
          <w:tcPr>
            <w:tcW w:w="287" w:type="dxa"/>
            <w:tcBorders>
              <w:top w:val="nil"/>
              <w:left w:val="nil"/>
              <w:bottom w:val="nil"/>
              <w:right w:val="nil"/>
            </w:tcBorders>
            <w:shd w:val="clear" w:color="auto" w:fill="auto"/>
            <w:vAlign w:val="bottom"/>
          </w:tcPr>
          <w:p w14:paraId="56F05EE6" w14:textId="1BAAC206"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5E75804F" w14:textId="00E23082" w:rsidR="00AA5109" w:rsidRDefault="00AA5109" w:rsidP="00AA5109">
            <w:pPr>
              <w:pStyle w:val="LilleCelleMedLuft"/>
            </w:pPr>
            <w:r>
              <w:t>0</w:t>
            </w:r>
          </w:p>
        </w:tc>
      </w:tr>
      <w:tr w:rsidR="00AA5109" w:rsidRPr="00395C87" w14:paraId="22EC462C" w14:textId="77777777" w:rsidTr="006B56E8">
        <w:trPr>
          <w:trHeight w:hRule="exact" w:val="414"/>
        </w:trPr>
        <w:tc>
          <w:tcPr>
            <w:tcW w:w="1044" w:type="dxa"/>
            <w:vAlign w:val="bottom"/>
          </w:tcPr>
          <w:p w14:paraId="094B152B" w14:textId="77777777" w:rsidR="00AA5109" w:rsidRPr="00D82A3A" w:rsidRDefault="00AA5109" w:rsidP="00AA5109">
            <w:pPr>
              <w:pStyle w:val="LilleCelleMedLuft"/>
              <w:jc w:val="left"/>
            </w:pPr>
          </w:p>
        </w:tc>
        <w:tc>
          <w:tcPr>
            <w:tcW w:w="849" w:type="dxa"/>
            <w:vAlign w:val="bottom"/>
          </w:tcPr>
          <w:p w14:paraId="2077C0B4" w14:textId="77777777" w:rsidR="00AA5109" w:rsidRPr="00D82A3A" w:rsidRDefault="00AA5109" w:rsidP="00AA5109">
            <w:pPr>
              <w:pStyle w:val="LilleCelleMedLuft"/>
              <w:jc w:val="left"/>
            </w:pPr>
            <w:r w:rsidRPr="00D82A3A">
              <w:t>Män</w:t>
            </w:r>
          </w:p>
        </w:tc>
        <w:tc>
          <w:tcPr>
            <w:tcW w:w="302" w:type="dxa"/>
            <w:vAlign w:val="center"/>
          </w:tcPr>
          <w:p w14:paraId="2D288811"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06F8C361" w14:textId="006B93EB" w:rsidR="00AA5109" w:rsidRDefault="00AA5109" w:rsidP="00AA5109">
            <w:pPr>
              <w:pStyle w:val="LilleCelleMedLuft"/>
            </w:pPr>
            <w:r>
              <w:t>139 661</w:t>
            </w:r>
          </w:p>
        </w:tc>
        <w:tc>
          <w:tcPr>
            <w:tcW w:w="287" w:type="dxa"/>
            <w:tcBorders>
              <w:top w:val="nil"/>
              <w:left w:val="nil"/>
              <w:bottom w:val="nil"/>
              <w:right w:val="nil"/>
            </w:tcBorders>
            <w:shd w:val="clear" w:color="auto" w:fill="auto"/>
            <w:vAlign w:val="bottom"/>
          </w:tcPr>
          <w:p w14:paraId="106C137E" w14:textId="3A1643B0"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1D34858B" w14:textId="032F8773" w:rsidR="00AA5109" w:rsidRDefault="00AA5109" w:rsidP="00AA5109">
            <w:pPr>
              <w:pStyle w:val="LilleCelleMedLuft"/>
            </w:pPr>
            <w:r>
              <w:t>0</w:t>
            </w:r>
          </w:p>
        </w:tc>
        <w:tc>
          <w:tcPr>
            <w:tcW w:w="289" w:type="dxa"/>
            <w:tcBorders>
              <w:top w:val="nil"/>
              <w:left w:val="nil"/>
              <w:bottom w:val="nil"/>
              <w:right w:val="nil"/>
            </w:tcBorders>
            <w:shd w:val="clear" w:color="auto" w:fill="auto"/>
            <w:vAlign w:val="bottom"/>
          </w:tcPr>
          <w:p w14:paraId="02F3E4E4"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61A0A590" w14:textId="516BFD1A" w:rsidR="00AA5109" w:rsidRDefault="00AA5109" w:rsidP="00AA5109">
            <w:pPr>
              <w:pStyle w:val="LilleCelleMedLuft"/>
            </w:pPr>
            <w:r>
              <w:t>2,18</w:t>
            </w:r>
          </w:p>
        </w:tc>
        <w:tc>
          <w:tcPr>
            <w:tcW w:w="289" w:type="dxa"/>
            <w:tcBorders>
              <w:top w:val="nil"/>
              <w:left w:val="nil"/>
              <w:bottom w:val="nil"/>
              <w:right w:val="nil"/>
            </w:tcBorders>
            <w:shd w:val="clear" w:color="auto" w:fill="auto"/>
            <w:vAlign w:val="bottom"/>
          </w:tcPr>
          <w:p w14:paraId="6AFC81FE" w14:textId="36D99C60"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7413E7B4" w14:textId="5550D5C2"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3AACDD1A"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14AAF9E7" w14:textId="192546E0" w:rsidR="00AA5109" w:rsidRDefault="00AA5109" w:rsidP="00AA5109">
            <w:pPr>
              <w:pStyle w:val="LilleCelleMedLuft"/>
            </w:pPr>
            <w:r>
              <w:t>64 192</w:t>
            </w:r>
          </w:p>
        </w:tc>
        <w:tc>
          <w:tcPr>
            <w:tcW w:w="287" w:type="dxa"/>
            <w:tcBorders>
              <w:top w:val="nil"/>
              <w:left w:val="nil"/>
              <w:bottom w:val="nil"/>
              <w:right w:val="nil"/>
            </w:tcBorders>
            <w:shd w:val="clear" w:color="auto" w:fill="auto"/>
            <w:vAlign w:val="bottom"/>
          </w:tcPr>
          <w:p w14:paraId="7E41C305" w14:textId="461CB938"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3BE3882F" w14:textId="56FA7BE0" w:rsidR="00AA5109" w:rsidRDefault="00AA5109" w:rsidP="00AA5109">
            <w:pPr>
              <w:pStyle w:val="LilleCelleMedLuft"/>
            </w:pPr>
            <w:r>
              <w:t>0</w:t>
            </w:r>
          </w:p>
        </w:tc>
      </w:tr>
      <w:tr w:rsidR="00AA5109" w:rsidRPr="00395C87" w14:paraId="72241C42" w14:textId="77777777" w:rsidTr="006B56E8">
        <w:trPr>
          <w:trHeight w:hRule="exact" w:val="414"/>
        </w:trPr>
        <w:tc>
          <w:tcPr>
            <w:tcW w:w="1044" w:type="dxa"/>
            <w:vAlign w:val="bottom"/>
          </w:tcPr>
          <w:p w14:paraId="5D4CCA51" w14:textId="77777777" w:rsidR="00AA5109" w:rsidRPr="00D82A3A" w:rsidRDefault="00AA5109" w:rsidP="00AA5109">
            <w:pPr>
              <w:pStyle w:val="LilleCelleMedLuft"/>
              <w:jc w:val="left"/>
            </w:pPr>
          </w:p>
        </w:tc>
        <w:tc>
          <w:tcPr>
            <w:tcW w:w="849" w:type="dxa"/>
            <w:vAlign w:val="bottom"/>
          </w:tcPr>
          <w:p w14:paraId="65FA7870" w14:textId="77777777" w:rsidR="00AA5109" w:rsidRPr="00D82A3A" w:rsidRDefault="00AA5109" w:rsidP="00AA5109">
            <w:pPr>
              <w:pStyle w:val="LilleCelleMedLuft"/>
              <w:jc w:val="left"/>
            </w:pPr>
            <w:r w:rsidRPr="00D82A3A">
              <w:t>Totalt</w:t>
            </w:r>
          </w:p>
        </w:tc>
        <w:tc>
          <w:tcPr>
            <w:tcW w:w="302" w:type="dxa"/>
            <w:vAlign w:val="center"/>
          </w:tcPr>
          <w:p w14:paraId="54EB59EC"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63E58887" w14:textId="626F14BE" w:rsidR="00AA5109" w:rsidRDefault="00AA5109" w:rsidP="00AA5109">
            <w:pPr>
              <w:pStyle w:val="LilleCelleMedLuft"/>
            </w:pPr>
            <w:r>
              <w:t>830 722</w:t>
            </w:r>
          </w:p>
        </w:tc>
        <w:tc>
          <w:tcPr>
            <w:tcW w:w="287" w:type="dxa"/>
            <w:tcBorders>
              <w:top w:val="nil"/>
              <w:left w:val="nil"/>
              <w:bottom w:val="nil"/>
              <w:right w:val="nil"/>
            </w:tcBorders>
            <w:shd w:val="clear" w:color="auto" w:fill="auto"/>
            <w:vAlign w:val="bottom"/>
          </w:tcPr>
          <w:p w14:paraId="77B37C0E" w14:textId="5A7BAB18"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3BAB1D32" w14:textId="555F8B0A" w:rsidR="00AA5109" w:rsidRDefault="00AA5109" w:rsidP="00AA5109">
            <w:pPr>
              <w:pStyle w:val="LilleCelleMedLuft"/>
            </w:pPr>
            <w:r>
              <w:t>0</w:t>
            </w:r>
          </w:p>
        </w:tc>
        <w:tc>
          <w:tcPr>
            <w:tcW w:w="289" w:type="dxa"/>
            <w:tcBorders>
              <w:top w:val="nil"/>
              <w:left w:val="nil"/>
              <w:bottom w:val="nil"/>
              <w:right w:val="nil"/>
            </w:tcBorders>
            <w:shd w:val="clear" w:color="auto" w:fill="auto"/>
            <w:vAlign w:val="bottom"/>
          </w:tcPr>
          <w:p w14:paraId="2E8BE799"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4840A9A7" w14:textId="4D65D7DF" w:rsidR="00AA5109" w:rsidRDefault="00AA5109" w:rsidP="00AA5109">
            <w:pPr>
              <w:pStyle w:val="LilleCelleMedLuft"/>
            </w:pPr>
            <w:r>
              <w:t>2,86</w:t>
            </w:r>
          </w:p>
        </w:tc>
        <w:tc>
          <w:tcPr>
            <w:tcW w:w="289" w:type="dxa"/>
            <w:tcBorders>
              <w:top w:val="nil"/>
              <w:left w:val="nil"/>
              <w:bottom w:val="nil"/>
              <w:right w:val="nil"/>
            </w:tcBorders>
            <w:shd w:val="clear" w:color="auto" w:fill="auto"/>
            <w:vAlign w:val="bottom"/>
          </w:tcPr>
          <w:p w14:paraId="73B95A09" w14:textId="57176CAA"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28BFFA77" w14:textId="38B089C1"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67F86FFC"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40ECFEB3" w14:textId="67A17C57" w:rsidR="00AA5109" w:rsidRDefault="00AA5109" w:rsidP="00AA5109">
            <w:pPr>
              <w:pStyle w:val="LilleCelleMedLuft"/>
            </w:pPr>
            <w:r>
              <w:t>290 323</w:t>
            </w:r>
          </w:p>
        </w:tc>
        <w:tc>
          <w:tcPr>
            <w:tcW w:w="287" w:type="dxa"/>
            <w:tcBorders>
              <w:top w:val="nil"/>
              <w:left w:val="nil"/>
              <w:bottom w:val="nil"/>
              <w:right w:val="nil"/>
            </w:tcBorders>
            <w:shd w:val="clear" w:color="auto" w:fill="auto"/>
            <w:vAlign w:val="bottom"/>
          </w:tcPr>
          <w:p w14:paraId="5EF3DEEF" w14:textId="392BFD88"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4CBC62B8" w14:textId="67AA21C5" w:rsidR="00AA5109" w:rsidRDefault="00AA5109" w:rsidP="00AA5109">
            <w:pPr>
              <w:pStyle w:val="LilleCelleMedLuft"/>
            </w:pPr>
            <w:r>
              <w:t>0</w:t>
            </w:r>
          </w:p>
        </w:tc>
      </w:tr>
      <w:tr w:rsidR="00AA5109" w:rsidRPr="00395C87" w14:paraId="5CFF00CD" w14:textId="77777777" w:rsidTr="006B56E8">
        <w:trPr>
          <w:trHeight w:hRule="exact" w:val="414"/>
        </w:trPr>
        <w:tc>
          <w:tcPr>
            <w:tcW w:w="1044" w:type="dxa"/>
            <w:vAlign w:val="bottom"/>
          </w:tcPr>
          <w:p w14:paraId="6E5D13FF" w14:textId="77777777" w:rsidR="00AA5109" w:rsidRPr="00D82A3A" w:rsidRDefault="00AA5109" w:rsidP="00AA5109">
            <w:pPr>
              <w:pStyle w:val="LilleCelleMedLuft"/>
              <w:jc w:val="left"/>
            </w:pPr>
          </w:p>
        </w:tc>
        <w:tc>
          <w:tcPr>
            <w:tcW w:w="849" w:type="dxa"/>
            <w:vAlign w:val="bottom"/>
          </w:tcPr>
          <w:p w14:paraId="03D51FF1" w14:textId="77777777" w:rsidR="00AA5109" w:rsidRPr="00D82A3A" w:rsidRDefault="00AA5109" w:rsidP="00AA5109">
            <w:pPr>
              <w:pStyle w:val="LilleCelleMedLuft"/>
              <w:jc w:val="left"/>
            </w:pPr>
          </w:p>
        </w:tc>
        <w:tc>
          <w:tcPr>
            <w:tcW w:w="302" w:type="dxa"/>
            <w:vAlign w:val="center"/>
          </w:tcPr>
          <w:p w14:paraId="22370F3C"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35502A7E" w14:textId="77777777" w:rsidR="00AA5109" w:rsidRDefault="00AA5109" w:rsidP="00AA5109">
            <w:pPr>
              <w:pStyle w:val="LilleCelleMedLuft"/>
            </w:pPr>
          </w:p>
        </w:tc>
        <w:tc>
          <w:tcPr>
            <w:tcW w:w="287" w:type="dxa"/>
            <w:tcBorders>
              <w:top w:val="nil"/>
              <w:left w:val="nil"/>
              <w:bottom w:val="nil"/>
              <w:right w:val="nil"/>
            </w:tcBorders>
            <w:shd w:val="clear" w:color="auto" w:fill="auto"/>
            <w:vAlign w:val="bottom"/>
          </w:tcPr>
          <w:p w14:paraId="5F7AF85E" w14:textId="77777777" w:rsidR="00AA5109" w:rsidRDefault="00AA5109" w:rsidP="00AA5109">
            <w:pPr>
              <w:pStyle w:val="LilleCelleMedLuft"/>
              <w:rPr>
                <w:sz w:val="20"/>
              </w:rPr>
            </w:pPr>
          </w:p>
        </w:tc>
        <w:tc>
          <w:tcPr>
            <w:tcW w:w="1009" w:type="dxa"/>
            <w:tcBorders>
              <w:top w:val="nil"/>
              <w:left w:val="nil"/>
              <w:bottom w:val="nil"/>
              <w:right w:val="nil"/>
            </w:tcBorders>
            <w:shd w:val="clear" w:color="auto" w:fill="auto"/>
            <w:vAlign w:val="bottom"/>
          </w:tcPr>
          <w:p w14:paraId="0B970AC3"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3C84A1CC" w14:textId="77777777" w:rsidR="00AA5109" w:rsidRDefault="00AA5109" w:rsidP="00AA5109">
            <w:pPr>
              <w:pStyle w:val="LilleCelleMedLuft"/>
              <w:rPr>
                <w:sz w:val="20"/>
              </w:rPr>
            </w:pPr>
          </w:p>
        </w:tc>
        <w:tc>
          <w:tcPr>
            <w:tcW w:w="575" w:type="dxa"/>
            <w:tcBorders>
              <w:top w:val="nil"/>
              <w:left w:val="nil"/>
              <w:bottom w:val="nil"/>
              <w:right w:val="nil"/>
            </w:tcBorders>
            <w:shd w:val="clear" w:color="auto" w:fill="auto"/>
            <w:vAlign w:val="bottom"/>
          </w:tcPr>
          <w:p w14:paraId="473FE979"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79ECA30A" w14:textId="77777777" w:rsidR="00AA5109" w:rsidRDefault="00AA5109" w:rsidP="00AA5109">
            <w:pPr>
              <w:pStyle w:val="LilleCelleMedLuft"/>
              <w:rPr>
                <w:sz w:val="20"/>
              </w:rPr>
            </w:pPr>
          </w:p>
        </w:tc>
        <w:tc>
          <w:tcPr>
            <w:tcW w:w="578" w:type="dxa"/>
            <w:tcBorders>
              <w:top w:val="nil"/>
              <w:left w:val="nil"/>
              <w:bottom w:val="nil"/>
              <w:right w:val="nil"/>
            </w:tcBorders>
            <w:shd w:val="clear" w:color="auto" w:fill="auto"/>
            <w:vAlign w:val="bottom"/>
          </w:tcPr>
          <w:p w14:paraId="0637BFE8" w14:textId="77777777" w:rsidR="00AA5109" w:rsidRDefault="00AA5109" w:rsidP="00AA5109">
            <w:pPr>
              <w:pStyle w:val="LilleCelleMedLuft"/>
              <w:rPr>
                <w:sz w:val="20"/>
              </w:rPr>
            </w:pPr>
          </w:p>
        </w:tc>
        <w:tc>
          <w:tcPr>
            <w:tcW w:w="300" w:type="dxa"/>
            <w:tcBorders>
              <w:top w:val="nil"/>
              <w:left w:val="nil"/>
              <w:bottom w:val="nil"/>
              <w:right w:val="nil"/>
            </w:tcBorders>
            <w:shd w:val="clear" w:color="auto" w:fill="auto"/>
            <w:vAlign w:val="bottom"/>
          </w:tcPr>
          <w:p w14:paraId="23C9D1C5" w14:textId="77777777" w:rsidR="00AA5109" w:rsidRDefault="00AA5109" w:rsidP="00AA5109">
            <w:pPr>
              <w:pStyle w:val="LilleCelleMedLuft"/>
              <w:rPr>
                <w:sz w:val="20"/>
              </w:rPr>
            </w:pPr>
          </w:p>
        </w:tc>
        <w:tc>
          <w:tcPr>
            <w:tcW w:w="1300" w:type="dxa"/>
            <w:tcBorders>
              <w:top w:val="nil"/>
              <w:left w:val="nil"/>
              <w:bottom w:val="nil"/>
              <w:right w:val="nil"/>
            </w:tcBorders>
            <w:shd w:val="clear" w:color="auto" w:fill="auto"/>
            <w:vAlign w:val="bottom"/>
          </w:tcPr>
          <w:p w14:paraId="108125AC" w14:textId="77777777" w:rsidR="00AA5109" w:rsidRDefault="00AA5109" w:rsidP="00AA5109">
            <w:pPr>
              <w:pStyle w:val="LilleCelleMedLuft"/>
              <w:rPr>
                <w:sz w:val="20"/>
              </w:rPr>
            </w:pPr>
          </w:p>
        </w:tc>
        <w:tc>
          <w:tcPr>
            <w:tcW w:w="287" w:type="dxa"/>
            <w:tcBorders>
              <w:top w:val="nil"/>
              <w:left w:val="nil"/>
              <w:bottom w:val="nil"/>
              <w:right w:val="nil"/>
            </w:tcBorders>
            <w:shd w:val="clear" w:color="auto" w:fill="auto"/>
            <w:vAlign w:val="bottom"/>
          </w:tcPr>
          <w:p w14:paraId="458EE651" w14:textId="77777777" w:rsidR="00AA5109" w:rsidRDefault="00AA5109" w:rsidP="00AA5109">
            <w:pPr>
              <w:pStyle w:val="LilleCelleMedLuft"/>
              <w:rPr>
                <w:sz w:val="20"/>
              </w:rPr>
            </w:pPr>
          </w:p>
        </w:tc>
        <w:tc>
          <w:tcPr>
            <w:tcW w:w="1012" w:type="dxa"/>
            <w:tcBorders>
              <w:top w:val="nil"/>
              <w:left w:val="nil"/>
              <w:bottom w:val="nil"/>
              <w:right w:val="nil"/>
            </w:tcBorders>
            <w:shd w:val="clear" w:color="auto" w:fill="auto"/>
            <w:vAlign w:val="bottom"/>
          </w:tcPr>
          <w:p w14:paraId="1626790F" w14:textId="77777777" w:rsidR="00AA5109" w:rsidRDefault="00AA5109" w:rsidP="00AA5109">
            <w:pPr>
              <w:pStyle w:val="LilleCelleMedLuft"/>
              <w:rPr>
                <w:sz w:val="20"/>
              </w:rPr>
            </w:pPr>
          </w:p>
        </w:tc>
      </w:tr>
      <w:tr w:rsidR="00AA5109" w:rsidRPr="00395C87" w14:paraId="35B147E6" w14:textId="77777777" w:rsidTr="006B56E8">
        <w:trPr>
          <w:trHeight w:hRule="exact" w:val="414"/>
        </w:trPr>
        <w:tc>
          <w:tcPr>
            <w:tcW w:w="1044" w:type="dxa"/>
            <w:vAlign w:val="bottom"/>
          </w:tcPr>
          <w:p w14:paraId="3DCE95D5" w14:textId="77777777" w:rsidR="00AA5109" w:rsidRPr="00D82A3A" w:rsidRDefault="00AA5109" w:rsidP="00AA5109">
            <w:pPr>
              <w:pStyle w:val="LilleCelleMedLuft"/>
              <w:jc w:val="left"/>
            </w:pPr>
            <w:r w:rsidRPr="00D82A3A">
              <w:t>Stat</w:t>
            </w:r>
          </w:p>
        </w:tc>
        <w:tc>
          <w:tcPr>
            <w:tcW w:w="849" w:type="dxa"/>
            <w:vAlign w:val="bottom"/>
          </w:tcPr>
          <w:p w14:paraId="3956F2A8" w14:textId="77777777" w:rsidR="00AA5109" w:rsidRPr="00D82A3A" w:rsidRDefault="00AA5109" w:rsidP="00AA5109">
            <w:pPr>
              <w:pStyle w:val="LilleCelleMedLuft"/>
              <w:jc w:val="left"/>
            </w:pPr>
            <w:r w:rsidRPr="00D82A3A">
              <w:t>Kvinnor</w:t>
            </w:r>
          </w:p>
        </w:tc>
        <w:tc>
          <w:tcPr>
            <w:tcW w:w="302" w:type="dxa"/>
            <w:vAlign w:val="center"/>
          </w:tcPr>
          <w:p w14:paraId="57A7EE8C"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607750B1" w14:textId="04DE7AD5" w:rsidR="00AA5109" w:rsidRDefault="00AA5109" w:rsidP="00AA5109">
            <w:pPr>
              <w:pStyle w:val="LilleCelleMedLuft"/>
            </w:pPr>
            <w:r>
              <w:t>303 059</w:t>
            </w:r>
          </w:p>
        </w:tc>
        <w:tc>
          <w:tcPr>
            <w:tcW w:w="287" w:type="dxa"/>
            <w:tcBorders>
              <w:top w:val="nil"/>
              <w:left w:val="nil"/>
              <w:bottom w:val="nil"/>
              <w:right w:val="nil"/>
            </w:tcBorders>
            <w:shd w:val="clear" w:color="auto" w:fill="auto"/>
            <w:vAlign w:val="bottom"/>
          </w:tcPr>
          <w:p w14:paraId="5C5F7C5A" w14:textId="661ADEF2"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563271AB" w14:textId="2FE7D224" w:rsidR="00AA5109" w:rsidRDefault="00AA5109" w:rsidP="00AA5109">
            <w:pPr>
              <w:pStyle w:val="LilleCelleMedLuft"/>
            </w:pPr>
            <w:r>
              <w:t>160</w:t>
            </w:r>
          </w:p>
        </w:tc>
        <w:tc>
          <w:tcPr>
            <w:tcW w:w="289" w:type="dxa"/>
            <w:tcBorders>
              <w:top w:val="nil"/>
              <w:left w:val="nil"/>
              <w:bottom w:val="nil"/>
              <w:right w:val="nil"/>
            </w:tcBorders>
            <w:shd w:val="clear" w:color="auto" w:fill="auto"/>
            <w:vAlign w:val="bottom"/>
          </w:tcPr>
          <w:p w14:paraId="683F9951"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6AE99D5A" w14:textId="6B757BF4" w:rsidR="00AA5109" w:rsidRDefault="00AA5109" w:rsidP="00AA5109">
            <w:pPr>
              <w:pStyle w:val="LilleCelleMedLuft"/>
            </w:pPr>
            <w:r>
              <w:t>2,10</w:t>
            </w:r>
          </w:p>
        </w:tc>
        <w:tc>
          <w:tcPr>
            <w:tcW w:w="289" w:type="dxa"/>
            <w:tcBorders>
              <w:top w:val="nil"/>
              <w:left w:val="nil"/>
              <w:bottom w:val="nil"/>
              <w:right w:val="nil"/>
            </w:tcBorders>
            <w:shd w:val="clear" w:color="auto" w:fill="auto"/>
            <w:vAlign w:val="bottom"/>
          </w:tcPr>
          <w:p w14:paraId="1F46793D" w14:textId="1521276B"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6DA5D03B" w14:textId="33F1FD60"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0D3254AF"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5EE76AC1" w14:textId="65922CFB" w:rsidR="00AA5109" w:rsidRDefault="00AA5109" w:rsidP="00AA5109">
            <w:pPr>
              <w:pStyle w:val="LilleCelleMedLuft"/>
            </w:pPr>
            <w:r>
              <w:t>144 366</w:t>
            </w:r>
          </w:p>
        </w:tc>
        <w:tc>
          <w:tcPr>
            <w:tcW w:w="287" w:type="dxa"/>
            <w:tcBorders>
              <w:top w:val="nil"/>
              <w:left w:val="nil"/>
              <w:bottom w:val="nil"/>
              <w:right w:val="nil"/>
            </w:tcBorders>
            <w:shd w:val="clear" w:color="auto" w:fill="auto"/>
            <w:vAlign w:val="bottom"/>
          </w:tcPr>
          <w:p w14:paraId="6EF75C41" w14:textId="33D4829C"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229B2A44" w14:textId="7AA363F3" w:rsidR="00AA5109" w:rsidRDefault="00AA5109" w:rsidP="00AA5109">
            <w:pPr>
              <w:pStyle w:val="LilleCelleMedLuft"/>
            </w:pPr>
            <w:r>
              <w:t>0</w:t>
            </w:r>
          </w:p>
        </w:tc>
      </w:tr>
      <w:tr w:rsidR="00AA5109" w:rsidRPr="00395C87" w14:paraId="509B2E65" w14:textId="77777777" w:rsidTr="006B56E8">
        <w:trPr>
          <w:trHeight w:hRule="exact" w:val="414"/>
        </w:trPr>
        <w:tc>
          <w:tcPr>
            <w:tcW w:w="1044" w:type="dxa"/>
            <w:vAlign w:val="bottom"/>
          </w:tcPr>
          <w:p w14:paraId="6D200A2F" w14:textId="77777777" w:rsidR="00AA5109" w:rsidRPr="00D82A3A" w:rsidRDefault="00AA5109" w:rsidP="00AA5109">
            <w:pPr>
              <w:pStyle w:val="LilleCelleMedLuft"/>
              <w:jc w:val="left"/>
            </w:pPr>
          </w:p>
        </w:tc>
        <w:tc>
          <w:tcPr>
            <w:tcW w:w="849" w:type="dxa"/>
            <w:vAlign w:val="bottom"/>
          </w:tcPr>
          <w:p w14:paraId="01339FCB" w14:textId="77777777" w:rsidR="00AA5109" w:rsidRPr="00D82A3A" w:rsidRDefault="00AA5109" w:rsidP="00AA5109">
            <w:pPr>
              <w:pStyle w:val="LilleCelleMedLuft"/>
              <w:jc w:val="left"/>
            </w:pPr>
            <w:r w:rsidRPr="00D82A3A">
              <w:t>Män</w:t>
            </w:r>
          </w:p>
        </w:tc>
        <w:tc>
          <w:tcPr>
            <w:tcW w:w="302" w:type="dxa"/>
            <w:vAlign w:val="center"/>
          </w:tcPr>
          <w:p w14:paraId="3485E5D2"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0FCE702D" w14:textId="693E53D7" w:rsidR="00AA5109" w:rsidRDefault="00AA5109" w:rsidP="00AA5109">
            <w:pPr>
              <w:pStyle w:val="LilleCelleMedLuft"/>
            </w:pPr>
            <w:r>
              <w:t>168 981</w:t>
            </w:r>
          </w:p>
        </w:tc>
        <w:tc>
          <w:tcPr>
            <w:tcW w:w="287" w:type="dxa"/>
            <w:tcBorders>
              <w:top w:val="nil"/>
              <w:left w:val="nil"/>
              <w:bottom w:val="nil"/>
              <w:right w:val="nil"/>
            </w:tcBorders>
            <w:shd w:val="clear" w:color="auto" w:fill="auto"/>
            <w:vAlign w:val="bottom"/>
          </w:tcPr>
          <w:p w14:paraId="7DB226E1" w14:textId="172354F8"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368A7498" w14:textId="417F7D38" w:rsidR="00AA5109" w:rsidRDefault="00AA5109" w:rsidP="00AA5109">
            <w:pPr>
              <w:pStyle w:val="LilleCelleMedLuft"/>
            </w:pPr>
            <w:r>
              <w:t>69</w:t>
            </w:r>
          </w:p>
        </w:tc>
        <w:tc>
          <w:tcPr>
            <w:tcW w:w="289" w:type="dxa"/>
            <w:tcBorders>
              <w:top w:val="nil"/>
              <w:left w:val="nil"/>
              <w:bottom w:val="nil"/>
              <w:right w:val="nil"/>
            </w:tcBorders>
            <w:shd w:val="clear" w:color="auto" w:fill="auto"/>
            <w:vAlign w:val="bottom"/>
          </w:tcPr>
          <w:p w14:paraId="78A7CE32"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589E5258" w14:textId="52F39FFD" w:rsidR="00AA5109" w:rsidRDefault="00AA5109" w:rsidP="00AA5109">
            <w:pPr>
              <w:pStyle w:val="LilleCelleMedLuft"/>
            </w:pPr>
            <w:r>
              <w:t>1,30</w:t>
            </w:r>
          </w:p>
        </w:tc>
        <w:tc>
          <w:tcPr>
            <w:tcW w:w="289" w:type="dxa"/>
            <w:tcBorders>
              <w:top w:val="nil"/>
              <w:left w:val="nil"/>
              <w:bottom w:val="nil"/>
              <w:right w:val="nil"/>
            </w:tcBorders>
            <w:shd w:val="clear" w:color="auto" w:fill="auto"/>
            <w:vAlign w:val="bottom"/>
          </w:tcPr>
          <w:p w14:paraId="4CC9CF50" w14:textId="674D9429"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752305A1" w14:textId="2639CE46"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5B9BDBF6"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05524A8E" w14:textId="12AB240E" w:rsidR="00AA5109" w:rsidRDefault="00AA5109" w:rsidP="00AA5109">
            <w:pPr>
              <w:pStyle w:val="LilleCelleMedLuft"/>
            </w:pPr>
            <w:r>
              <w:t>129 620</w:t>
            </w:r>
          </w:p>
        </w:tc>
        <w:tc>
          <w:tcPr>
            <w:tcW w:w="287" w:type="dxa"/>
            <w:tcBorders>
              <w:top w:val="nil"/>
              <w:left w:val="nil"/>
              <w:bottom w:val="nil"/>
              <w:right w:val="nil"/>
            </w:tcBorders>
            <w:shd w:val="clear" w:color="auto" w:fill="auto"/>
            <w:vAlign w:val="bottom"/>
          </w:tcPr>
          <w:p w14:paraId="4102E96D" w14:textId="4A92F1A5"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27C1CB26" w14:textId="024D2881" w:rsidR="00AA5109" w:rsidRDefault="00AA5109" w:rsidP="00AA5109">
            <w:pPr>
              <w:pStyle w:val="LilleCelleMedLuft"/>
            </w:pPr>
            <w:r>
              <w:t>0</w:t>
            </w:r>
          </w:p>
        </w:tc>
      </w:tr>
      <w:tr w:rsidR="00AA5109" w:rsidRPr="00395C87" w14:paraId="3517EF44" w14:textId="77777777" w:rsidTr="006B56E8">
        <w:trPr>
          <w:trHeight w:hRule="exact" w:val="414"/>
        </w:trPr>
        <w:tc>
          <w:tcPr>
            <w:tcW w:w="1044" w:type="dxa"/>
            <w:vAlign w:val="bottom"/>
          </w:tcPr>
          <w:p w14:paraId="6C4FBE5E" w14:textId="77777777" w:rsidR="00AA5109" w:rsidRPr="00D82A3A" w:rsidRDefault="00AA5109" w:rsidP="00AA5109">
            <w:pPr>
              <w:pStyle w:val="LilleCelleMedLuft"/>
              <w:jc w:val="left"/>
            </w:pPr>
          </w:p>
        </w:tc>
        <w:tc>
          <w:tcPr>
            <w:tcW w:w="849" w:type="dxa"/>
            <w:vAlign w:val="bottom"/>
          </w:tcPr>
          <w:p w14:paraId="4A4708A5" w14:textId="77777777" w:rsidR="00AA5109" w:rsidRPr="00D82A3A" w:rsidRDefault="00AA5109" w:rsidP="00AA5109">
            <w:pPr>
              <w:pStyle w:val="LilleCelleMedLuft"/>
              <w:jc w:val="left"/>
            </w:pPr>
            <w:r w:rsidRPr="00D82A3A">
              <w:t>Totalt</w:t>
            </w:r>
          </w:p>
        </w:tc>
        <w:tc>
          <w:tcPr>
            <w:tcW w:w="302" w:type="dxa"/>
            <w:vAlign w:val="center"/>
          </w:tcPr>
          <w:p w14:paraId="22237C62"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4667784B" w14:textId="65177D01" w:rsidR="00AA5109" w:rsidRDefault="00AA5109" w:rsidP="00AA5109">
            <w:pPr>
              <w:pStyle w:val="LilleCelleMedLuft"/>
            </w:pPr>
            <w:r>
              <w:t>472 039</w:t>
            </w:r>
          </w:p>
        </w:tc>
        <w:tc>
          <w:tcPr>
            <w:tcW w:w="287" w:type="dxa"/>
            <w:tcBorders>
              <w:top w:val="nil"/>
              <w:left w:val="nil"/>
              <w:bottom w:val="nil"/>
              <w:right w:val="nil"/>
            </w:tcBorders>
            <w:shd w:val="clear" w:color="auto" w:fill="auto"/>
            <w:vAlign w:val="bottom"/>
          </w:tcPr>
          <w:p w14:paraId="0A7EB409" w14:textId="51238CA5"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39CD6821" w14:textId="5BD77B65" w:rsidR="00AA5109" w:rsidRDefault="00AA5109" w:rsidP="00AA5109">
            <w:pPr>
              <w:pStyle w:val="LilleCelleMedLuft"/>
            </w:pPr>
            <w:r>
              <w:t>203</w:t>
            </w:r>
          </w:p>
        </w:tc>
        <w:tc>
          <w:tcPr>
            <w:tcW w:w="289" w:type="dxa"/>
            <w:tcBorders>
              <w:top w:val="nil"/>
              <w:left w:val="nil"/>
              <w:bottom w:val="nil"/>
              <w:right w:val="nil"/>
            </w:tcBorders>
            <w:shd w:val="clear" w:color="auto" w:fill="auto"/>
            <w:vAlign w:val="bottom"/>
          </w:tcPr>
          <w:p w14:paraId="18208FEF"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343E846A" w14:textId="74A5A948" w:rsidR="00AA5109" w:rsidRDefault="00AA5109" w:rsidP="00AA5109">
            <w:pPr>
              <w:pStyle w:val="LilleCelleMedLuft"/>
            </w:pPr>
            <w:r>
              <w:t>1,72</w:t>
            </w:r>
          </w:p>
        </w:tc>
        <w:tc>
          <w:tcPr>
            <w:tcW w:w="289" w:type="dxa"/>
            <w:tcBorders>
              <w:top w:val="nil"/>
              <w:left w:val="nil"/>
              <w:bottom w:val="nil"/>
              <w:right w:val="nil"/>
            </w:tcBorders>
            <w:shd w:val="clear" w:color="auto" w:fill="auto"/>
            <w:vAlign w:val="bottom"/>
          </w:tcPr>
          <w:p w14:paraId="5D6AA003" w14:textId="125C15F6"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5E897432" w14:textId="71C339EF" w:rsidR="00AA5109" w:rsidRDefault="00AA5109" w:rsidP="00AA5109">
            <w:pPr>
              <w:pStyle w:val="LilleCelleMedLuft"/>
            </w:pPr>
            <w:r>
              <w:t>0,00</w:t>
            </w:r>
          </w:p>
        </w:tc>
        <w:tc>
          <w:tcPr>
            <w:tcW w:w="300" w:type="dxa"/>
            <w:tcBorders>
              <w:top w:val="nil"/>
              <w:left w:val="nil"/>
              <w:bottom w:val="nil"/>
              <w:right w:val="nil"/>
            </w:tcBorders>
            <w:shd w:val="clear" w:color="auto" w:fill="auto"/>
            <w:vAlign w:val="bottom"/>
          </w:tcPr>
          <w:p w14:paraId="5A3B8B96"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3966E923" w14:textId="69926F2C" w:rsidR="00AA5109" w:rsidRDefault="00AA5109" w:rsidP="00AA5109">
            <w:pPr>
              <w:pStyle w:val="LilleCelleMedLuft"/>
            </w:pPr>
            <w:r>
              <w:t>273 986</w:t>
            </w:r>
          </w:p>
        </w:tc>
        <w:tc>
          <w:tcPr>
            <w:tcW w:w="287" w:type="dxa"/>
            <w:tcBorders>
              <w:top w:val="nil"/>
              <w:left w:val="nil"/>
              <w:bottom w:val="nil"/>
              <w:right w:val="nil"/>
            </w:tcBorders>
            <w:shd w:val="clear" w:color="auto" w:fill="auto"/>
            <w:vAlign w:val="bottom"/>
          </w:tcPr>
          <w:p w14:paraId="3C0AAFEB" w14:textId="31BFD3CF"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010B99CD" w14:textId="272D8A76" w:rsidR="00AA5109" w:rsidRDefault="00AA5109" w:rsidP="00AA5109">
            <w:pPr>
              <w:pStyle w:val="LilleCelleMedLuft"/>
            </w:pPr>
            <w:r>
              <w:t>0</w:t>
            </w:r>
          </w:p>
        </w:tc>
      </w:tr>
      <w:tr w:rsidR="00AA5109" w:rsidRPr="00395C87" w14:paraId="2B49B5A0" w14:textId="77777777" w:rsidTr="006B56E8">
        <w:trPr>
          <w:trHeight w:hRule="exact" w:val="414"/>
        </w:trPr>
        <w:tc>
          <w:tcPr>
            <w:tcW w:w="1044" w:type="dxa"/>
            <w:vAlign w:val="bottom"/>
          </w:tcPr>
          <w:p w14:paraId="7242DA78" w14:textId="77777777" w:rsidR="00AA5109" w:rsidRPr="00D82A3A" w:rsidRDefault="00AA5109" w:rsidP="00AA5109">
            <w:pPr>
              <w:pStyle w:val="LilleCelleMedLuft"/>
              <w:jc w:val="left"/>
            </w:pPr>
          </w:p>
        </w:tc>
        <w:tc>
          <w:tcPr>
            <w:tcW w:w="849" w:type="dxa"/>
            <w:vAlign w:val="bottom"/>
          </w:tcPr>
          <w:p w14:paraId="09C41FFA" w14:textId="77777777" w:rsidR="00AA5109" w:rsidRPr="00D82A3A" w:rsidRDefault="00AA5109" w:rsidP="00AA5109">
            <w:pPr>
              <w:pStyle w:val="LilleCelleMedLuft"/>
              <w:jc w:val="left"/>
            </w:pPr>
          </w:p>
        </w:tc>
        <w:tc>
          <w:tcPr>
            <w:tcW w:w="302" w:type="dxa"/>
            <w:vAlign w:val="center"/>
          </w:tcPr>
          <w:p w14:paraId="440B64C1"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04251D07" w14:textId="77777777" w:rsidR="00AA5109" w:rsidRDefault="00AA5109" w:rsidP="00AA5109">
            <w:pPr>
              <w:pStyle w:val="LilleCelleMedLuft"/>
            </w:pPr>
          </w:p>
        </w:tc>
        <w:tc>
          <w:tcPr>
            <w:tcW w:w="287" w:type="dxa"/>
            <w:tcBorders>
              <w:top w:val="nil"/>
              <w:left w:val="nil"/>
              <w:bottom w:val="nil"/>
              <w:right w:val="nil"/>
            </w:tcBorders>
            <w:shd w:val="clear" w:color="auto" w:fill="auto"/>
            <w:vAlign w:val="bottom"/>
          </w:tcPr>
          <w:p w14:paraId="1ED75203" w14:textId="77777777" w:rsidR="00AA5109" w:rsidRDefault="00AA5109" w:rsidP="00AA5109">
            <w:pPr>
              <w:pStyle w:val="LilleCelleMedLuft"/>
              <w:rPr>
                <w:sz w:val="20"/>
              </w:rPr>
            </w:pPr>
          </w:p>
        </w:tc>
        <w:tc>
          <w:tcPr>
            <w:tcW w:w="1009" w:type="dxa"/>
            <w:tcBorders>
              <w:top w:val="nil"/>
              <w:left w:val="nil"/>
              <w:bottom w:val="nil"/>
              <w:right w:val="nil"/>
            </w:tcBorders>
            <w:shd w:val="clear" w:color="auto" w:fill="auto"/>
            <w:vAlign w:val="bottom"/>
          </w:tcPr>
          <w:p w14:paraId="457206F8"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428235AE" w14:textId="77777777" w:rsidR="00AA5109" w:rsidRDefault="00AA5109" w:rsidP="00AA5109">
            <w:pPr>
              <w:pStyle w:val="LilleCelleMedLuft"/>
              <w:rPr>
                <w:sz w:val="20"/>
              </w:rPr>
            </w:pPr>
          </w:p>
        </w:tc>
        <w:tc>
          <w:tcPr>
            <w:tcW w:w="575" w:type="dxa"/>
            <w:tcBorders>
              <w:top w:val="nil"/>
              <w:left w:val="nil"/>
              <w:bottom w:val="nil"/>
              <w:right w:val="nil"/>
            </w:tcBorders>
            <w:shd w:val="clear" w:color="auto" w:fill="auto"/>
            <w:vAlign w:val="bottom"/>
          </w:tcPr>
          <w:p w14:paraId="18522908"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22FCE310" w14:textId="77777777" w:rsidR="00AA5109" w:rsidRDefault="00AA5109" w:rsidP="00AA5109">
            <w:pPr>
              <w:pStyle w:val="LilleCelleMedLuft"/>
              <w:rPr>
                <w:sz w:val="20"/>
              </w:rPr>
            </w:pPr>
          </w:p>
        </w:tc>
        <w:tc>
          <w:tcPr>
            <w:tcW w:w="578" w:type="dxa"/>
            <w:tcBorders>
              <w:top w:val="nil"/>
              <w:left w:val="nil"/>
              <w:bottom w:val="nil"/>
              <w:right w:val="nil"/>
            </w:tcBorders>
            <w:shd w:val="clear" w:color="auto" w:fill="auto"/>
            <w:vAlign w:val="bottom"/>
          </w:tcPr>
          <w:p w14:paraId="5A9F9768" w14:textId="77777777" w:rsidR="00AA5109" w:rsidRDefault="00AA5109" w:rsidP="00AA5109">
            <w:pPr>
              <w:pStyle w:val="LilleCelleMedLuft"/>
              <w:rPr>
                <w:sz w:val="20"/>
              </w:rPr>
            </w:pPr>
          </w:p>
        </w:tc>
        <w:tc>
          <w:tcPr>
            <w:tcW w:w="300" w:type="dxa"/>
            <w:tcBorders>
              <w:top w:val="nil"/>
              <w:left w:val="nil"/>
              <w:bottom w:val="nil"/>
              <w:right w:val="nil"/>
            </w:tcBorders>
            <w:shd w:val="clear" w:color="auto" w:fill="auto"/>
            <w:vAlign w:val="bottom"/>
          </w:tcPr>
          <w:p w14:paraId="37804C45" w14:textId="77777777" w:rsidR="00AA5109" w:rsidRDefault="00AA5109" w:rsidP="00AA5109">
            <w:pPr>
              <w:pStyle w:val="LilleCelleMedLuft"/>
              <w:rPr>
                <w:sz w:val="20"/>
              </w:rPr>
            </w:pPr>
          </w:p>
        </w:tc>
        <w:tc>
          <w:tcPr>
            <w:tcW w:w="1300" w:type="dxa"/>
            <w:tcBorders>
              <w:top w:val="nil"/>
              <w:left w:val="nil"/>
              <w:bottom w:val="nil"/>
              <w:right w:val="nil"/>
            </w:tcBorders>
            <w:shd w:val="clear" w:color="auto" w:fill="auto"/>
            <w:vAlign w:val="bottom"/>
          </w:tcPr>
          <w:p w14:paraId="4FFAC496" w14:textId="77777777" w:rsidR="00AA5109" w:rsidRDefault="00AA5109" w:rsidP="00AA5109">
            <w:pPr>
              <w:pStyle w:val="LilleCelleMedLuft"/>
              <w:rPr>
                <w:sz w:val="20"/>
              </w:rPr>
            </w:pPr>
          </w:p>
        </w:tc>
        <w:tc>
          <w:tcPr>
            <w:tcW w:w="287" w:type="dxa"/>
            <w:tcBorders>
              <w:top w:val="nil"/>
              <w:left w:val="nil"/>
              <w:bottom w:val="nil"/>
              <w:right w:val="nil"/>
            </w:tcBorders>
            <w:shd w:val="clear" w:color="auto" w:fill="auto"/>
            <w:vAlign w:val="bottom"/>
          </w:tcPr>
          <w:p w14:paraId="6254A04E" w14:textId="77777777" w:rsidR="00AA5109" w:rsidRDefault="00AA5109" w:rsidP="00AA5109">
            <w:pPr>
              <w:pStyle w:val="LilleCelleMedLuft"/>
              <w:rPr>
                <w:sz w:val="20"/>
              </w:rPr>
            </w:pPr>
          </w:p>
        </w:tc>
        <w:tc>
          <w:tcPr>
            <w:tcW w:w="1012" w:type="dxa"/>
            <w:tcBorders>
              <w:top w:val="nil"/>
              <w:left w:val="nil"/>
              <w:bottom w:val="nil"/>
              <w:right w:val="nil"/>
            </w:tcBorders>
            <w:shd w:val="clear" w:color="auto" w:fill="auto"/>
            <w:vAlign w:val="bottom"/>
          </w:tcPr>
          <w:p w14:paraId="6396CD2A" w14:textId="77777777" w:rsidR="00AA5109" w:rsidRDefault="00AA5109" w:rsidP="00AA5109">
            <w:pPr>
              <w:pStyle w:val="LilleCelleMedLuft"/>
              <w:rPr>
                <w:sz w:val="20"/>
              </w:rPr>
            </w:pPr>
          </w:p>
        </w:tc>
      </w:tr>
      <w:tr w:rsidR="00AA5109" w:rsidRPr="00395C87" w14:paraId="7A942D34" w14:textId="77777777" w:rsidTr="006B56E8">
        <w:trPr>
          <w:trHeight w:hRule="exact" w:val="414"/>
        </w:trPr>
        <w:tc>
          <w:tcPr>
            <w:tcW w:w="1044" w:type="dxa"/>
            <w:vAlign w:val="bottom"/>
          </w:tcPr>
          <w:p w14:paraId="45C98E25" w14:textId="77777777" w:rsidR="00AA5109" w:rsidRPr="00D82A3A" w:rsidRDefault="00AA5109" w:rsidP="00AA5109">
            <w:pPr>
              <w:pStyle w:val="LilleCelleMedLuft"/>
              <w:jc w:val="left"/>
            </w:pPr>
            <w:r w:rsidRPr="00D82A3A">
              <w:t>HIO</w:t>
            </w:r>
          </w:p>
        </w:tc>
        <w:tc>
          <w:tcPr>
            <w:tcW w:w="849" w:type="dxa"/>
            <w:vAlign w:val="bottom"/>
          </w:tcPr>
          <w:p w14:paraId="605F052B" w14:textId="77777777" w:rsidR="00AA5109" w:rsidRPr="00D82A3A" w:rsidRDefault="00AA5109" w:rsidP="00AA5109">
            <w:pPr>
              <w:pStyle w:val="LilleCelleMedLuft"/>
              <w:jc w:val="left"/>
            </w:pPr>
            <w:r w:rsidRPr="00D82A3A">
              <w:t>Kvinnor</w:t>
            </w:r>
          </w:p>
        </w:tc>
        <w:tc>
          <w:tcPr>
            <w:tcW w:w="302" w:type="dxa"/>
            <w:vAlign w:val="center"/>
          </w:tcPr>
          <w:p w14:paraId="385639C2"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5EF299F9" w14:textId="192597AD" w:rsidR="00AA5109" w:rsidRDefault="00AA5109" w:rsidP="00AA5109">
            <w:pPr>
              <w:pStyle w:val="LilleCelleMedLuft"/>
            </w:pPr>
            <w:r>
              <w:t>139 425</w:t>
            </w:r>
          </w:p>
        </w:tc>
        <w:tc>
          <w:tcPr>
            <w:tcW w:w="287" w:type="dxa"/>
            <w:tcBorders>
              <w:top w:val="nil"/>
              <w:left w:val="nil"/>
              <w:bottom w:val="nil"/>
              <w:right w:val="nil"/>
            </w:tcBorders>
            <w:shd w:val="clear" w:color="auto" w:fill="auto"/>
            <w:vAlign w:val="bottom"/>
          </w:tcPr>
          <w:p w14:paraId="1C09BEC6" w14:textId="52389446"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3CE87930" w14:textId="5F9D25C2" w:rsidR="00AA5109" w:rsidRDefault="00AA5109" w:rsidP="00AA5109">
            <w:pPr>
              <w:pStyle w:val="LilleCelleMedLuft"/>
            </w:pPr>
            <w:r>
              <w:t>9 105</w:t>
            </w:r>
          </w:p>
        </w:tc>
        <w:tc>
          <w:tcPr>
            <w:tcW w:w="289" w:type="dxa"/>
            <w:tcBorders>
              <w:top w:val="nil"/>
              <w:left w:val="nil"/>
              <w:bottom w:val="nil"/>
              <w:right w:val="nil"/>
            </w:tcBorders>
            <w:shd w:val="clear" w:color="auto" w:fill="auto"/>
            <w:vAlign w:val="bottom"/>
          </w:tcPr>
          <w:p w14:paraId="3D7DF650"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245F26AB" w14:textId="2ABE65A2" w:rsidR="00AA5109" w:rsidRDefault="00AA5109" w:rsidP="00AA5109">
            <w:pPr>
              <w:pStyle w:val="LilleCelleMedLuft"/>
            </w:pPr>
            <w:r>
              <w:t>2,05</w:t>
            </w:r>
          </w:p>
        </w:tc>
        <w:tc>
          <w:tcPr>
            <w:tcW w:w="289" w:type="dxa"/>
            <w:tcBorders>
              <w:top w:val="nil"/>
              <w:left w:val="nil"/>
              <w:bottom w:val="nil"/>
              <w:right w:val="nil"/>
            </w:tcBorders>
            <w:shd w:val="clear" w:color="auto" w:fill="auto"/>
            <w:vAlign w:val="bottom"/>
          </w:tcPr>
          <w:p w14:paraId="715B2C29" w14:textId="654DCFBE"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51BA0A05" w14:textId="75278855" w:rsidR="00AA5109" w:rsidRDefault="00AA5109" w:rsidP="00AA5109">
            <w:pPr>
              <w:pStyle w:val="LilleCelleMedLuft"/>
            </w:pPr>
            <w:r>
              <w:t>0,16</w:t>
            </w:r>
          </w:p>
        </w:tc>
        <w:tc>
          <w:tcPr>
            <w:tcW w:w="300" w:type="dxa"/>
            <w:tcBorders>
              <w:top w:val="nil"/>
              <w:left w:val="nil"/>
              <w:bottom w:val="nil"/>
              <w:right w:val="nil"/>
            </w:tcBorders>
            <w:shd w:val="clear" w:color="auto" w:fill="auto"/>
            <w:vAlign w:val="bottom"/>
          </w:tcPr>
          <w:p w14:paraId="691F35A9"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6D5A780C" w14:textId="08A61CB1" w:rsidR="00AA5109" w:rsidRDefault="00AA5109" w:rsidP="00AA5109">
            <w:pPr>
              <w:pStyle w:val="LilleCelleMedLuft"/>
            </w:pPr>
            <w:r>
              <w:t>67 872</w:t>
            </w:r>
          </w:p>
        </w:tc>
        <w:tc>
          <w:tcPr>
            <w:tcW w:w="287" w:type="dxa"/>
            <w:tcBorders>
              <w:top w:val="nil"/>
              <w:left w:val="nil"/>
              <w:bottom w:val="nil"/>
              <w:right w:val="nil"/>
            </w:tcBorders>
            <w:shd w:val="clear" w:color="auto" w:fill="auto"/>
            <w:vAlign w:val="bottom"/>
          </w:tcPr>
          <w:p w14:paraId="42BC5487" w14:textId="67A776DC"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4E0395BC" w14:textId="1E87B77B" w:rsidR="00AA5109" w:rsidRDefault="00AA5109" w:rsidP="00AA5109">
            <w:pPr>
              <w:pStyle w:val="LilleCelleMedLuft"/>
            </w:pPr>
            <w:r>
              <w:t>2 602</w:t>
            </w:r>
          </w:p>
        </w:tc>
      </w:tr>
      <w:tr w:rsidR="00AA5109" w:rsidRPr="00395C87" w14:paraId="23EF58B8" w14:textId="77777777" w:rsidTr="006B56E8">
        <w:trPr>
          <w:trHeight w:hRule="exact" w:val="414"/>
        </w:trPr>
        <w:tc>
          <w:tcPr>
            <w:tcW w:w="1044" w:type="dxa"/>
            <w:vAlign w:val="bottom"/>
          </w:tcPr>
          <w:p w14:paraId="219710EA" w14:textId="77777777" w:rsidR="00AA5109" w:rsidRPr="00D82A3A" w:rsidRDefault="00AA5109" w:rsidP="00AA5109">
            <w:pPr>
              <w:pStyle w:val="LilleCelleMedLuft"/>
              <w:jc w:val="left"/>
            </w:pPr>
          </w:p>
        </w:tc>
        <w:tc>
          <w:tcPr>
            <w:tcW w:w="849" w:type="dxa"/>
            <w:vAlign w:val="bottom"/>
          </w:tcPr>
          <w:p w14:paraId="3B709F93" w14:textId="77777777" w:rsidR="00AA5109" w:rsidRPr="00D82A3A" w:rsidRDefault="00AA5109" w:rsidP="00AA5109">
            <w:pPr>
              <w:pStyle w:val="LilleCelleMedLuft"/>
              <w:jc w:val="left"/>
            </w:pPr>
            <w:r w:rsidRPr="00D82A3A">
              <w:t>Män</w:t>
            </w:r>
          </w:p>
        </w:tc>
        <w:tc>
          <w:tcPr>
            <w:tcW w:w="302" w:type="dxa"/>
            <w:vAlign w:val="center"/>
          </w:tcPr>
          <w:p w14:paraId="6AA69794"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1411E60E" w14:textId="5796B031" w:rsidR="00AA5109" w:rsidRDefault="00AA5109" w:rsidP="00AA5109">
            <w:pPr>
              <w:pStyle w:val="LilleCelleMedLuft"/>
            </w:pPr>
            <w:r>
              <w:t>59 825</w:t>
            </w:r>
          </w:p>
        </w:tc>
        <w:tc>
          <w:tcPr>
            <w:tcW w:w="287" w:type="dxa"/>
            <w:tcBorders>
              <w:top w:val="nil"/>
              <w:left w:val="nil"/>
              <w:bottom w:val="nil"/>
              <w:right w:val="nil"/>
            </w:tcBorders>
            <w:shd w:val="clear" w:color="auto" w:fill="auto"/>
            <w:vAlign w:val="bottom"/>
          </w:tcPr>
          <w:p w14:paraId="0DB36009" w14:textId="4AF21EB8"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3577EE8B" w14:textId="4591474B" w:rsidR="00AA5109" w:rsidRDefault="00AA5109" w:rsidP="00AA5109">
            <w:pPr>
              <w:pStyle w:val="LilleCelleMedLuft"/>
            </w:pPr>
            <w:r>
              <w:t>5 573</w:t>
            </w:r>
          </w:p>
        </w:tc>
        <w:tc>
          <w:tcPr>
            <w:tcW w:w="289" w:type="dxa"/>
            <w:tcBorders>
              <w:top w:val="nil"/>
              <w:left w:val="nil"/>
              <w:bottom w:val="nil"/>
              <w:right w:val="nil"/>
            </w:tcBorders>
            <w:shd w:val="clear" w:color="auto" w:fill="auto"/>
            <w:vAlign w:val="bottom"/>
          </w:tcPr>
          <w:p w14:paraId="550729F4"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0EE15F38" w14:textId="7168E8E7" w:rsidR="00AA5109" w:rsidRDefault="00AA5109" w:rsidP="00AA5109">
            <w:pPr>
              <w:pStyle w:val="LilleCelleMedLuft"/>
            </w:pPr>
            <w:r>
              <w:t>1,31</w:t>
            </w:r>
          </w:p>
        </w:tc>
        <w:tc>
          <w:tcPr>
            <w:tcW w:w="289" w:type="dxa"/>
            <w:tcBorders>
              <w:top w:val="nil"/>
              <w:left w:val="nil"/>
              <w:bottom w:val="nil"/>
              <w:right w:val="nil"/>
            </w:tcBorders>
            <w:shd w:val="clear" w:color="auto" w:fill="auto"/>
            <w:vAlign w:val="bottom"/>
          </w:tcPr>
          <w:p w14:paraId="770E9832" w14:textId="60BBCBE5"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05F1A07E" w14:textId="1F89F246" w:rsidR="00AA5109" w:rsidRDefault="00AA5109" w:rsidP="00AA5109">
            <w:pPr>
              <w:pStyle w:val="LilleCelleMedLuft"/>
            </w:pPr>
            <w:r>
              <w:t>0,14</w:t>
            </w:r>
          </w:p>
        </w:tc>
        <w:tc>
          <w:tcPr>
            <w:tcW w:w="300" w:type="dxa"/>
            <w:tcBorders>
              <w:top w:val="nil"/>
              <w:left w:val="nil"/>
              <w:bottom w:val="nil"/>
              <w:right w:val="nil"/>
            </w:tcBorders>
            <w:shd w:val="clear" w:color="auto" w:fill="auto"/>
            <w:vAlign w:val="bottom"/>
          </w:tcPr>
          <w:p w14:paraId="21A6ABA9"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12143A7B" w14:textId="0A20385B" w:rsidR="00AA5109" w:rsidRDefault="00AA5109" w:rsidP="00AA5109">
            <w:pPr>
              <w:pStyle w:val="LilleCelleMedLuft"/>
            </w:pPr>
            <w:r>
              <w:t>45 568</w:t>
            </w:r>
          </w:p>
        </w:tc>
        <w:tc>
          <w:tcPr>
            <w:tcW w:w="287" w:type="dxa"/>
            <w:tcBorders>
              <w:top w:val="nil"/>
              <w:left w:val="nil"/>
              <w:bottom w:val="nil"/>
              <w:right w:val="nil"/>
            </w:tcBorders>
            <w:shd w:val="clear" w:color="auto" w:fill="auto"/>
            <w:vAlign w:val="bottom"/>
          </w:tcPr>
          <w:p w14:paraId="2D142A1F" w14:textId="111EB522"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79A0ABE5" w14:textId="6217840F" w:rsidR="00AA5109" w:rsidRDefault="00AA5109" w:rsidP="00AA5109">
            <w:pPr>
              <w:pStyle w:val="LilleCelleMedLuft"/>
            </w:pPr>
            <w:r>
              <w:t>2 359</w:t>
            </w:r>
          </w:p>
        </w:tc>
      </w:tr>
      <w:tr w:rsidR="00AA5109" w:rsidRPr="00395C87" w14:paraId="4AE8B2FE" w14:textId="77777777" w:rsidTr="006B56E8">
        <w:trPr>
          <w:trHeight w:hRule="exact" w:val="414"/>
        </w:trPr>
        <w:tc>
          <w:tcPr>
            <w:tcW w:w="1044" w:type="dxa"/>
            <w:vAlign w:val="bottom"/>
          </w:tcPr>
          <w:p w14:paraId="302B4D4E" w14:textId="77777777" w:rsidR="00AA5109" w:rsidRPr="00D82A3A" w:rsidRDefault="00AA5109" w:rsidP="00AA5109">
            <w:pPr>
              <w:pStyle w:val="LilleCelleMedLuft"/>
              <w:jc w:val="left"/>
            </w:pPr>
          </w:p>
        </w:tc>
        <w:tc>
          <w:tcPr>
            <w:tcW w:w="849" w:type="dxa"/>
            <w:vAlign w:val="bottom"/>
          </w:tcPr>
          <w:p w14:paraId="08418799" w14:textId="77777777" w:rsidR="00AA5109" w:rsidRPr="00D82A3A" w:rsidRDefault="00AA5109" w:rsidP="00AA5109">
            <w:pPr>
              <w:pStyle w:val="LilleCelleMedLuft"/>
              <w:jc w:val="left"/>
            </w:pPr>
            <w:r w:rsidRPr="00D82A3A">
              <w:t>Totalt</w:t>
            </w:r>
          </w:p>
        </w:tc>
        <w:tc>
          <w:tcPr>
            <w:tcW w:w="302" w:type="dxa"/>
            <w:vAlign w:val="center"/>
          </w:tcPr>
          <w:p w14:paraId="54FBBF63"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58EA2BC1" w14:textId="3B3221D2" w:rsidR="00AA5109" w:rsidRDefault="00AA5109" w:rsidP="00AA5109">
            <w:pPr>
              <w:pStyle w:val="LilleCelleMedLuft"/>
            </w:pPr>
            <w:r>
              <w:t>199 250</w:t>
            </w:r>
          </w:p>
        </w:tc>
        <w:tc>
          <w:tcPr>
            <w:tcW w:w="287" w:type="dxa"/>
            <w:tcBorders>
              <w:top w:val="nil"/>
              <w:left w:val="nil"/>
              <w:bottom w:val="nil"/>
              <w:right w:val="nil"/>
            </w:tcBorders>
            <w:shd w:val="clear" w:color="auto" w:fill="auto"/>
            <w:vAlign w:val="bottom"/>
          </w:tcPr>
          <w:p w14:paraId="2A9D6F72" w14:textId="0D483E1F"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74C92434" w14:textId="2783F405" w:rsidR="00AA5109" w:rsidRDefault="00AA5109" w:rsidP="00AA5109">
            <w:pPr>
              <w:pStyle w:val="LilleCelleMedLuft"/>
            </w:pPr>
            <w:r>
              <w:t>11 649</w:t>
            </w:r>
          </w:p>
        </w:tc>
        <w:tc>
          <w:tcPr>
            <w:tcW w:w="289" w:type="dxa"/>
            <w:tcBorders>
              <w:top w:val="nil"/>
              <w:left w:val="nil"/>
              <w:bottom w:val="nil"/>
              <w:right w:val="nil"/>
            </w:tcBorders>
            <w:shd w:val="clear" w:color="auto" w:fill="auto"/>
            <w:vAlign w:val="bottom"/>
          </w:tcPr>
          <w:p w14:paraId="637EDD25"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14F6B0D5" w14:textId="0C35259B" w:rsidR="00AA5109" w:rsidRDefault="00AA5109" w:rsidP="00AA5109">
            <w:pPr>
              <w:pStyle w:val="LilleCelleMedLuft"/>
            </w:pPr>
            <w:r>
              <w:t>1,76</w:t>
            </w:r>
          </w:p>
        </w:tc>
        <w:tc>
          <w:tcPr>
            <w:tcW w:w="289" w:type="dxa"/>
            <w:tcBorders>
              <w:top w:val="nil"/>
              <w:left w:val="nil"/>
              <w:bottom w:val="nil"/>
              <w:right w:val="nil"/>
            </w:tcBorders>
            <w:shd w:val="clear" w:color="auto" w:fill="auto"/>
            <w:vAlign w:val="bottom"/>
          </w:tcPr>
          <w:p w14:paraId="56EA8D6E" w14:textId="6DF07137"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7F409BAF" w14:textId="3C3436E1" w:rsidR="00AA5109" w:rsidRDefault="00AA5109" w:rsidP="00AA5109">
            <w:pPr>
              <w:pStyle w:val="LilleCelleMedLuft"/>
            </w:pPr>
            <w:r>
              <w:t>0,12</w:t>
            </w:r>
          </w:p>
        </w:tc>
        <w:tc>
          <w:tcPr>
            <w:tcW w:w="300" w:type="dxa"/>
            <w:tcBorders>
              <w:top w:val="nil"/>
              <w:left w:val="nil"/>
              <w:bottom w:val="nil"/>
              <w:right w:val="nil"/>
            </w:tcBorders>
            <w:shd w:val="clear" w:color="auto" w:fill="auto"/>
            <w:vAlign w:val="bottom"/>
          </w:tcPr>
          <w:p w14:paraId="6CA189E6"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0C342A2E" w14:textId="3A2A1ECB" w:rsidR="00AA5109" w:rsidRDefault="00AA5109" w:rsidP="00AA5109">
            <w:pPr>
              <w:pStyle w:val="LilleCelleMedLuft"/>
            </w:pPr>
            <w:r>
              <w:t>113 440</w:t>
            </w:r>
          </w:p>
        </w:tc>
        <w:tc>
          <w:tcPr>
            <w:tcW w:w="287" w:type="dxa"/>
            <w:tcBorders>
              <w:top w:val="nil"/>
              <w:left w:val="nil"/>
              <w:bottom w:val="nil"/>
              <w:right w:val="nil"/>
            </w:tcBorders>
            <w:shd w:val="clear" w:color="auto" w:fill="auto"/>
            <w:vAlign w:val="bottom"/>
          </w:tcPr>
          <w:p w14:paraId="4842D04C" w14:textId="7CEC2F67"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463DC62E" w14:textId="0BE38492" w:rsidR="00AA5109" w:rsidRDefault="00AA5109" w:rsidP="00AA5109">
            <w:pPr>
              <w:pStyle w:val="LilleCelleMedLuft"/>
            </w:pPr>
            <w:r>
              <w:t>3 529</w:t>
            </w:r>
          </w:p>
        </w:tc>
      </w:tr>
      <w:tr w:rsidR="00AA5109" w:rsidRPr="00395C87" w14:paraId="3FEB9EF3" w14:textId="77777777" w:rsidTr="006B56E8">
        <w:trPr>
          <w:trHeight w:hRule="exact" w:val="414"/>
        </w:trPr>
        <w:tc>
          <w:tcPr>
            <w:tcW w:w="1044" w:type="dxa"/>
            <w:vAlign w:val="bottom"/>
          </w:tcPr>
          <w:p w14:paraId="5C27A3C5" w14:textId="77777777" w:rsidR="00AA5109" w:rsidRPr="00D82A3A" w:rsidRDefault="00AA5109" w:rsidP="00AA5109">
            <w:pPr>
              <w:pStyle w:val="LilleCelleMedLuft"/>
              <w:jc w:val="left"/>
            </w:pPr>
          </w:p>
        </w:tc>
        <w:tc>
          <w:tcPr>
            <w:tcW w:w="849" w:type="dxa"/>
            <w:vAlign w:val="bottom"/>
          </w:tcPr>
          <w:p w14:paraId="77C2B32D" w14:textId="77777777" w:rsidR="00AA5109" w:rsidRPr="00D82A3A" w:rsidRDefault="00AA5109" w:rsidP="00AA5109">
            <w:pPr>
              <w:pStyle w:val="LilleCelleMedLuft"/>
              <w:jc w:val="left"/>
            </w:pPr>
          </w:p>
        </w:tc>
        <w:tc>
          <w:tcPr>
            <w:tcW w:w="302" w:type="dxa"/>
            <w:vAlign w:val="center"/>
          </w:tcPr>
          <w:p w14:paraId="0360B3CC"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2FDE42B2" w14:textId="77777777" w:rsidR="00AA5109" w:rsidRDefault="00AA5109" w:rsidP="00AA5109">
            <w:pPr>
              <w:pStyle w:val="LilleCelleMedLuft"/>
            </w:pPr>
          </w:p>
        </w:tc>
        <w:tc>
          <w:tcPr>
            <w:tcW w:w="287" w:type="dxa"/>
            <w:tcBorders>
              <w:top w:val="nil"/>
              <w:left w:val="nil"/>
              <w:bottom w:val="nil"/>
              <w:right w:val="nil"/>
            </w:tcBorders>
            <w:shd w:val="clear" w:color="auto" w:fill="auto"/>
            <w:vAlign w:val="bottom"/>
          </w:tcPr>
          <w:p w14:paraId="7CB1793B" w14:textId="77777777" w:rsidR="00AA5109" w:rsidRDefault="00AA5109" w:rsidP="00AA5109">
            <w:pPr>
              <w:pStyle w:val="LilleCelleMedLuft"/>
              <w:rPr>
                <w:sz w:val="20"/>
              </w:rPr>
            </w:pPr>
          </w:p>
        </w:tc>
        <w:tc>
          <w:tcPr>
            <w:tcW w:w="1009" w:type="dxa"/>
            <w:tcBorders>
              <w:top w:val="nil"/>
              <w:left w:val="nil"/>
              <w:bottom w:val="nil"/>
              <w:right w:val="nil"/>
            </w:tcBorders>
            <w:shd w:val="clear" w:color="auto" w:fill="auto"/>
            <w:vAlign w:val="bottom"/>
          </w:tcPr>
          <w:p w14:paraId="3F84D315"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65A28FD6" w14:textId="77777777" w:rsidR="00AA5109" w:rsidRDefault="00AA5109" w:rsidP="00AA5109">
            <w:pPr>
              <w:pStyle w:val="LilleCelleMedLuft"/>
              <w:rPr>
                <w:sz w:val="20"/>
              </w:rPr>
            </w:pPr>
          </w:p>
        </w:tc>
        <w:tc>
          <w:tcPr>
            <w:tcW w:w="575" w:type="dxa"/>
            <w:tcBorders>
              <w:top w:val="nil"/>
              <w:left w:val="nil"/>
              <w:bottom w:val="nil"/>
              <w:right w:val="nil"/>
            </w:tcBorders>
            <w:shd w:val="clear" w:color="auto" w:fill="auto"/>
            <w:vAlign w:val="bottom"/>
          </w:tcPr>
          <w:p w14:paraId="28750253" w14:textId="77777777" w:rsidR="00AA5109" w:rsidRDefault="00AA5109" w:rsidP="00AA5109">
            <w:pPr>
              <w:pStyle w:val="LilleCelleMedLuft"/>
              <w:rPr>
                <w:sz w:val="20"/>
              </w:rPr>
            </w:pPr>
          </w:p>
        </w:tc>
        <w:tc>
          <w:tcPr>
            <w:tcW w:w="289" w:type="dxa"/>
            <w:tcBorders>
              <w:top w:val="nil"/>
              <w:left w:val="nil"/>
              <w:bottom w:val="nil"/>
              <w:right w:val="nil"/>
            </w:tcBorders>
            <w:shd w:val="clear" w:color="auto" w:fill="auto"/>
            <w:vAlign w:val="bottom"/>
          </w:tcPr>
          <w:p w14:paraId="2BE6EE1D" w14:textId="77777777" w:rsidR="00AA5109" w:rsidRDefault="00AA5109" w:rsidP="00AA5109">
            <w:pPr>
              <w:pStyle w:val="LilleCelleMedLuft"/>
              <w:rPr>
                <w:sz w:val="20"/>
              </w:rPr>
            </w:pPr>
          </w:p>
        </w:tc>
        <w:tc>
          <w:tcPr>
            <w:tcW w:w="578" w:type="dxa"/>
            <w:tcBorders>
              <w:top w:val="nil"/>
              <w:left w:val="nil"/>
              <w:bottom w:val="nil"/>
              <w:right w:val="nil"/>
            </w:tcBorders>
            <w:shd w:val="clear" w:color="auto" w:fill="auto"/>
            <w:vAlign w:val="bottom"/>
          </w:tcPr>
          <w:p w14:paraId="55499EB5" w14:textId="77777777" w:rsidR="00AA5109" w:rsidRDefault="00AA5109" w:rsidP="00AA5109">
            <w:pPr>
              <w:pStyle w:val="LilleCelleMedLuft"/>
              <w:rPr>
                <w:sz w:val="20"/>
              </w:rPr>
            </w:pPr>
          </w:p>
        </w:tc>
        <w:tc>
          <w:tcPr>
            <w:tcW w:w="300" w:type="dxa"/>
            <w:tcBorders>
              <w:top w:val="nil"/>
              <w:left w:val="nil"/>
              <w:bottom w:val="nil"/>
              <w:right w:val="nil"/>
            </w:tcBorders>
            <w:shd w:val="clear" w:color="auto" w:fill="auto"/>
            <w:vAlign w:val="bottom"/>
          </w:tcPr>
          <w:p w14:paraId="045A6D3C" w14:textId="77777777" w:rsidR="00AA5109" w:rsidRDefault="00AA5109" w:rsidP="00AA5109">
            <w:pPr>
              <w:pStyle w:val="LilleCelleMedLuft"/>
              <w:rPr>
                <w:sz w:val="20"/>
              </w:rPr>
            </w:pPr>
          </w:p>
        </w:tc>
        <w:tc>
          <w:tcPr>
            <w:tcW w:w="1300" w:type="dxa"/>
            <w:tcBorders>
              <w:top w:val="nil"/>
              <w:left w:val="nil"/>
              <w:bottom w:val="nil"/>
              <w:right w:val="nil"/>
            </w:tcBorders>
            <w:shd w:val="clear" w:color="auto" w:fill="auto"/>
            <w:vAlign w:val="bottom"/>
          </w:tcPr>
          <w:p w14:paraId="1C1D445B" w14:textId="77777777" w:rsidR="00AA5109" w:rsidRDefault="00AA5109" w:rsidP="00AA5109">
            <w:pPr>
              <w:pStyle w:val="LilleCelleMedLuft"/>
              <w:rPr>
                <w:sz w:val="20"/>
              </w:rPr>
            </w:pPr>
          </w:p>
        </w:tc>
        <w:tc>
          <w:tcPr>
            <w:tcW w:w="287" w:type="dxa"/>
            <w:tcBorders>
              <w:top w:val="nil"/>
              <w:left w:val="nil"/>
              <w:bottom w:val="nil"/>
              <w:right w:val="nil"/>
            </w:tcBorders>
            <w:shd w:val="clear" w:color="auto" w:fill="auto"/>
            <w:vAlign w:val="bottom"/>
          </w:tcPr>
          <w:p w14:paraId="29D41B52" w14:textId="77777777" w:rsidR="00AA5109" w:rsidRDefault="00AA5109" w:rsidP="00AA5109">
            <w:pPr>
              <w:pStyle w:val="LilleCelleMedLuft"/>
              <w:rPr>
                <w:sz w:val="20"/>
              </w:rPr>
            </w:pPr>
          </w:p>
        </w:tc>
        <w:tc>
          <w:tcPr>
            <w:tcW w:w="1012" w:type="dxa"/>
            <w:tcBorders>
              <w:top w:val="nil"/>
              <w:left w:val="nil"/>
              <w:bottom w:val="nil"/>
              <w:right w:val="nil"/>
            </w:tcBorders>
            <w:shd w:val="clear" w:color="auto" w:fill="auto"/>
            <w:vAlign w:val="bottom"/>
          </w:tcPr>
          <w:p w14:paraId="4928DE79" w14:textId="77777777" w:rsidR="00AA5109" w:rsidRDefault="00AA5109" w:rsidP="00AA5109">
            <w:pPr>
              <w:pStyle w:val="LilleCelleMedLuft"/>
              <w:rPr>
                <w:sz w:val="20"/>
              </w:rPr>
            </w:pPr>
          </w:p>
        </w:tc>
      </w:tr>
      <w:tr w:rsidR="00AA5109" w:rsidRPr="00395C87" w14:paraId="0E79514E" w14:textId="77777777" w:rsidTr="00AA5109">
        <w:trPr>
          <w:trHeight w:hRule="exact" w:val="414"/>
        </w:trPr>
        <w:tc>
          <w:tcPr>
            <w:tcW w:w="1044" w:type="dxa"/>
            <w:vAlign w:val="bottom"/>
          </w:tcPr>
          <w:p w14:paraId="4D3DA5B2" w14:textId="77777777" w:rsidR="00AA5109" w:rsidRPr="00D82A3A" w:rsidRDefault="00AA5109" w:rsidP="00AA5109">
            <w:pPr>
              <w:pStyle w:val="LilleCelleMedLuft"/>
              <w:jc w:val="left"/>
            </w:pPr>
            <w:r w:rsidRPr="00D82A3A">
              <w:t>Totalt</w:t>
            </w:r>
          </w:p>
        </w:tc>
        <w:tc>
          <w:tcPr>
            <w:tcW w:w="849" w:type="dxa"/>
            <w:tcBorders>
              <w:bottom w:val="nil"/>
            </w:tcBorders>
            <w:vAlign w:val="bottom"/>
          </w:tcPr>
          <w:p w14:paraId="510A7A33" w14:textId="77777777" w:rsidR="00AA5109" w:rsidRPr="00D82A3A" w:rsidRDefault="00AA5109" w:rsidP="00AA5109">
            <w:pPr>
              <w:pStyle w:val="LilleCelleMedLuft"/>
              <w:jc w:val="left"/>
            </w:pPr>
            <w:r w:rsidRPr="00D82A3A">
              <w:t>Kvinnor</w:t>
            </w:r>
          </w:p>
        </w:tc>
        <w:tc>
          <w:tcPr>
            <w:tcW w:w="302" w:type="dxa"/>
            <w:tcBorders>
              <w:bottom w:val="nil"/>
            </w:tcBorders>
            <w:vAlign w:val="center"/>
          </w:tcPr>
          <w:p w14:paraId="19FEDCE2"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14:paraId="616C8239" w14:textId="32619C26" w:rsidR="00AA5109" w:rsidRDefault="00AA5109" w:rsidP="00AA5109">
            <w:pPr>
              <w:pStyle w:val="LilleCelleMedLuft"/>
            </w:pPr>
            <w:r>
              <w:t>6 361 455</w:t>
            </w:r>
          </w:p>
        </w:tc>
        <w:tc>
          <w:tcPr>
            <w:tcW w:w="287" w:type="dxa"/>
            <w:tcBorders>
              <w:top w:val="nil"/>
              <w:left w:val="nil"/>
              <w:bottom w:val="nil"/>
              <w:right w:val="nil"/>
            </w:tcBorders>
            <w:shd w:val="clear" w:color="auto" w:fill="auto"/>
            <w:vAlign w:val="bottom"/>
          </w:tcPr>
          <w:p w14:paraId="1ACCA06C" w14:textId="65B01FBD" w:rsidR="00AA5109" w:rsidRDefault="00AA5109" w:rsidP="00AA5109">
            <w:pPr>
              <w:pStyle w:val="LilleCelleMedLuft"/>
            </w:pPr>
            <w:r>
              <w:t>±</w:t>
            </w:r>
          </w:p>
        </w:tc>
        <w:tc>
          <w:tcPr>
            <w:tcW w:w="1009" w:type="dxa"/>
            <w:tcBorders>
              <w:top w:val="nil"/>
              <w:left w:val="nil"/>
              <w:bottom w:val="nil"/>
              <w:right w:val="nil"/>
            </w:tcBorders>
            <w:shd w:val="clear" w:color="auto" w:fill="auto"/>
            <w:vAlign w:val="bottom"/>
          </w:tcPr>
          <w:p w14:paraId="37330F4D" w14:textId="30BE8FDF" w:rsidR="00AA5109" w:rsidRDefault="00AA5109" w:rsidP="00AA5109">
            <w:pPr>
              <w:pStyle w:val="LilleCelleMedLuft"/>
            </w:pPr>
            <w:r>
              <w:t>180 299</w:t>
            </w:r>
          </w:p>
        </w:tc>
        <w:tc>
          <w:tcPr>
            <w:tcW w:w="289" w:type="dxa"/>
            <w:tcBorders>
              <w:top w:val="nil"/>
              <w:left w:val="nil"/>
              <w:bottom w:val="nil"/>
              <w:right w:val="nil"/>
            </w:tcBorders>
            <w:shd w:val="clear" w:color="auto" w:fill="auto"/>
            <w:vAlign w:val="bottom"/>
          </w:tcPr>
          <w:p w14:paraId="3CDEBC10" w14:textId="77777777" w:rsidR="00AA5109" w:rsidRDefault="00AA5109" w:rsidP="00AA5109">
            <w:pPr>
              <w:pStyle w:val="LilleCelleMedLuft"/>
            </w:pPr>
          </w:p>
        </w:tc>
        <w:tc>
          <w:tcPr>
            <w:tcW w:w="575" w:type="dxa"/>
            <w:tcBorders>
              <w:top w:val="nil"/>
              <w:left w:val="nil"/>
              <w:bottom w:val="nil"/>
              <w:right w:val="nil"/>
            </w:tcBorders>
            <w:shd w:val="clear" w:color="auto" w:fill="auto"/>
            <w:vAlign w:val="bottom"/>
          </w:tcPr>
          <w:p w14:paraId="47E18967" w14:textId="19A21B4E" w:rsidR="00AA5109" w:rsidRDefault="00AA5109" w:rsidP="00AA5109">
            <w:pPr>
              <w:pStyle w:val="LilleCelleMedLuft"/>
            </w:pPr>
            <w:r>
              <w:t>2,64</w:t>
            </w:r>
          </w:p>
        </w:tc>
        <w:tc>
          <w:tcPr>
            <w:tcW w:w="289" w:type="dxa"/>
            <w:tcBorders>
              <w:top w:val="nil"/>
              <w:left w:val="nil"/>
              <w:bottom w:val="nil"/>
              <w:right w:val="nil"/>
            </w:tcBorders>
            <w:shd w:val="clear" w:color="auto" w:fill="auto"/>
            <w:vAlign w:val="bottom"/>
          </w:tcPr>
          <w:p w14:paraId="32611B39" w14:textId="7AFE4923" w:rsidR="00AA5109" w:rsidRDefault="00AA5109" w:rsidP="00AA5109">
            <w:pPr>
              <w:pStyle w:val="LilleCelleMedLuft"/>
            </w:pPr>
            <w:r>
              <w:t>±</w:t>
            </w:r>
          </w:p>
        </w:tc>
        <w:tc>
          <w:tcPr>
            <w:tcW w:w="578" w:type="dxa"/>
            <w:tcBorders>
              <w:top w:val="nil"/>
              <w:left w:val="nil"/>
              <w:bottom w:val="nil"/>
              <w:right w:val="nil"/>
            </w:tcBorders>
            <w:shd w:val="clear" w:color="auto" w:fill="auto"/>
            <w:vAlign w:val="bottom"/>
          </w:tcPr>
          <w:p w14:paraId="525E1546" w14:textId="0848C0B3" w:rsidR="00AA5109" w:rsidRDefault="00AA5109" w:rsidP="00AA5109">
            <w:pPr>
              <w:pStyle w:val="LilleCelleMedLuft"/>
            </w:pPr>
            <w:r>
              <w:t>0,08</w:t>
            </w:r>
          </w:p>
        </w:tc>
        <w:tc>
          <w:tcPr>
            <w:tcW w:w="300" w:type="dxa"/>
            <w:tcBorders>
              <w:top w:val="nil"/>
              <w:left w:val="nil"/>
              <w:bottom w:val="nil"/>
              <w:right w:val="nil"/>
            </w:tcBorders>
            <w:shd w:val="clear" w:color="auto" w:fill="auto"/>
            <w:vAlign w:val="bottom"/>
          </w:tcPr>
          <w:p w14:paraId="7E6307C6" w14:textId="77777777" w:rsidR="00AA5109" w:rsidRDefault="00AA5109" w:rsidP="00AA5109">
            <w:pPr>
              <w:pStyle w:val="LilleCelleMedLuft"/>
            </w:pPr>
          </w:p>
        </w:tc>
        <w:tc>
          <w:tcPr>
            <w:tcW w:w="1300" w:type="dxa"/>
            <w:tcBorders>
              <w:top w:val="nil"/>
              <w:left w:val="nil"/>
              <w:bottom w:val="nil"/>
              <w:right w:val="nil"/>
            </w:tcBorders>
            <w:shd w:val="clear" w:color="auto" w:fill="auto"/>
            <w:vAlign w:val="bottom"/>
          </w:tcPr>
          <w:p w14:paraId="382E45F8" w14:textId="6A15459A" w:rsidR="00AA5109" w:rsidRDefault="00AA5109" w:rsidP="00AA5109">
            <w:pPr>
              <w:pStyle w:val="LilleCelleMedLuft"/>
            </w:pPr>
            <w:r>
              <w:t>2 406 316</w:t>
            </w:r>
          </w:p>
        </w:tc>
        <w:tc>
          <w:tcPr>
            <w:tcW w:w="287" w:type="dxa"/>
            <w:tcBorders>
              <w:top w:val="nil"/>
              <w:left w:val="nil"/>
              <w:bottom w:val="nil"/>
              <w:right w:val="nil"/>
            </w:tcBorders>
            <w:shd w:val="clear" w:color="auto" w:fill="auto"/>
            <w:vAlign w:val="bottom"/>
          </w:tcPr>
          <w:p w14:paraId="623F0B7D" w14:textId="4D1C1616" w:rsidR="00AA5109" w:rsidRDefault="00AA5109" w:rsidP="00AA5109">
            <w:pPr>
              <w:pStyle w:val="LilleCelleMedLuft"/>
            </w:pPr>
            <w:r>
              <w:t>±</w:t>
            </w:r>
          </w:p>
        </w:tc>
        <w:tc>
          <w:tcPr>
            <w:tcW w:w="1012" w:type="dxa"/>
            <w:tcBorders>
              <w:top w:val="nil"/>
              <w:left w:val="nil"/>
              <w:bottom w:val="nil"/>
              <w:right w:val="nil"/>
            </w:tcBorders>
            <w:shd w:val="clear" w:color="auto" w:fill="auto"/>
            <w:vAlign w:val="bottom"/>
          </w:tcPr>
          <w:p w14:paraId="27A8B6CB" w14:textId="49882E79" w:rsidR="00AA5109" w:rsidRDefault="00AA5109" w:rsidP="00AA5109">
            <w:pPr>
              <w:pStyle w:val="LilleCelleMedLuft"/>
            </w:pPr>
            <w:r>
              <w:t>22 205</w:t>
            </w:r>
          </w:p>
        </w:tc>
      </w:tr>
      <w:tr w:rsidR="00AA5109" w:rsidRPr="00395C87" w14:paraId="527150B0" w14:textId="77777777" w:rsidTr="00AA5109">
        <w:trPr>
          <w:trHeight w:hRule="exact" w:val="414"/>
        </w:trPr>
        <w:tc>
          <w:tcPr>
            <w:tcW w:w="1044" w:type="dxa"/>
            <w:tcBorders>
              <w:bottom w:val="single" w:sz="4" w:space="0" w:color="auto"/>
            </w:tcBorders>
            <w:vAlign w:val="bottom"/>
          </w:tcPr>
          <w:p w14:paraId="5F30E2B8" w14:textId="77777777" w:rsidR="00AA5109" w:rsidRPr="00D82A3A" w:rsidRDefault="00AA5109" w:rsidP="00AA5109">
            <w:pPr>
              <w:pStyle w:val="LilleCelleMedLuft"/>
              <w:jc w:val="left"/>
            </w:pPr>
          </w:p>
        </w:tc>
        <w:tc>
          <w:tcPr>
            <w:tcW w:w="849" w:type="dxa"/>
            <w:tcBorders>
              <w:top w:val="nil"/>
              <w:bottom w:val="single" w:sz="4" w:space="0" w:color="auto"/>
            </w:tcBorders>
            <w:vAlign w:val="bottom"/>
          </w:tcPr>
          <w:p w14:paraId="71768E53" w14:textId="77777777" w:rsidR="00AA5109" w:rsidRPr="00D82A3A" w:rsidRDefault="00AA5109" w:rsidP="00AA5109">
            <w:pPr>
              <w:pStyle w:val="LilleCelleMedLuft"/>
              <w:jc w:val="left"/>
            </w:pPr>
            <w:r w:rsidRPr="00D82A3A">
              <w:t>Män</w:t>
            </w:r>
          </w:p>
        </w:tc>
        <w:tc>
          <w:tcPr>
            <w:tcW w:w="302" w:type="dxa"/>
            <w:tcBorders>
              <w:top w:val="nil"/>
              <w:bottom w:val="single" w:sz="4" w:space="0" w:color="auto"/>
            </w:tcBorders>
            <w:vAlign w:val="center"/>
          </w:tcPr>
          <w:p w14:paraId="6C3EEC0D" w14:textId="77777777" w:rsidR="00AA5109" w:rsidRPr="00D82A3A" w:rsidRDefault="00AA5109" w:rsidP="00AA5109">
            <w:pPr>
              <w:jc w:val="center"/>
              <w:rPr>
                <w:rFonts w:asciiTheme="majorHAnsi" w:hAnsiTheme="majorHAnsi"/>
                <w:sz w:val="16"/>
                <w:szCs w:val="16"/>
              </w:rPr>
            </w:pPr>
          </w:p>
        </w:tc>
        <w:tc>
          <w:tcPr>
            <w:tcW w:w="988" w:type="dxa"/>
            <w:gridSpan w:val="2"/>
            <w:tcBorders>
              <w:top w:val="nil"/>
              <w:left w:val="nil"/>
              <w:bottom w:val="single" w:sz="4" w:space="0" w:color="auto"/>
              <w:right w:val="nil"/>
            </w:tcBorders>
            <w:shd w:val="clear" w:color="auto" w:fill="auto"/>
            <w:vAlign w:val="bottom"/>
          </w:tcPr>
          <w:p w14:paraId="44F2B020" w14:textId="086BA1B1" w:rsidR="00AA5109" w:rsidRDefault="00AA5109" w:rsidP="00AA5109">
            <w:pPr>
              <w:pStyle w:val="LilleCelleMedLuft"/>
            </w:pPr>
            <w:r>
              <w:t>4 783 197</w:t>
            </w:r>
          </w:p>
        </w:tc>
        <w:tc>
          <w:tcPr>
            <w:tcW w:w="287" w:type="dxa"/>
            <w:tcBorders>
              <w:top w:val="nil"/>
              <w:left w:val="nil"/>
              <w:bottom w:val="single" w:sz="4" w:space="0" w:color="auto"/>
              <w:right w:val="nil"/>
            </w:tcBorders>
            <w:shd w:val="clear" w:color="auto" w:fill="auto"/>
            <w:vAlign w:val="bottom"/>
          </w:tcPr>
          <w:p w14:paraId="2D5B89C7" w14:textId="2426AC97" w:rsidR="00AA5109" w:rsidRDefault="00AA5109" w:rsidP="00AA5109">
            <w:pPr>
              <w:pStyle w:val="LilleCelleMedLuft"/>
            </w:pPr>
            <w:r>
              <w:t>±</w:t>
            </w:r>
          </w:p>
        </w:tc>
        <w:tc>
          <w:tcPr>
            <w:tcW w:w="1009" w:type="dxa"/>
            <w:tcBorders>
              <w:top w:val="nil"/>
              <w:left w:val="nil"/>
              <w:bottom w:val="single" w:sz="4" w:space="0" w:color="auto"/>
              <w:right w:val="nil"/>
            </w:tcBorders>
            <w:shd w:val="clear" w:color="auto" w:fill="auto"/>
            <w:vAlign w:val="bottom"/>
          </w:tcPr>
          <w:p w14:paraId="2BC15C14" w14:textId="7AB7D38D" w:rsidR="00AA5109" w:rsidRDefault="00AA5109" w:rsidP="00AA5109">
            <w:pPr>
              <w:pStyle w:val="LilleCelleMedLuft"/>
            </w:pPr>
            <w:r>
              <w:t>195 044</w:t>
            </w:r>
          </w:p>
        </w:tc>
        <w:tc>
          <w:tcPr>
            <w:tcW w:w="289" w:type="dxa"/>
            <w:tcBorders>
              <w:top w:val="nil"/>
              <w:left w:val="nil"/>
              <w:bottom w:val="single" w:sz="4" w:space="0" w:color="auto"/>
              <w:right w:val="nil"/>
            </w:tcBorders>
            <w:shd w:val="clear" w:color="auto" w:fill="auto"/>
            <w:vAlign w:val="bottom"/>
          </w:tcPr>
          <w:p w14:paraId="33F63B5D" w14:textId="77777777" w:rsidR="00AA5109" w:rsidRDefault="00AA5109" w:rsidP="00AA5109">
            <w:pPr>
              <w:pStyle w:val="LilleCelleMedLuft"/>
            </w:pPr>
          </w:p>
        </w:tc>
        <w:tc>
          <w:tcPr>
            <w:tcW w:w="575" w:type="dxa"/>
            <w:tcBorders>
              <w:top w:val="nil"/>
              <w:left w:val="nil"/>
              <w:bottom w:val="single" w:sz="4" w:space="0" w:color="auto"/>
              <w:right w:val="nil"/>
            </w:tcBorders>
            <w:shd w:val="clear" w:color="auto" w:fill="auto"/>
            <w:vAlign w:val="bottom"/>
          </w:tcPr>
          <w:p w14:paraId="08503F4C" w14:textId="793BB8FD" w:rsidR="00AA5109" w:rsidRDefault="00AA5109" w:rsidP="00AA5109">
            <w:pPr>
              <w:pStyle w:val="LilleCelleMedLuft"/>
            </w:pPr>
            <w:r>
              <w:t>1,88</w:t>
            </w:r>
          </w:p>
        </w:tc>
        <w:tc>
          <w:tcPr>
            <w:tcW w:w="289" w:type="dxa"/>
            <w:tcBorders>
              <w:top w:val="nil"/>
              <w:left w:val="nil"/>
              <w:bottom w:val="single" w:sz="4" w:space="0" w:color="auto"/>
              <w:right w:val="nil"/>
            </w:tcBorders>
            <w:shd w:val="clear" w:color="auto" w:fill="auto"/>
            <w:vAlign w:val="bottom"/>
          </w:tcPr>
          <w:p w14:paraId="0998F84A" w14:textId="0334A9FD" w:rsidR="00AA5109" w:rsidRDefault="00AA5109" w:rsidP="00AA5109">
            <w:pPr>
              <w:pStyle w:val="LilleCelleMedLuft"/>
            </w:pPr>
            <w:r>
              <w:t>±</w:t>
            </w:r>
          </w:p>
        </w:tc>
        <w:tc>
          <w:tcPr>
            <w:tcW w:w="578" w:type="dxa"/>
            <w:tcBorders>
              <w:top w:val="nil"/>
              <w:left w:val="nil"/>
              <w:bottom w:val="single" w:sz="4" w:space="0" w:color="auto"/>
              <w:right w:val="nil"/>
            </w:tcBorders>
            <w:shd w:val="clear" w:color="auto" w:fill="auto"/>
            <w:vAlign w:val="bottom"/>
          </w:tcPr>
          <w:p w14:paraId="4C79F2C4" w14:textId="166A0DED" w:rsidR="00AA5109" w:rsidRDefault="00AA5109" w:rsidP="00AA5109">
            <w:pPr>
              <w:pStyle w:val="LilleCelleMedLuft"/>
            </w:pPr>
            <w:r>
              <w:t>0,08</w:t>
            </w:r>
          </w:p>
        </w:tc>
        <w:tc>
          <w:tcPr>
            <w:tcW w:w="300" w:type="dxa"/>
            <w:tcBorders>
              <w:top w:val="nil"/>
              <w:left w:val="nil"/>
              <w:bottom w:val="single" w:sz="4" w:space="0" w:color="auto"/>
              <w:right w:val="nil"/>
            </w:tcBorders>
            <w:shd w:val="clear" w:color="auto" w:fill="auto"/>
            <w:vAlign w:val="bottom"/>
          </w:tcPr>
          <w:p w14:paraId="7D6338C5" w14:textId="77777777" w:rsidR="00AA5109" w:rsidRDefault="00AA5109" w:rsidP="00AA5109">
            <w:pPr>
              <w:pStyle w:val="LilleCelleMedLuft"/>
            </w:pPr>
          </w:p>
        </w:tc>
        <w:tc>
          <w:tcPr>
            <w:tcW w:w="1300" w:type="dxa"/>
            <w:tcBorders>
              <w:top w:val="nil"/>
              <w:left w:val="nil"/>
              <w:bottom w:val="single" w:sz="4" w:space="0" w:color="auto"/>
              <w:right w:val="nil"/>
            </w:tcBorders>
            <w:shd w:val="clear" w:color="auto" w:fill="auto"/>
            <w:vAlign w:val="bottom"/>
          </w:tcPr>
          <w:p w14:paraId="6285C929" w14:textId="7DA50DB8" w:rsidR="00AA5109" w:rsidRDefault="00AA5109" w:rsidP="00AA5109">
            <w:pPr>
              <w:pStyle w:val="LilleCelleMedLuft"/>
            </w:pPr>
            <w:r>
              <w:t>2 545 783</w:t>
            </w:r>
          </w:p>
        </w:tc>
        <w:tc>
          <w:tcPr>
            <w:tcW w:w="287" w:type="dxa"/>
            <w:tcBorders>
              <w:top w:val="nil"/>
              <w:left w:val="nil"/>
              <w:bottom w:val="single" w:sz="4" w:space="0" w:color="auto"/>
              <w:right w:val="nil"/>
            </w:tcBorders>
            <w:shd w:val="clear" w:color="auto" w:fill="auto"/>
            <w:vAlign w:val="bottom"/>
          </w:tcPr>
          <w:p w14:paraId="418323CE" w14:textId="400C4DC5" w:rsidR="00AA5109" w:rsidRDefault="00AA5109" w:rsidP="00AA5109">
            <w:pPr>
              <w:pStyle w:val="LilleCelleMedLuft"/>
            </w:pPr>
            <w:r>
              <w:t>±</w:t>
            </w:r>
          </w:p>
        </w:tc>
        <w:tc>
          <w:tcPr>
            <w:tcW w:w="1012" w:type="dxa"/>
            <w:tcBorders>
              <w:top w:val="nil"/>
              <w:left w:val="nil"/>
              <w:bottom w:val="single" w:sz="4" w:space="0" w:color="auto"/>
              <w:right w:val="nil"/>
            </w:tcBorders>
            <w:shd w:val="clear" w:color="auto" w:fill="auto"/>
            <w:vAlign w:val="bottom"/>
          </w:tcPr>
          <w:p w14:paraId="5F015D9E" w14:textId="33105735" w:rsidR="00AA5109" w:rsidRDefault="00AA5109" w:rsidP="00AA5109">
            <w:pPr>
              <w:pStyle w:val="LilleCelleMedLuft"/>
            </w:pPr>
            <w:r>
              <w:t>22 141</w:t>
            </w:r>
          </w:p>
        </w:tc>
      </w:tr>
      <w:tr w:rsidR="00AA5109" w:rsidRPr="00395C87" w14:paraId="4E96407B" w14:textId="77777777" w:rsidTr="00AA5109">
        <w:trPr>
          <w:trHeight w:hRule="exact" w:val="414"/>
        </w:trPr>
        <w:tc>
          <w:tcPr>
            <w:tcW w:w="1044" w:type="dxa"/>
            <w:tcBorders>
              <w:top w:val="single" w:sz="4" w:space="0" w:color="auto"/>
              <w:bottom w:val="single" w:sz="4" w:space="0" w:color="auto"/>
            </w:tcBorders>
            <w:vAlign w:val="bottom"/>
          </w:tcPr>
          <w:p w14:paraId="6031450E" w14:textId="77777777" w:rsidR="00AA5109" w:rsidRPr="00D82A3A" w:rsidRDefault="00AA5109" w:rsidP="00AA5109">
            <w:pPr>
              <w:pStyle w:val="LilleCelleMedLuft"/>
              <w:jc w:val="left"/>
            </w:pPr>
          </w:p>
        </w:tc>
        <w:tc>
          <w:tcPr>
            <w:tcW w:w="849" w:type="dxa"/>
            <w:tcBorders>
              <w:top w:val="single" w:sz="4" w:space="0" w:color="auto"/>
              <w:bottom w:val="single" w:sz="4" w:space="0" w:color="auto"/>
            </w:tcBorders>
            <w:vAlign w:val="bottom"/>
          </w:tcPr>
          <w:p w14:paraId="5D33111C" w14:textId="77777777" w:rsidR="00AA5109" w:rsidRPr="004A09B3" w:rsidRDefault="00AA5109" w:rsidP="00AA5109">
            <w:pPr>
              <w:pStyle w:val="LilleCelleMedLuft"/>
              <w:jc w:val="left"/>
              <w:rPr>
                <w:b/>
              </w:rPr>
            </w:pPr>
            <w:r w:rsidRPr="004A09B3">
              <w:rPr>
                <w:b/>
              </w:rPr>
              <w:t>Totalt</w:t>
            </w:r>
          </w:p>
        </w:tc>
        <w:tc>
          <w:tcPr>
            <w:tcW w:w="302" w:type="dxa"/>
            <w:tcBorders>
              <w:top w:val="single" w:sz="4" w:space="0" w:color="auto"/>
              <w:bottom w:val="single" w:sz="4" w:space="0" w:color="auto"/>
            </w:tcBorders>
            <w:vAlign w:val="center"/>
          </w:tcPr>
          <w:p w14:paraId="0B245603" w14:textId="77777777" w:rsidR="00AA5109" w:rsidRPr="004A09B3" w:rsidRDefault="00AA5109" w:rsidP="00AA5109">
            <w:pPr>
              <w:jc w:val="center"/>
              <w:rPr>
                <w:rFonts w:asciiTheme="majorHAnsi" w:hAnsiTheme="majorHAnsi"/>
                <w:b/>
                <w:sz w:val="16"/>
                <w:szCs w:val="16"/>
              </w:rPr>
            </w:pPr>
          </w:p>
        </w:tc>
        <w:tc>
          <w:tcPr>
            <w:tcW w:w="988" w:type="dxa"/>
            <w:gridSpan w:val="2"/>
            <w:tcBorders>
              <w:top w:val="single" w:sz="4" w:space="0" w:color="auto"/>
              <w:left w:val="nil"/>
              <w:bottom w:val="single" w:sz="4" w:space="0" w:color="auto"/>
              <w:right w:val="nil"/>
            </w:tcBorders>
            <w:shd w:val="clear" w:color="auto" w:fill="auto"/>
            <w:vAlign w:val="bottom"/>
          </w:tcPr>
          <w:p w14:paraId="0C0467B7" w14:textId="14EE6186" w:rsidR="00AA5109" w:rsidRPr="00AA5109" w:rsidRDefault="00AA5109" w:rsidP="00AA5109">
            <w:pPr>
              <w:pStyle w:val="LilleCelleMedLuft"/>
              <w:rPr>
                <w:b/>
                <w:bCs/>
              </w:rPr>
            </w:pPr>
            <w:r w:rsidRPr="00AA5109">
              <w:rPr>
                <w:b/>
                <w:bCs/>
              </w:rPr>
              <w:t>11 144 653</w:t>
            </w:r>
          </w:p>
        </w:tc>
        <w:tc>
          <w:tcPr>
            <w:tcW w:w="287" w:type="dxa"/>
            <w:tcBorders>
              <w:top w:val="single" w:sz="4" w:space="0" w:color="auto"/>
              <w:left w:val="nil"/>
              <w:bottom w:val="single" w:sz="4" w:space="0" w:color="auto"/>
              <w:right w:val="nil"/>
            </w:tcBorders>
            <w:shd w:val="clear" w:color="auto" w:fill="auto"/>
            <w:vAlign w:val="bottom"/>
          </w:tcPr>
          <w:p w14:paraId="200B9AEB" w14:textId="18202048" w:rsidR="00AA5109" w:rsidRPr="00AA5109" w:rsidRDefault="00AA5109" w:rsidP="00AA5109">
            <w:pPr>
              <w:pStyle w:val="LilleCelleMedLuft"/>
              <w:rPr>
                <w:b/>
                <w:bCs/>
              </w:rPr>
            </w:pPr>
            <w:r w:rsidRPr="00AA5109">
              <w:rPr>
                <w:b/>
                <w:bCs/>
              </w:rPr>
              <w:t>±</w:t>
            </w:r>
          </w:p>
        </w:tc>
        <w:tc>
          <w:tcPr>
            <w:tcW w:w="1009" w:type="dxa"/>
            <w:tcBorders>
              <w:top w:val="single" w:sz="4" w:space="0" w:color="auto"/>
              <w:left w:val="nil"/>
              <w:bottom w:val="single" w:sz="4" w:space="0" w:color="auto"/>
              <w:right w:val="nil"/>
            </w:tcBorders>
            <w:shd w:val="clear" w:color="auto" w:fill="auto"/>
            <w:vAlign w:val="bottom"/>
          </w:tcPr>
          <w:p w14:paraId="7842EF20" w14:textId="23833264" w:rsidR="00AA5109" w:rsidRPr="00AA5109" w:rsidRDefault="00AA5109" w:rsidP="00AA5109">
            <w:pPr>
              <w:pStyle w:val="LilleCelleMedLuft"/>
              <w:rPr>
                <w:b/>
                <w:bCs/>
              </w:rPr>
            </w:pPr>
            <w:r w:rsidRPr="00AA5109">
              <w:rPr>
                <w:b/>
                <w:bCs/>
              </w:rPr>
              <w:t>300 510</w:t>
            </w:r>
          </w:p>
        </w:tc>
        <w:tc>
          <w:tcPr>
            <w:tcW w:w="289" w:type="dxa"/>
            <w:tcBorders>
              <w:top w:val="single" w:sz="4" w:space="0" w:color="auto"/>
              <w:left w:val="nil"/>
              <w:bottom w:val="single" w:sz="4" w:space="0" w:color="auto"/>
              <w:right w:val="nil"/>
            </w:tcBorders>
            <w:shd w:val="clear" w:color="auto" w:fill="auto"/>
            <w:vAlign w:val="bottom"/>
          </w:tcPr>
          <w:p w14:paraId="3ADCA2F3" w14:textId="77777777" w:rsidR="00AA5109" w:rsidRPr="00AA5109" w:rsidRDefault="00AA5109" w:rsidP="00AA5109">
            <w:pPr>
              <w:pStyle w:val="LilleCelleMedLuft"/>
              <w:rPr>
                <w:b/>
                <w:bCs/>
              </w:rPr>
            </w:pPr>
          </w:p>
        </w:tc>
        <w:tc>
          <w:tcPr>
            <w:tcW w:w="575" w:type="dxa"/>
            <w:tcBorders>
              <w:top w:val="single" w:sz="4" w:space="0" w:color="auto"/>
              <w:left w:val="nil"/>
              <w:bottom w:val="single" w:sz="4" w:space="0" w:color="auto"/>
              <w:right w:val="nil"/>
            </w:tcBorders>
            <w:shd w:val="clear" w:color="auto" w:fill="auto"/>
            <w:vAlign w:val="bottom"/>
          </w:tcPr>
          <w:p w14:paraId="3D6415BA" w14:textId="7B30DDB2" w:rsidR="00AA5109" w:rsidRPr="00AA5109" w:rsidRDefault="00AA5109" w:rsidP="00AA5109">
            <w:pPr>
              <w:pStyle w:val="LilleCelleMedLuft"/>
              <w:rPr>
                <w:b/>
                <w:bCs/>
              </w:rPr>
            </w:pPr>
            <w:r w:rsidRPr="00AA5109">
              <w:rPr>
                <w:b/>
                <w:bCs/>
              </w:rPr>
              <w:t>2,25</w:t>
            </w:r>
          </w:p>
        </w:tc>
        <w:tc>
          <w:tcPr>
            <w:tcW w:w="289" w:type="dxa"/>
            <w:tcBorders>
              <w:top w:val="single" w:sz="4" w:space="0" w:color="auto"/>
              <w:left w:val="nil"/>
              <w:bottom w:val="single" w:sz="4" w:space="0" w:color="auto"/>
              <w:right w:val="nil"/>
            </w:tcBorders>
            <w:shd w:val="clear" w:color="auto" w:fill="auto"/>
            <w:vAlign w:val="bottom"/>
          </w:tcPr>
          <w:p w14:paraId="43A2450E" w14:textId="1CB5FEC9" w:rsidR="00AA5109" w:rsidRPr="00AA5109" w:rsidRDefault="00AA5109" w:rsidP="00AA5109">
            <w:pPr>
              <w:pStyle w:val="LilleCelleMedLuft"/>
              <w:rPr>
                <w:b/>
                <w:bCs/>
              </w:rPr>
            </w:pPr>
            <w:r w:rsidRPr="00AA5109">
              <w:rPr>
                <w:b/>
                <w:bCs/>
              </w:rPr>
              <w:t>±</w:t>
            </w:r>
          </w:p>
        </w:tc>
        <w:tc>
          <w:tcPr>
            <w:tcW w:w="578" w:type="dxa"/>
            <w:tcBorders>
              <w:top w:val="single" w:sz="4" w:space="0" w:color="auto"/>
              <w:left w:val="nil"/>
              <w:bottom w:val="single" w:sz="4" w:space="0" w:color="auto"/>
              <w:right w:val="nil"/>
            </w:tcBorders>
            <w:shd w:val="clear" w:color="auto" w:fill="auto"/>
            <w:vAlign w:val="bottom"/>
          </w:tcPr>
          <w:p w14:paraId="434004AD" w14:textId="0CFC2815" w:rsidR="00AA5109" w:rsidRPr="00AA5109" w:rsidRDefault="00AA5109" w:rsidP="00AA5109">
            <w:pPr>
              <w:pStyle w:val="LilleCelleMedLuft"/>
              <w:rPr>
                <w:b/>
                <w:bCs/>
              </w:rPr>
            </w:pPr>
            <w:r w:rsidRPr="00AA5109">
              <w:rPr>
                <w:b/>
                <w:bCs/>
              </w:rPr>
              <w:t>0,06</w:t>
            </w:r>
          </w:p>
        </w:tc>
        <w:tc>
          <w:tcPr>
            <w:tcW w:w="300" w:type="dxa"/>
            <w:tcBorders>
              <w:top w:val="single" w:sz="4" w:space="0" w:color="auto"/>
              <w:left w:val="nil"/>
              <w:bottom w:val="single" w:sz="4" w:space="0" w:color="auto"/>
              <w:right w:val="nil"/>
            </w:tcBorders>
            <w:shd w:val="clear" w:color="auto" w:fill="auto"/>
            <w:vAlign w:val="bottom"/>
          </w:tcPr>
          <w:p w14:paraId="0A002B7B" w14:textId="77777777" w:rsidR="00AA5109" w:rsidRPr="00AA5109" w:rsidRDefault="00AA5109" w:rsidP="00AA5109">
            <w:pPr>
              <w:pStyle w:val="LilleCelleMedLuft"/>
              <w:rPr>
                <w:b/>
                <w:bCs/>
              </w:rPr>
            </w:pPr>
          </w:p>
        </w:tc>
        <w:tc>
          <w:tcPr>
            <w:tcW w:w="1300" w:type="dxa"/>
            <w:tcBorders>
              <w:top w:val="single" w:sz="4" w:space="0" w:color="auto"/>
              <w:left w:val="nil"/>
              <w:bottom w:val="single" w:sz="4" w:space="0" w:color="auto"/>
              <w:right w:val="nil"/>
            </w:tcBorders>
            <w:shd w:val="clear" w:color="auto" w:fill="auto"/>
            <w:vAlign w:val="bottom"/>
          </w:tcPr>
          <w:p w14:paraId="4390BDDD" w14:textId="409A76E9" w:rsidR="00AA5109" w:rsidRPr="00AA5109" w:rsidRDefault="00AA5109" w:rsidP="00AA5109">
            <w:pPr>
              <w:pStyle w:val="LilleCelleMedLuft"/>
              <w:rPr>
                <w:b/>
                <w:bCs/>
              </w:rPr>
            </w:pPr>
            <w:r w:rsidRPr="00AA5109">
              <w:rPr>
                <w:b/>
                <w:bCs/>
              </w:rPr>
              <w:t>4 952 099</w:t>
            </w:r>
          </w:p>
        </w:tc>
        <w:tc>
          <w:tcPr>
            <w:tcW w:w="287" w:type="dxa"/>
            <w:tcBorders>
              <w:top w:val="single" w:sz="4" w:space="0" w:color="auto"/>
              <w:left w:val="nil"/>
              <w:bottom w:val="single" w:sz="4" w:space="0" w:color="auto"/>
              <w:right w:val="nil"/>
            </w:tcBorders>
            <w:shd w:val="clear" w:color="auto" w:fill="auto"/>
            <w:vAlign w:val="bottom"/>
          </w:tcPr>
          <w:p w14:paraId="22D09942" w14:textId="00D094DA" w:rsidR="00AA5109" w:rsidRPr="00AA5109" w:rsidRDefault="00AA5109" w:rsidP="00AA5109">
            <w:pPr>
              <w:pStyle w:val="LilleCelleMedLuft"/>
              <w:rPr>
                <w:b/>
                <w:bCs/>
              </w:rPr>
            </w:pPr>
            <w:r w:rsidRPr="00AA5109">
              <w:rPr>
                <w:b/>
                <w:bCs/>
              </w:rPr>
              <w:t>±</w:t>
            </w:r>
          </w:p>
        </w:tc>
        <w:tc>
          <w:tcPr>
            <w:tcW w:w="1012" w:type="dxa"/>
            <w:tcBorders>
              <w:top w:val="single" w:sz="4" w:space="0" w:color="auto"/>
              <w:left w:val="nil"/>
              <w:bottom w:val="single" w:sz="4" w:space="0" w:color="auto"/>
              <w:right w:val="nil"/>
            </w:tcBorders>
            <w:shd w:val="clear" w:color="auto" w:fill="auto"/>
            <w:vAlign w:val="bottom"/>
          </w:tcPr>
          <w:p w14:paraId="379447E0" w14:textId="5CEB1841" w:rsidR="00AA5109" w:rsidRPr="00AA5109" w:rsidRDefault="00AA5109" w:rsidP="00AA5109">
            <w:pPr>
              <w:pStyle w:val="LilleCelleMedLuft"/>
              <w:rPr>
                <w:b/>
                <w:bCs/>
              </w:rPr>
            </w:pPr>
            <w:r w:rsidRPr="00AA5109">
              <w:rPr>
                <w:b/>
                <w:bCs/>
              </w:rPr>
              <w:t>31 926</w:t>
            </w:r>
          </w:p>
        </w:tc>
      </w:tr>
    </w:tbl>
    <w:p w14:paraId="75347BEF" w14:textId="77777777" w:rsidR="004F709E" w:rsidRDefault="004F709E" w:rsidP="00356CBC"/>
    <w:p w14:paraId="79836413" w14:textId="5EAF6F55" w:rsidR="00F4227E" w:rsidRPr="00B06482" w:rsidRDefault="00C47A4E" w:rsidP="009423EB">
      <w:pPr>
        <w:pStyle w:val="Liststycke"/>
        <w:numPr>
          <w:ilvl w:val="0"/>
          <w:numId w:val="13"/>
        </w:numPr>
        <w:rPr>
          <w:rFonts w:asciiTheme="majorHAnsi" w:hAnsiTheme="majorHAnsi"/>
          <w:sz w:val="16"/>
          <w:szCs w:val="16"/>
        </w:rPr>
        <w:sectPr w:rsidR="00F4227E" w:rsidRPr="00B06482" w:rsidSect="00F4227E">
          <w:headerReference w:type="even" r:id="rId21"/>
          <w:headerReference w:type="default" r:id="rId22"/>
          <w:footerReference w:type="even" r:id="rId23"/>
          <w:footerReference w:type="default" r:id="rId24"/>
          <w:type w:val="continuous"/>
          <w:pgSz w:w="11906" w:h="16838" w:code="9"/>
          <w:pgMar w:top="2183" w:right="1055" w:bottom="1412" w:left="4423" w:header="811" w:footer="539" w:gutter="0"/>
          <w:cols w:space="708"/>
          <w:docGrid w:linePitch="360"/>
        </w:sectPr>
      </w:pPr>
      <w:r w:rsidRPr="00B06482">
        <w:rPr>
          <w:rFonts w:asciiTheme="majorHAnsi" w:hAnsiTheme="majorHAnsi"/>
          <w:b/>
          <w:iCs/>
          <w:sz w:val="16"/>
        </w:rPr>
        <w:br w:type="column"/>
      </w:r>
      <w:r w:rsidRPr="00B06482">
        <w:rPr>
          <w:rFonts w:asciiTheme="majorHAnsi" w:hAnsiTheme="majorHAnsi"/>
          <w:b/>
          <w:iCs/>
          <w:sz w:val="16"/>
        </w:rPr>
        <w:lastRenderedPageBreak/>
        <w:t xml:space="preserve">Antal sjukfall </w:t>
      </w:r>
      <w:r w:rsidR="007A7BE1" w:rsidRPr="00B06482">
        <w:rPr>
          <w:rFonts w:asciiTheme="majorHAnsi" w:hAnsiTheme="majorHAnsi"/>
          <w:b/>
          <w:iCs/>
          <w:sz w:val="16"/>
        </w:rPr>
        <w:t xml:space="preserve">och anställda </w:t>
      </w:r>
      <w:r w:rsidRPr="00B06482">
        <w:rPr>
          <w:rFonts w:asciiTheme="majorHAnsi" w:hAnsiTheme="majorHAnsi"/>
          <w:b/>
          <w:iCs/>
          <w:sz w:val="16"/>
        </w:rPr>
        <w:t>under sjuklön</w:t>
      </w:r>
      <w:r w:rsidR="00493B0F" w:rsidRPr="00B06482">
        <w:rPr>
          <w:rFonts w:asciiTheme="majorHAnsi" w:hAnsiTheme="majorHAnsi"/>
          <w:b/>
          <w:iCs/>
          <w:sz w:val="16"/>
        </w:rPr>
        <w:t>eperioden efter sektor och kön</w:t>
      </w:r>
      <w:r w:rsidRPr="00B06482">
        <w:rPr>
          <w:rFonts w:asciiTheme="majorHAnsi" w:hAnsiTheme="majorHAnsi"/>
          <w:b/>
          <w:iCs/>
          <w:sz w:val="16"/>
        </w:rPr>
        <w:br/>
      </w:r>
      <w:r w:rsidR="0090702B">
        <w:rPr>
          <w:rFonts w:asciiTheme="majorHAnsi" w:hAnsiTheme="majorHAnsi"/>
          <w:i/>
          <w:iCs/>
          <w:sz w:val="16"/>
        </w:rPr>
        <w:t>Fjärde</w:t>
      </w:r>
      <w:r w:rsidR="007E7402" w:rsidRPr="00B06482">
        <w:rPr>
          <w:rFonts w:asciiTheme="majorHAnsi" w:hAnsiTheme="majorHAnsi"/>
          <w:i/>
          <w:iCs/>
          <w:sz w:val="16"/>
        </w:rPr>
        <w:t xml:space="preserve"> kvartalet </w:t>
      </w:r>
      <w:r w:rsidR="003B228B" w:rsidRPr="00B06482">
        <w:rPr>
          <w:rFonts w:asciiTheme="majorHAnsi" w:hAnsiTheme="majorHAnsi"/>
          <w:i/>
          <w:iCs/>
          <w:sz w:val="16"/>
        </w:rPr>
        <w:t>2021</w:t>
      </w:r>
    </w:p>
    <w:tbl>
      <w:tblPr>
        <w:tblW w:w="8965"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66"/>
        <w:gridCol w:w="285"/>
        <w:gridCol w:w="568"/>
        <w:gridCol w:w="296"/>
        <w:gridCol w:w="1279"/>
        <w:gridCol w:w="283"/>
        <w:gridCol w:w="993"/>
      </w:tblGrid>
      <w:tr w:rsidR="00C47A4E" w14:paraId="686D8B48" w14:textId="77777777" w:rsidTr="00C47A4E">
        <w:trPr>
          <w:trHeight w:hRule="exact" w:val="564"/>
        </w:trPr>
        <w:tc>
          <w:tcPr>
            <w:tcW w:w="1020" w:type="dxa"/>
            <w:tcBorders>
              <w:top w:val="single" w:sz="12" w:space="0" w:color="000000"/>
              <w:bottom w:val="single" w:sz="4" w:space="0" w:color="auto"/>
            </w:tcBorders>
          </w:tcPr>
          <w:p w14:paraId="40A32E9A" w14:textId="77777777" w:rsidR="00C47A4E" w:rsidRPr="003A3D71" w:rsidRDefault="00C47A4E" w:rsidP="007E7402">
            <w:r w:rsidRPr="007E7402">
              <w:rPr>
                <w:rFonts w:asciiTheme="majorHAnsi" w:hAnsiTheme="majorHAnsi"/>
                <w:sz w:val="16"/>
                <w:szCs w:val="16"/>
              </w:rPr>
              <w:t>Sektor</w:t>
            </w:r>
          </w:p>
        </w:tc>
        <w:tc>
          <w:tcPr>
            <w:tcW w:w="845" w:type="dxa"/>
            <w:tcBorders>
              <w:top w:val="single" w:sz="12" w:space="0" w:color="000000"/>
              <w:bottom w:val="single" w:sz="4" w:space="0" w:color="auto"/>
            </w:tcBorders>
          </w:tcPr>
          <w:p w14:paraId="4F3FB3F8" w14:textId="77777777" w:rsidR="00C47A4E" w:rsidRPr="003A3D71" w:rsidRDefault="00C47A4E" w:rsidP="007E7402">
            <w:r w:rsidRPr="007E7402">
              <w:rPr>
                <w:rFonts w:asciiTheme="majorHAnsi" w:hAnsiTheme="majorHAnsi"/>
                <w:sz w:val="16"/>
                <w:szCs w:val="16"/>
              </w:rPr>
              <w:t>Kön</w:t>
            </w:r>
          </w:p>
        </w:tc>
        <w:tc>
          <w:tcPr>
            <w:tcW w:w="420" w:type="dxa"/>
            <w:gridSpan w:val="2"/>
            <w:tcBorders>
              <w:top w:val="single" w:sz="12" w:space="0" w:color="000000"/>
            </w:tcBorders>
          </w:tcPr>
          <w:p w14:paraId="59E80BC1" w14:textId="77777777" w:rsidR="00C47A4E" w:rsidRPr="003A3D71" w:rsidRDefault="00C47A4E" w:rsidP="00C47A4E">
            <w:pPr>
              <w:jc w:val="center"/>
            </w:pPr>
          </w:p>
        </w:tc>
        <w:tc>
          <w:tcPr>
            <w:tcW w:w="2125" w:type="dxa"/>
            <w:gridSpan w:val="3"/>
            <w:tcBorders>
              <w:top w:val="single" w:sz="12" w:space="0" w:color="000000"/>
              <w:bottom w:val="single" w:sz="4" w:space="0" w:color="auto"/>
            </w:tcBorders>
          </w:tcPr>
          <w:p w14:paraId="3617E313" w14:textId="77777777" w:rsidR="00C47A4E" w:rsidRPr="003A3D71" w:rsidRDefault="00C47A4E" w:rsidP="00F4227E">
            <w:pPr>
              <w:jc w:val="center"/>
            </w:pPr>
            <w:r w:rsidRPr="007E7402">
              <w:rPr>
                <w:rFonts w:asciiTheme="majorHAnsi" w:hAnsiTheme="majorHAnsi"/>
                <w:sz w:val="16"/>
                <w:szCs w:val="16"/>
              </w:rPr>
              <w:t>Sjuk</w:t>
            </w:r>
            <w:r w:rsidR="00D82A3A" w:rsidRPr="007E7402">
              <w:rPr>
                <w:rFonts w:asciiTheme="majorHAnsi" w:hAnsiTheme="majorHAnsi"/>
                <w:sz w:val="16"/>
                <w:szCs w:val="16"/>
              </w:rPr>
              <w:t>fal</w:t>
            </w:r>
            <w:r w:rsidR="00F4227E">
              <w:rPr>
                <w:rFonts w:asciiTheme="majorHAnsi" w:hAnsiTheme="majorHAnsi"/>
                <w:sz w:val="16"/>
                <w:szCs w:val="16"/>
              </w:rPr>
              <w:t>l</w:t>
            </w:r>
            <w:r w:rsidR="00F4227E">
              <w:rPr>
                <w:rStyle w:val="Fotnotsreferens"/>
                <w:rFonts w:asciiTheme="majorHAnsi" w:hAnsiTheme="majorHAnsi"/>
                <w:sz w:val="16"/>
                <w:szCs w:val="16"/>
              </w:rPr>
              <w:footnoteReference w:id="2"/>
            </w:r>
          </w:p>
        </w:tc>
        <w:tc>
          <w:tcPr>
            <w:tcW w:w="285" w:type="dxa"/>
            <w:tcBorders>
              <w:top w:val="single" w:sz="12" w:space="0" w:color="000000"/>
            </w:tcBorders>
          </w:tcPr>
          <w:p w14:paraId="4D6F2253" w14:textId="77777777" w:rsidR="00C47A4E" w:rsidRPr="003A3D71" w:rsidRDefault="00C47A4E" w:rsidP="00C47A4E">
            <w:pPr>
              <w:jc w:val="center"/>
            </w:pPr>
          </w:p>
        </w:tc>
        <w:tc>
          <w:tcPr>
            <w:tcW w:w="1419" w:type="dxa"/>
            <w:gridSpan w:val="3"/>
            <w:tcBorders>
              <w:top w:val="single" w:sz="12" w:space="0" w:color="000000"/>
              <w:bottom w:val="single" w:sz="4" w:space="0" w:color="auto"/>
            </w:tcBorders>
          </w:tcPr>
          <w:p w14:paraId="3B849C80" w14:textId="77777777" w:rsidR="00C47A4E" w:rsidRPr="003A3D71" w:rsidRDefault="00C47A4E" w:rsidP="00F4227E">
            <w:pPr>
              <w:jc w:val="center"/>
              <w:rPr>
                <w:vertAlign w:val="superscript"/>
              </w:rPr>
            </w:pPr>
            <w:r w:rsidRPr="007E7402">
              <w:rPr>
                <w:rFonts w:asciiTheme="majorHAnsi" w:hAnsiTheme="majorHAnsi"/>
                <w:sz w:val="16"/>
                <w:szCs w:val="16"/>
              </w:rPr>
              <w:t>Sjukfall per anställd</w:t>
            </w:r>
            <w:r w:rsidR="00F4227E">
              <w:rPr>
                <w:vertAlign w:val="superscript"/>
              </w:rPr>
              <w:t>1</w:t>
            </w:r>
          </w:p>
        </w:tc>
        <w:tc>
          <w:tcPr>
            <w:tcW w:w="296" w:type="dxa"/>
            <w:tcBorders>
              <w:top w:val="single" w:sz="12" w:space="0" w:color="000000"/>
              <w:bottom w:val="nil"/>
            </w:tcBorders>
          </w:tcPr>
          <w:p w14:paraId="6974A5E0" w14:textId="77777777" w:rsidR="00C47A4E" w:rsidRPr="003A3D71" w:rsidRDefault="00C47A4E" w:rsidP="00C47A4E">
            <w:pPr>
              <w:jc w:val="center"/>
            </w:pPr>
          </w:p>
        </w:tc>
        <w:tc>
          <w:tcPr>
            <w:tcW w:w="2555" w:type="dxa"/>
            <w:gridSpan w:val="3"/>
            <w:tcBorders>
              <w:top w:val="single" w:sz="12" w:space="0" w:color="000000"/>
              <w:bottom w:val="single" w:sz="4" w:space="0" w:color="auto"/>
            </w:tcBorders>
          </w:tcPr>
          <w:p w14:paraId="3B0C783D" w14:textId="77777777" w:rsidR="00C47A4E" w:rsidRPr="003A3D71" w:rsidRDefault="00C47A4E" w:rsidP="00F4227E">
            <w:pPr>
              <w:jc w:val="center"/>
              <w:rPr>
                <w:vertAlign w:val="superscript"/>
              </w:rPr>
            </w:pPr>
            <w:r w:rsidRPr="007E7402">
              <w:rPr>
                <w:rFonts w:asciiTheme="majorHAnsi" w:hAnsiTheme="majorHAnsi"/>
                <w:sz w:val="16"/>
                <w:szCs w:val="16"/>
              </w:rPr>
              <w:t>Anställda</w:t>
            </w:r>
            <w:r w:rsidR="00F4227E">
              <w:rPr>
                <w:vertAlign w:val="superscript"/>
              </w:rPr>
              <w:t>1</w:t>
            </w:r>
          </w:p>
        </w:tc>
      </w:tr>
      <w:tr w:rsidR="00B64984" w:rsidRPr="00E930A6" w14:paraId="4C25F8D2" w14:textId="77777777" w:rsidTr="006B56E8">
        <w:trPr>
          <w:trHeight w:hRule="exact" w:val="397"/>
        </w:trPr>
        <w:tc>
          <w:tcPr>
            <w:tcW w:w="1020" w:type="dxa"/>
            <w:tcBorders>
              <w:top w:val="single" w:sz="4" w:space="0" w:color="auto"/>
            </w:tcBorders>
            <w:vAlign w:val="bottom"/>
          </w:tcPr>
          <w:p w14:paraId="4D85422A" w14:textId="77777777" w:rsidR="00B64984" w:rsidRPr="007E7402" w:rsidRDefault="00B64984" w:rsidP="00B64984">
            <w:pPr>
              <w:pStyle w:val="LilleCelleMedLuft"/>
              <w:jc w:val="left"/>
            </w:pPr>
            <w:r w:rsidRPr="007E7402">
              <w:t>Näringsliv</w:t>
            </w:r>
          </w:p>
        </w:tc>
        <w:tc>
          <w:tcPr>
            <w:tcW w:w="845" w:type="dxa"/>
            <w:tcBorders>
              <w:top w:val="single" w:sz="4" w:space="0" w:color="auto"/>
            </w:tcBorders>
            <w:vAlign w:val="bottom"/>
          </w:tcPr>
          <w:p w14:paraId="0C482C83" w14:textId="77777777" w:rsidR="00B64984" w:rsidRPr="007E7402" w:rsidRDefault="00B64984" w:rsidP="00B64984">
            <w:pPr>
              <w:pStyle w:val="LilleCelleMedLuft"/>
              <w:jc w:val="left"/>
            </w:pPr>
            <w:r w:rsidRPr="007E7402">
              <w:t>Kvinnor</w:t>
            </w:r>
          </w:p>
        </w:tc>
        <w:tc>
          <w:tcPr>
            <w:tcW w:w="281" w:type="dxa"/>
            <w:vAlign w:val="center"/>
          </w:tcPr>
          <w:p w14:paraId="47E05C9B"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054D76EF" w14:textId="47FDFEA1" w:rsidR="00B64984" w:rsidRDefault="00B64984" w:rsidP="00B64984">
            <w:pPr>
              <w:pStyle w:val="LilleCelleMedLuft"/>
            </w:pPr>
            <w:r>
              <w:t>702 327</w:t>
            </w:r>
          </w:p>
        </w:tc>
        <w:tc>
          <w:tcPr>
            <w:tcW w:w="283" w:type="dxa"/>
            <w:tcBorders>
              <w:top w:val="nil"/>
              <w:left w:val="nil"/>
              <w:bottom w:val="nil"/>
              <w:right w:val="nil"/>
            </w:tcBorders>
            <w:shd w:val="clear" w:color="auto" w:fill="auto"/>
            <w:vAlign w:val="bottom"/>
          </w:tcPr>
          <w:p w14:paraId="07D87363" w14:textId="761E3430"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15CF5829" w14:textId="7FC4FD22" w:rsidR="00B64984" w:rsidRDefault="00B64984" w:rsidP="00B64984">
            <w:pPr>
              <w:pStyle w:val="LilleCelleMedLuft"/>
            </w:pPr>
            <w:r>
              <w:t>44 789</w:t>
            </w:r>
          </w:p>
        </w:tc>
        <w:tc>
          <w:tcPr>
            <w:tcW w:w="285" w:type="dxa"/>
            <w:tcBorders>
              <w:top w:val="nil"/>
              <w:left w:val="nil"/>
              <w:bottom w:val="nil"/>
              <w:right w:val="nil"/>
            </w:tcBorders>
            <w:shd w:val="clear" w:color="auto" w:fill="auto"/>
            <w:vAlign w:val="bottom"/>
          </w:tcPr>
          <w:p w14:paraId="4E75E367"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1BA1BD56" w14:textId="4330108A" w:rsidR="00B64984" w:rsidRDefault="00B64984" w:rsidP="00B64984">
            <w:pPr>
              <w:pStyle w:val="LilleCelleMedLuft"/>
            </w:pPr>
            <w:r>
              <w:t>0,54</w:t>
            </w:r>
          </w:p>
        </w:tc>
        <w:tc>
          <w:tcPr>
            <w:tcW w:w="285" w:type="dxa"/>
            <w:tcBorders>
              <w:top w:val="nil"/>
              <w:left w:val="nil"/>
              <w:bottom w:val="nil"/>
              <w:right w:val="nil"/>
            </w:tcBorders>
            <w:shd w:val="clear" w:color="auto" w:fill="auto"/>
            <w:vAlign w:val="bottom"/>
          </w:tcPr>
          <w:p w14:paraId="26E95AB2" w14:textId="25F75C78"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614918F5" w14:textId="1DA3355F" w:rsidR="00B64984" w:rsidRDefault="00B64984" w:rsidP="00B64984">
            <w:pPr>
              <w:pStyle w:val="LilleCelleMedLuft"/>
            </w:pPr>
            <w:r>
              <w:t>0,04</w:t>
            </w:r>
          </w:p>
        </w:tc>
        <w:tc>
          <w:tcPr>
            <w:tcW w:w="296" w:type="dxa"/>
            <w:tcBorders>
              <w:top w:val="nil"/>
              <w:left w:val="nil"/>
              <w:bottom w:val="nil"/>
              <w:right w:val="nil"/>
            </w:tcBorders>
            <w:shd w:val="clear" w:color="auto" w:fill="auto"/>
            <w:vAlign w:val="bottom"/>
          </w:tcPr>
          <w:p w14:paraId="4C4F54FB"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1A7C0331" w14:textId="194345D2" w:rsidR="00B64984" w:rsidRDefault="00B64984" w:rsidP="00B64984">
            <w:pPr>
              <w:pStyle w:val="LilleCelleMedLuft"/>
            </w:pPr>
            <w:r>
              <w:t>1 301 209</w:t>
            </w:r>
          </w:p>
        </w:tc>
        <w:tc>
          <w:tcPr>
            <w:tcW w:w="283" w:type="dxa"/>
            <w:tcBorders>
              <w:top w:val="nil"/>
              <w:left w:val="nil"/>
              <w:bottom w:val="nil"/>
              <w:right w:val="nil"/>
            </w:tcBorders>
            <w:shd w:val="clear" w:color="auto" w:fill="auto"/>
            <w:vAlign w:val="bottom"/>
          </w:tcPr>
          <w:p w14:paraId="229338C2" w14:textId="44DA47A1"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04F528AC" w14:textId="04FACA20" w:rsidR="00B64984" w:rsidRDefault="00B64984" w:rsidP="00B64984">
            <w:pPr>
              <w:pStyle w:val="LilleCelleMedLuft"/>
            </w:pPr>
            <w:r>
              <w:t>22 052</w:t>
            </w:r>
          </w:p>
        </w:tc>
      </w:tr>
      <w:tr w:rsidR="00B64984" w:rsidRPr="00E930A6" w14:paraId="60F74887" w14:textId="77777777" w:rsidTr="006B56E8">
        <w:trPr>
          <w:trHeight w:hRule="exact" w:val="397"/>
        </w:trPr>
        <w:tc>
          <w:tcPr>
            <w:tcW w:w="1020" w:type="dxa"/>
            <w:vAlign w:val="bottom"/>
          </w:tcPr>
          <w:p w14:paraId="67C75BD1" w14:textId="77777777" w:rsidR="00B64984" w:rsidRPr="007E7402" w:rsidRDefault="00B64984" w:rsidP="00B64984">
            <w:pPr>
              <w:pStyle w:val="LilleCelleMedLuft"/>
              <w:jc w:val="left"/>
            </w:pPr>
          </w:p>
        </w:tc>
        <w:tc>
          <w:tcPr>
            <w:tcW w:w="845" w:type="dxa"/>
            <w:vAlign w:val="bottom"/>
          </w:tcPr>
          <w:p w14:paraId="661A3E5C" w14:textId="77777777" w:rsidR="00B64984" w:rsidRPr="007E7402" w:rsidRDefault="00B64984" w:rsidP="00B64984">
            <w:pPr>
              <w:pStyle w:val="LilleCelleMedLuft"/>
              <w:jc w:val="left"/>
            </w:pPr>
            <w:r w:rsidRPr="007E7402">
              <w:t>Män</w:t>
            </w:r>
          </w:p>
        </w:tc>
        <w:tc>
          <w:tcPr>
            <w:tcW w:w="281" w:type="dxa"/>
            <w:vAlign w:val="center"/>
          </w:tcPr>
          <w:p w14:paraId="17D73CAC"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373F3F84" w14:textId="2428F0EA" w:rsidR="00B64984" w:rsidRDefault="00B64984" w:rsidP="00B64984">
            <w:pPr>
              <w:pStyle w:val="LilleCelleMedLuft"/>
            </w:pPr>
            <w:r>
              <w:t>894 908</w:t>
            </w:r>
          </w:p>
        </w:tc>
        <w:tc>
          <w:tcPr>
            <w:tcW w:w="283" w:type="dxa"/>
            <w:tcBorders>
              <w:top w:val="nil"/>
              <w:left w:val="nil"/>
              <w:bottom w:val="nil"/>
              <w:right w:val="nil"/>
            </w:tcBorders>
            <w:shd w:val="clear" w:color="auto" w:fill="auto"/>
            <w:vAlign w:val="bottom"/>
          </w:tcPr>
          <w:p w14:paraId="10748B2A" w14:textId="51AEF8D4"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620B866C" w14:textId="408CC338" w:rsidR="00B64984" w:rsidRDefault="00B64984" w:rsidP="00B64984">
            <w:pPr>
              <w:pStyle w:val="LilleCelleMedLuft"/>
            </w:pPr>
            <w:r>
              <w:t>42 430</w:t>
            </w:r>
          </w:p>
        </w:tc>
        <w:tc>
          <w:tcPr>
            <w:tcW w:w="285" w:type="dxa"/>
            <w:tcBorders>
              <w:top w:val="nil"/>
              <w:left w:val="nil"/>
              <w:bottom w:val="nil"/>
              <w:right w:val="nil"/>
            </w:tcBorders>
            <w:shd w:val="clear" w:color="auto" w:fill="auto"/>
            <w:vAlign w:val="bottom"/>
          </w:tcPr>
          <w:p w14:paraId="6F30D7F7"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3FDA0CCD" w14:textId="732A0BE4" w:rsidR="00B64984" w:rsidRDefault="00B64984" w:rsidP="00B64984">
            <w:pPr>
              <w:pStyle w:val="LilleCelleMedLuft"/>
            </w:pPr>
            <w:r>
              <w:t>0,43</w:t>
            </w:r>
          </w:p>
        </w:tc>
        <w:tc>
          <w:tcPr>
            <w:tcW w:w="285" w:type="dxa"/>
            <w:tcBorders>
              <w:top w:val="nil"/>
              <w:left w:val="nil"/>
              <w:bottom w:val="nil"/>
              <w:right w:val="nil"/>
            </w:tcBorders>
            <w:shd w:val="clear" w:color="auto" w:fill="auto"/>
            <w:vAlign w:val="bottom"/>
          </w:tcPr>
          <w:p w14:paraId="2B29E7DF" w14:textId="2F170DC9"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01B10FDC" w14:textId="2278977C" w:rsidR="00B64984" w:rsidRDefault="00B64984" w:rsidP="00B64984">
            <w:pPr>
              <w:pStyle w:val="LilleCelleMedLuft"/>
            </w:pPr>
            <w:r>
              <w:t>0,02</w:t>
            </w:r>
          </w:p>
        </w:tc>
        <w:tc>
          <w:tcPr>
            <w:tcW w:w="296" w:type="dxa"/>
            <w:tcBorders>
              <w:top w:val="nil"/>
              <w:left w:val="nil"/>
              <w:bottom w:val="nil"/>
              <w:right w:val="nil"/>
            </w:tcBorders>
            <w:shd w:val="clear" w:color="auto" w:fill="auto"/>
            <w:vAlign w:val="bottom"/>
          </w:tcPr>
          <w:p w14:paraId="00BA2718"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007A71BB" w14:textId="0758441F" w:rsidR="00B64984" w:rsidRDefault="00B64984" w:rsidP="00B64984">
            <w:pPr>
              <w:pStyle w:val="LilleCelleMedLuft"/>
            </w:pPr>
            <w:r>
              <w:t>2 095 877</w:t>
            </w:r>
          </w:p>
        </w:tc>
        <w:tc>
          <w:tcPr>
            <w:tcW w:w="283" w:type="dxa"/>
            <w:tcBorders>
              <w:top w:val="nil"/>
              <w:left w:val="nil"/>
              <w:bottom w:val="nil"/>
              <w:right w:val="nil"/>
            </w:tcBorders>
            <w:shd w:val="clear" w:color="auto" w:fill="auto"/>
            <w:vAlign w:val="bottom"/>
          </w:tcPr>
          <w:p w14:paraId="7469CB45" w14:textId="603A0518"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19A819ED" w14:textId="2CE24D86" w:rsidR="00B64984" w:rsidRDefault="00B64984" w:rsidP="00B64984">
            <w:pPr>
              <w:pStyle w:val="LilleCelleMedLuft"/>
            </w:pPr>
            <w:r>
              <w:t>22 015</w:t>
            </w:r>
          </w:p>
        </w:tc>
      </w:tr>
      <w:tr w:rsidR="00B64984" w:rsidRPr="00E930A6" w14:paraId="285D5DF3" w14:textId="77777777" w:rsidTr="006B56E8">
        <w:trPr>
          <w:trHeight w:hRule="exact" w:val="397"/>
        </w:trPr>
        <w:tc>
          <w:tcPr>
            <w:tcW w:w="1020" w:type="dxa"/>
            <w:vAlign w:val="bottom"/>
          </w:tcPr>
          <w:p w14:paraId="09A63C10" w14:textId="77777777" w:rsidR="00B64984" w:rsidRPr="007E7402" w:rsidRDefault="00B64984" w:rsidP="00B64984">
            <w:pPr>
              <w:pStyle w:val="LilleCelleMedLuft"/>
              <w:jc w:val="left"/>
            </w:pPr>
          </w:p>
        </w:tc>
        <w:tc>
          <w:tcPr>
            <w:tcW w:w="845" w:type="dxa"/>
            <w:vAlign w:val="bottom"/>
          </w:tcPr>
          <w:p w14:paraId="495ADD32" w14:textId="77777777" w:rsidR="00B64984" w:rsidRPr="007E7402" w:rsidRDefault="00B64984" w:rsidP="00B64984">
            <w:pPr>
              <w:pStyle w:val="LilleCelleMedLuft"/>
              <w:jc w:val="left"/>
            </w:pPr>
            <w:r w:rsidRPr="007E7402">
              <w:t>Totalt</w:t>
            </w:r>
          </w:p>
        </w:tc>
        <w:tc>
          <w:tcPr>
            <w:tcW w:w="281" w:type="dxa"/>
            <w:vAlign w:val="center"/>
          </w:tcPr>
          <w:p w14:paraId="3DE4A786"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07FB89CA" w14:textId="00C4E56D" w:rsidR="00B64984" w:rsidRDefault="00B64984" w:rsidP="00B64984">
            <w:pPr>
              <w:pStyle w:val="LilleCelleMedLuft"/>
            </w:pPr>
            <w:r>
              <w:t>1 597 235</w:t>
            </w:r>
          </w:p>
        </w:tc>
        <w:tc>
          <w:tcPr>
            <w:tcW w:w="283" w:type="dxa"/>
            <w:tcBorders>
              <w:top w:val="nil"/>
              <w:left w:val="nil"/>
              <w:bottom w:val="nil"/>
              <w:right w:val="nil"/>
            </w:tcBorders>
            <w:shd w:val="clear" w:color="auto" w:fill="auto"/>
            <w:vAlign w:val="bottom"/>
          </w:tcPr>
          <w:p w14:paraId="57E1B025" w14:textId="1CA22E9D"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082F6A44" w14:textId="14E2F05D" w:rsidR="00B64984" w:rsidRDefault="00B64984" w:rsidP="00B64984">
            <w:pPr>
              <w:pStyle w:val="LilleCelleMedLuft"/>
            </w:pPr>
            <w:r>
              <w:t>73 674</w:t>
            </w:r>
          </w:p>
        </w:tc>
        <w:tc>
          <w:tcPr>
            <w:tcW w:w="285" w:type="dxa"/>
            <w:tcBorders>
              <w:top w:val="nil"/>
              <w:left w:val="nil"/>
              <w:bottom w:val="nil"/>
              <w:right w:val="nil"/>
            </w:tcBorders>
            <w:shd w:val="clear" w:color="auto" w:fill="auto"/>
            <w:vAlign w:val="bottom"/>
          </w:tcPr>
          <w:p w14:paraId="1E0C589F"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5AB07BCA" w14:textId="612BEF05" w:rsidR="00B64984" w:rsidRDefault="00B64984" w:rsidP="00B64984">
            <w:pPr>
              <w:pStyle w:val="LilleCelleMedLuft"/>
            </w:pPr>
            <w:r>
              <w:t>0,47</w:t>
            </w:r>
          </w:p>
        </w:tc>
        <w:tc>
          <w:tcPr>
            <w:tcW w:w="285" w:type="dxa"/>
            <w:tcBorders>
              <w:top w:val="nil"/>
              <w:left w:val="nil"/>
              <w:bottom w:val="nil"/>
              <w:right w:val="nil"/>
            </w:tcBorders>
            <w:shd w:val="clear" w:color="auto" w:fill="auto"/>
            <w:vAlign w:val="bottom"/>
          </w:tcPr>
          <w:p w14:paraId="3F89DEC8" w14:textId="6D7D8318"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273475CD" w14:textId="031B2403" w:rsidR="00B64984" w:rsidRDefault="00B64984" w:rsidP="00B64984">
            <w:pPr>
              <w:pStyle w:val="LilleCelleMedLuft"/>
            </w:pPr>
            <w:r>
              <w:t>0,02</w:t>
            </w:r>
          </w:p>
        </w:tc>
        <w:tc>
          <w:tcPr>
            <w:tcW w:w="296" w:type="dxa"/>
            <w:tcBorders>
              <w:top w:val="nil"/>
              <w:left w:val="nil"/>
              <w:bottom w:val="nil"/>
              <w:right w:val="nil"/>
            </w:tcBorders>
            <w:shd w:val="clear" w:color="auto" w:fill="auto"/>
            <w:vAlign w:val="bottom"/>
          </w:tcPr>
          <w:p w14:paraId="2297F677"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3AD70787" w14:textId="434136F8" w:rsidR="00B64984" w:rsidRDefault="00B64984" w:rsidP="00B64984">
            <w:pPr>
              <w:pStyle w:val="LilleCelleMedLuft"/>
            </w:pPr>
            <w:r>
              <w:t>3 397 086</w:t>
            </w:r>
          </w:p>
        </w:tc>
        <w:tc>
          <w:tcPr>
            <w:tcW w:w="283" w:type="dxa"/>
            <w:tcBorders>
              <w:top w:val="nil"/>
              <w:left w:val="nil"/>
              <w:bottom w:val="nil"/>
              <w:right w:val="nil"/>
            </w:tcBorders>
            <w:shd w:val="clear" w:color="auto" w:fill="auto"/>
            <w:vAlign w:val="bottom"/>
          </w:tcPr>
          <w:p w14:paraId="664886C7" w14:textId="37E6A48F"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07677E1A" w14:textId="2643D1F9" w:rsidR="00B64984" w:rsidRDefault="00B64984" w:rsidP="00B64984">
            <w:pPr>
              <w:pStyle w:val="LilleCelleMedLuft"/>
            </w:pPr>
            <w:r>
              <w:t>31 730</w:t>
            </w:r>
          </w:p>
        </w:tc>
      </w:tr>
      <w:tr w:rsidR="00B64984" w:rsidRPr="00E930A6" w14:paraId="74AB0C4A" w14:textId="77777777" w:rsidTr="006B56E8">
        <w:trPr>
          <w:trHeight w:hRule="exact" w:val="397"/>
        </w:trPr>
        <w:tc>
          <w:tcPr>
            <w:tcW w:w="1020" w:type="dxa"/>
            <w:vAlign w:val="bottom"/>
          </w:tcPr>
          <w:p w14:paraId="20E9F717" w14:textId="77777777" w:rsidR="00B64984" w:rsidRPr="007E7402" w:rsidRDefault="00B64984" w:rsidP="00B64984">
            <w:pPr>
              <w:pStyle w:val="LilleCelleMedLuft"/>
              <w:jc w:val="left"/>
            </w:pPr>
          </w:p>
        </w:tc>
        <w:tc>
          <w:tcPr>
            <w:tcW w:w="845" w:type="dxa"/>
            <w:vAlign w:val="bottom"/>
          </w:tcPr>
          <w:p w14:paraId="4AB8EF97" w14:textId="77777777" w:rsidR="00B64984" w:rsidRPr="007E7402" w:rsidRDefault="00B64984" w:rsidP="00B64984">
            <w:pPr>
              <w:pStyle w:val="LilleCelleMedLuft"/>
              <w:jc w:val="left"/>
            </w:pPr>
          </w:p>
        </w:tc>
        <w:tc>
          <w:tcPr>
            <w:tcW w:w="281" w:type="dxa"/>
            <w:vAlign w:val="center"/>
          </w:tcPr>
          <w:p w14:paraId="33CC6393"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4314D193" w14:textId="77777777" w:rsidR="00B64984" w:rsidRDefault="00B64984" w:rsidP="00B64984">
            <w:pPr>
              <w:pStyle w:val="LilleCelleMedLuft"/>
            </w:pPr>
          </w:p>
        </w:tc>
        <w:tc>
          <w:tcPr>
            <w:tcW w:w="283" w:type="dxa"/>
            <w:tcBorders>
              <w:top w:val="nil"/>
              <w:left w:val="nil"/>
              <w:bottom w:val="nil"/>
              <w:right w:val="nil"/>
            </w:tcBorders>
            <w:shd w:val="clear" w:color="auto" w:fill="auto"/>
            <w:vAlign w:val="bottom"/>
          </w:tcPr>
          <w:p w14:paraId="10B8BFB5" w14:textId="77777777" w:rsidR="00B64984" w:rsidRDefault="00B64984" w:rsidP="00B64984">
            <w:pPr>
              <w:pStyle w:val="LilleCelleMedLuft"/>
              <w:rPr>
                <w:sz w:val="20"/>
              </w:rPr>
            </w:pPr>
          </w:p>
        </w:tc>
        <w:tc>
          <w:tcPr>
            <w:tcW w:w="992" w:type="dxa"/>
            <w:tcBorders>
              <w:top w:val="nil"/>
              <w:left w:val="nil"/>
              <w:bottom w:val="nil"/>
              <w:right w:val="nil"/>
            </w:tcBorders>
            <w:shd w:val="clear" w:color="auto" w:fill="auto"/>
            <w:vAlign w:val="bottom"/>
          </w:tcPr>
          <w:p w14:paraId="1A9F4B49"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6C1802C3" w14:textId="77777777" w:rsidR="00B64984" w:rsidRDefault="00B64984" w:rsidP="00B64984">
            <w:pPr>
              <w:pStyle w:val="LilleCelleMedLuft"/>
              <w:rPr>
                <w:sz w:val="20"/>
              </w:rPr>
            </w:pPr>
          </w:p>
        </w:tc>
        <w:tc>
          <w:tcPr>
            <w:tcW w:w="566" w:type="dxa"/>
            <w:tcBorders>
              <w:top w:val="nil"/>
              <w:left w:val="nil"/>
              <w:bottom w:val="nil"/>
              <w:right w:val="nil"/>
            </w:tcBorders>
            <w:shd w:val="clear" w:color="auto" w:fill="auto"/>
            <w:vAlign w:val="bottom"/>
          </w:tcPr>
          <w:p w14:paraId="702EEB79"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530C6BE1" w14:textId="77777777" w:rsidR="00B64984" w:rsidRDefault="00B64984" w:rsidP="00B64984">
            <w:pPr>
              <w:pStyle w:val="LilleCelleMedLuft"/>
              <w:rPr>
                <w:sz w:val="20"/>
              </w:rPr>
            </w:pPr>
          </w:p>
        </w:tc>
        <w:tc>
          <w:tcPr>
            <w:tcW w:w="568" w:type="dxa"/>
            <w:tcBorders>
              <w:top w:val="nil"/>
              <w:left w:val="nil"/>
              <w:bottom w:val="nil"/>
              <w:right w:val="nil"/>
            </w:tcBorders>
            <w:shd w:val="clear" w:color="auto" w:fill="auto"/>
            <w:vAlign w:val="bottom"/>
          </w:tcPr>
          <w:p w14:paraId="1E93785F" w14:textId="77777777" w:rsidR="00B64984" w:rsidRDefault="00B64984" w:rsidP="00B64984">
            <w:pPr>
              <w:pStyle w:val="LilleCelleMedLuft"/>
              <w:rPr>
                <w:sz w:val="20"/>
              </w:rPr>
            </w:pPr>
          </w:p>
        </w:tc>
        <w:tc>
          <w:tcPr>
            <w:tcW w:w="296" w:type="dxa"/>
            <w:tcBorders>
              <w:top w:val="nil"/>
              <w:left w:val="nil"/>
              <w:bottom w:val="nil"/>
              <w:right w:val="nil"/>
            </w:tcBorders>
            <w:shd w:val="clear" w:color="auto" w:fill="auto"/>
            <w:vAlign w:val="bottom"/>
          </w:tcPr>
          <w:p w14:paraId="1A7DA1FD" w14:textId="77777777" w:rsidR="00B64984" w:rsidRDefault="00B64984" w:rsidP="00B64984">
            <w:pPr>
              <w:pStyle w:val="LilleCelleMedLuft"/>
              <w:rPr>
                <w:sz w:val="20"/>
              </w:rPr>
            </w:pPr>
          </w:p>
        </w:tc>
        <w:tc>
          <w:tcPr>
            <w:tcW w:w="1279" w:type="dxa"/>
            <w:tcBorders>
              <w:top w:val="nil"/>
              <w:left w:val="nil"/>
              <w:bottom w:val="nil"/>
              <w:right w:val="nil"/>
            </w:tcBorders>
            <w:shd w:val="clear" w:color="auto" w:fill="auto"/>
            <w:vAlign w:val="bottom"/>
          </w:tcPr>
          <w:p w14:paraId="60BC39B4" w14:textId="77777777" w:rsidR="00B64984" w:rsidRDefault="00B64984" w:rsidP="00B64984">
            <w:pPr>
              <w:pStyle w:val="LilleCelleMedLuft"/>
              <w:rPr>
                <w:sz w:val="20"/>
              </w:rPr>
            </w:pPr>
          </w:p>
        </w:tc>
        <w:tc>
          <w:tcPr>
            <w:tcW w:w="283" w:type="dxa"/>
            <w:tcBorders>
              <w:top w:val="nil"/>
              <w:left w:val="nil"/>
              <w:bottom w:val="nil"/>
              <w:right w:val="nil"/>
            </w:tcBorders>
            <w:shd w:val="clear" w:color="auto" w:fill="auto"/>
            <w:vAlign w:val="bottom"/>
          </w:tcPr>
          <w:p w14:paraId="2FFEA394" w14:textId="77777777" w:rsidR="00B64984" w:rsidRDefault="00B64984" w:rsidP="00B64984">
            <w:pPr>
              <w:pStyle w:val="LilleCelleMedLuft"/>
              <w:rPr>
                <w:sz w:val="20"/>
              </w:rPr>
            </w:pPr>
          </w:p>
        </w:tc>
        <w:tc>
          <w:tcPr>
            <w:tcW w:w="993" w:type="dxa"/>
            <w:tcBorders>
              <w:top w:val="nil"/>
              <w:left w:val="nil"/>
              <w:bottom w:val="nil"/>
              <w:right w:val="nil"/>
            </w:tcBorders>
            <w:shd w:val="clear" w:color="auto" w:fill="auto"/>
            <w:vAlign w:val="bottom"/>
          </w:tcPr>
          <w:p w14:paraId="56D641E7" w14:textId="77777777" w:rsidR="00B64984" w:rsidRDefault="00B64984" w:rsidP="00B64984">
            <w:pPr>
              <w:pStyle w:val="LilleCelleMedLuft"/>
              <w:rPr>
                <w:sz w:val="20"/>
              </w:rPr>
            </w:pPr>
          </w:p>
        </w:tc>
      </w:tr>
      <w:tr w:rsidR="00B64984" w:rsidRPr="00E930A6" w14:paraId="7A109B02" w14:textId="77777777" w:rsidTr="006B56E8">
        <w:trPr>
          <w:trHeight w:hRule="exact" w:val="397"/>
        </w:trPr>
        <w:tc>
          <w:tcPr>
            <w:tcW w:w="1020" w:type="dxa"/>
            <w:vAlign w:val="bottom"/>
          </w:tcPr>
          <w:p w14:paraId="610356C3" w14:textId="77777777" w:rsidR="00B64984" w:rsidRPr="007E7402" w:rsidRDefault="00B64984" w:rsidP="00B64984">
            <w:pPr>
              <w:pStyle w:val="LilleCelleMedLuft"/>
              <w:jc w:val="left"/>
            </w:pPr>
            <w:r w:rsidRPr="007E7402">
              <w:t>Kommun</w:t>
            </w:r>
          </w:p>
        </w:tc>
        <w:tc>
          <w:tcPr>
            <w:tcW w:w="845" w:type="dxa"/>
            <w:vAlign w:val="bottom"/>
          </w:tcPr>
          <w:p w14:paraId="5824559F" w14:textId="77777777" w:rsidR="00B64984" w:rsidRPr="007E7402" w:rsidRDefault="00B64984" w:rsidP="00B64984">
            <w:pPr>
              <w:pStyle w:val="LilleCelleMedLuft"/>
              <w:jc w:val="left"/>
            </w:pPr>
            <w:r w:rsidRPr="007E7402">
              <w:t>Kvinnor</w:t>
            </w:r>
          </w:p>
        </w:tc>
        <w:tc>
          <w:tcPr>
            <w:tcW w:w="281" w:type="dxa"/>
            <w:vAlign w:val="center"/>
          </w:tcPr>
          <w:p w14:paraId="04F5AC5A"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5FE1A846" w14:textId="12DB1700" w:rsidR="00B64984" w:rsidRDefault="00B64984" w:rsidP="00B64984">
            <w:pPr>
              <w:pStyle w:val="LilleCelleMedLuft"/>
            </w:pPr>
            <w:r>
              <w:t>574 725</w:t>
            </w:r>
          </w:p>
        </w:tc>
        <w:tc>
          <w:tcPr>
            <w:tcW w:w="283" w:type="dxa"/>
            <w:tcBorders>
              <w:top w:val="nil"/>
              <w:left w:val="nil"/>
              <w:bottom w:val="nil"/>
              <w:right w:val="nil"/>
            </w:tcBorders>
            <w:shd w:val="clear" w:color="auto" w:fill="auto"/>
            <w:vAlign w:val="bottom"/>
          </w:tcPr>
          <w:p w14:paraId="6F016C61" w14:textId="7A0E10CC"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24A7B51C" w14:textId="08A74BFD" w:rsidR="00B64984" w:rsidRDefault="00B64984" w:rsidP="00B64984">
            <w:pPr>
              <w:pStyle w:val="LilleCelleMedLuft"/>
            </w:pPr>
            <w:r>
              <w:t>517</w:t>
            </w:r>
          </w:p>
        </w:tc>
        <w:tc>
          <w:tcPr>
            <w:tcW w:w="285" w:type="dxa"/>
            <w:tcBorders>
              <w:top w:val="nil"/>
              <w:left w:val="nil"/>
              <w:bottom w:val="nil"/>
              <w:right w:val="nil"/>
            </w:tcBorders>
            <w:shd w:val="clear" w:color="auto" w:fill="auto"/>
            <w:vAlign w:val="bottom"/>
          </w:tcPr>
          <w:p w14:paraId="50DBADFD"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16AEB34E" w14:textId="151ACF5A" w:rsidR="00B64984" w:rsidRDefault="00B64984" w:rsidP="00B64984">
            <w:pPr>
              <w:pStyle w:val="LilleCelleMedLuft"/>
            </w:pPr>
            <w:r>
              <w:t>0,86</w:t>
            </w:r>
          </w:p>
        </w:tc>
        <w:tc>
          <w:tcPr>
            <w:tcW w:w="285" w:type="dxa"/>
            <w:tcBorders>
              <w:top w:val="nil"/>
              <w:left w:val="nil"/>
              <w:bottom w:val="nil"/>
              <w:right w:val="nil"/>
            </w:tcBorders>
            <w:shd w:val="clear" w:color="auto" w:fill="auto"/>
            <w:vAlign w:val="bottom"/>
          </w:tcPr>
          <w:p w14:paraId="47217C7F" w14:textId="40916A24"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6AB1E0B6" w14:textId="25A1B4A1"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45069862"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2910C184" w14:textId="479B5E41" w:rsidR="00B64984" w:rsidRDefault="00B64984" w:rsidP="00B64984">
            <w:pPr>
              <w:pStyle w:val="LilleCelleMedLuft"/>
            </w:pPr>
            <w:r>
              <w:t>666 739</w:t>
            </w:r>
          </w:p>
        </w:tc>
        <w:tc>
          <w:tcPr>
            <w:tcW w:w="283" w:type="dxa"/>
            <w:tcBorders>
              <w:top w:val="nil"/>
              <w:left w:val="nil"/>
              <w:bottom w:val="nil"/>
              <w:right w:val="nil"/>
            </w:tcBorders>
            <w:shd w:val="clear" w:color="auto" w:fill="auto"/>
            <w:vAlign w:val="bottom"/>
          </w:tcPr>
          <w:p w14:paraId="02DCBD99" w14:textId="2E7BAE51"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6962457C" w14:textId="59DB36EF" w:rsidR="00B64984" w:rsidRDefault="00B64984" w:rsidP="00B64984">
            <w:pPr>
              <w:pStyle w:val="LilleCelleMedLuft"/>
            </w:pPr>
            <w:r>
              <w:t>115</w:t>
            </w:r>
          </w:p>
        </w:tc>
      </w:tr>
      <w:tr w:rsidR="00B64984" w:rsidRPr="00E930A6" w14:paraId="3B0CBF71" w14:textId="77777777" w:rsidTr="006B56E8">
        <w:trPr>
          <w:trHeight w:hRule="exact" w:val="397"/>
        </w:trPr>
        <w:tc>
          <w:tcPr>
            <w:tcW w:w="1020" w:type="dxa"/>
            <w:vAlign w:val="bottom"/>
          </w:tcPr>
          <w:p w14:paraId="6A17A152" w14:textId="77777777" w:rsidR="00B64984" w:rsidRPr="007E7402" w:rsidRDefault="00B64984" w:rsidP="00B64984">
            <w:pPr>
              <w:pStyle w:val="LilleCelleMedLuft"/>
              <w:jc w:val="left"/>
            </w:pPr>
          </w:p>
        </w:tc>
        <w:tc>
          <w:tcPr>
            <w:tcW w:w="845" w:type="dxa"/>
            <w:vAlign w:val="bottom"/>
          </w:tcPr>
          <w:p w14:paraId="2794C1E6" w14:textId="77777777" w:rsidR="00B64984" w:rsidRPr="007E7402" w:rsidRDefault="00B64984" w:rsidP="00B64984">
            <w:pPr>
              <w:pStyle w:val="LilleCelleMedLuft"/>
              <w:jc w:val="left"/>
            </w:pPr>
            <w:r w:rsidRPr="007E7402">
              <w:t>Män</w:t>
            </w:r>
          </w:p>
        </w:tc>
        <w:tc>
          <w:tcPr>
            <w:tcW w:w="281" w:type="dxa"/>
            <w:vAlign w:val="center"/>
          </w:tcPr>
          <w:p w14:paraId="10DF58BE"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635C2FBD" w14:textId="49D7630A" w:rsidR="00B64984" w:rsidRDefault="00B64984" w:rsidP="00B64984">
            <w:pPr>
              <w:pStyle w:val="LilleCelleMedLuft"/>
            </w:pPr>
            <w:r>
              <w:t>149 621</w:t>
            </w:r>
          </w:p>
        </w:tc>
        <w:tc>
          <w:tcPr>
            <w:tcW w:w="283" w:type="dxa"/>
            <w:tcBorders>
              <w:top w:val="nil"/>
              <w:left w:val="nil"/>
              <w:bottom w:val="nil"/>
              <w:right w:val="nil"/>
            </w:tcBorders>
            <w:shd w:val="clear" w:color="auto" w:fill="auto"/>
            <w:vAlign w:val="bottom"/>
          </w:tcPr>
          <w:p w14:paraId="62A040C5" w14:textId="66FF45E8"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38E1C0F9" w14:textId="6A29B5DD" w:rsidR="00B64984" w:rsidRDefault="00B64984" w:rsidP="00B64984">
            <w:pPr>
              <w:pStyle w:val="LilleCelleMedLuft"/>
            </w:pPr>
            <w:r>
              <w:t>164</w:t>
            </w:r>
          </w:p>
        </w:tc>
        <w:tc>
          <w:tcPr>
            <w:tcW w:w="285" w:type="dxa"/>
            <w:tcBorders>
              <w:top w:val="nil"/>
              <w:left w:val="nil"/>
              <w:bottom w:val="nil"/>
              <w:right w:val="nil"/>
            </w:tcBorders>
            <w:shd w:val="clear" w:color="auto" w:fill="auto"/>
            <w:vAlign w:val="bottom"/>
          </w:tcPr>
          <w:p w14:paraId="47B4F084"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037BCC8D" w14:textId="5D32BE4B" w:rsidR="00B64984" w:rsidRDefault="00B64984" w:rsidP="00B64984">
            <w:pPr>
              <w:pStyle w:val="LilleCelleMedLuft"/>
            </w:pPr>
            <w:r>
              <w:t>0,71</w:t>
            </w:r>
          </w:p>
        </w:tc>
        <w:tc>
          <w:tcPr>
            <w:tcW w:w="285" w:type="dxa"/>
            <w:tcBorders>
              <w:top w:val="nil"/>
              <w:left w:val="nil"/>
              <w:bottom w:val="nil"/>
              <w:right w:val="nil"/>
            </w:tcBorders>
            <w:shd w:val="clear" w:color="auto" w:fill="auto"/>
            <w:vAlign w:val="bottom"/>
          </w:tcPr>
          <w:p w14:paraId="3F62F379" w14:textId="7EBB295F"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52232FEA" w14:textId="6D2F1174"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2AF1FE5F"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20B85E9A" w14:textId="41BD775E" w:rsidR="00B64984" w:rsidRDefault="00B64984" w:rsidP="00B64984">
            <w:pPr>
              <w:pStyle w:val="LilleCelleMedLuft"/>
            </w:pPr>
            <w:r>
              <w:t>210 525</w:t>
            </w:r>
          </w:p>
        </w:tc>
        <w:tc>
          <w:tcPr>
            <w:tcW w:w="283" w:type="dxa"/>
            <w:tcBorders>
              <w:top w:val="nil"/>
              <w:left w:val="nil"/>
              <w:bottom w:val="nil"/>
              <w:right w:val="nil"/>
            </w:tcBorders>
            <w:shd w:val="clear" w:color="auto" w:fill="auto"/>
            <w:vAlign w:val="bottom"/>
          </w:tcPr>
          <w:p w14:paraId="5C11F67C" w14:textId="1C991E1A"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3829EA42" w14:textId="392493D4" w:rsidR="00B64984" w:rsidRDefault="00B64984" w:rsidP="00B64984">
            <w:pPr>
              <w:pStyle w:val="LilleCelleMedLuft"/>
            </w:pPr>
            <w:r>
              <w:t>88</w:t>
            </w:r>
          </w:p>
        </w:tc>
      </w:tr>
      <w:tr w:rsidR="00B64984" w:rsidRPr="00E930A6" w14:paraId="373F24D1" w14:textId="77777777" w:rsidTr="006B56E8">
        <w:trPr>
          <w:trHeight w:hRule="exact" w:val="397"/>
        </w:trPr>
        <w:tc>
          <w:tcPr>
            <w:tcW w:w="1020" w:type="dxa"/>
            <w:vAlign w:val="bottom"/>
          </w:tcPr>
          <w:p w14:paraId="7319273E" w14:textId="77777777" w:rsidR="00B64984" w:rsidRPr="007E7402" w:rsidRDefault="00B64984" w:rsidP="00B64984">
            <w:pPr>
              <w:pStyle w:val="LilleCelleMedLuft"/>
              <w:jc w:val="left"/>
            </w:pPr>
          </w:p>
        </w:tc>
        <w:tc>
          <w:tcPr>
            <w:tcW w:w="845" w:type="dxa"/>
            <w:vAlign w:val="bottom"/>
          </w:tcPr>
          <w:p w14:paraId="27036385" w14:textId="77777777" w:rsidR="00B64984" w:rsidRPr="007E7402" w:rsidRDefault="00B64984" w:rsidP="00B64984">
            <w:pPr>
              <w:pStyle w:val="LilleCelleMedLuft"/>
              <w:jc w:val="left"/>
            </w:pPr>
            <w:r w:rsidRPr="007E7402">
              <w:t>Totalt</w:t>
            </w:r>
          </w:p>
        </w:tc>
        <w:tc>
          <w:tcPr>
            <w:tcW w:w="281" w:type="dxa"/>
            <w:vAlign w:val="center"/>
          </w:tcPr>
          <w:p w14:paraId="480DB1AB"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5065CA7B" w14:textId="4B47F153" w:rsidR="00B64984" w:rsidRDefault="00B64984" w:rsidP="00B64984">
            <w:pPr>
              <w:pStyle w:val="LilleCelleMedLuft"/>
            </w:pPr>
            <w:r>
              <w:t>724 346</w:t>
            </w:r>
          </w:p>
        </w:tc>
        <w:tc>
          <w:tcPr>
            <w:tcW w:w="283" w:type="dxa"/>
            <w:tcBorders>
              <w:top w:val="nil"/>
              <w:left w:val="nil"/>
              <w:bottom w:val="nil"/>
              <w:right w:val="nil"/>
            </w:tcBorders>
            <w:shd w:val="clear" w:color="auto" w:fill="auto"/>
            <w:vAlign w:val="bottom"/>
          </w:tcPr>
          <w:p w14:paraId="6C15B6F5" w14:textId="2201D7AB"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1818D2E3" w14:textId="3BBB7EC8" w:rsidR="00B64984" w:rsidRDefault="00B64984" w:rsidP="00B64984">
            <w:pPr>
              <w:pStyle w:val="LilleCelleMedLuft"/>
            </w:pPr>
            <w:r>
              <w:t>568</w:t>
            </w:r>
          </w:p>
        </w:tc>
        <w:tc>
          <w:tcPr>
            <w:tcW w:w="285" w:type="dxa"/>
            <w:tcBorders>
              <w:top w:val="nil"/>
              <w:left w:val="nil"/>
              <w:bottom w:val="nil"/>
              <w:right w:val="nil"/>
            </w:tcBorders>
            <w:shd w:val="clear" w:color="auto" w:fill="auto"/>
            <w:vAlign w:val="bottom"/>
          </w:tcPr>
          <w:p w14:paraId="0B5F07F0"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57C041E0" w14:textId="22FB9952" w:rsidR="00B64984" w:rsidRDefault="00B64984" w:rsidP="00B64984">
            <w:pPr>
              <w:pStyle w:val="LilleCelleMedLuft"/>
            </w:pPr>
            <w:r>
              <w:t>0,83</w:t>
            </w:r>
          </w:p>
        </w:tc>
        <w:tc>
          <w:tcPr>
            <w:tcW w:w="285" w:type="dxa"/>
            <w:tcBorders>
              <w:top w:val="nil"/>
              <w:left w:val="nil"/>
              <w:bottom w:val="nil"/>
              <w:right w:val="nil"/>
            </w:tcBorders>
            <w:shd w:val="clear" w:color="auto" w:fill="auto"/>
            <w:vAlign w:val="bottom"/>
          </w:tcPr>
          <w:p w14:paraId="05AC175A" w14:textId="2935B063"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36089D88" w14:textId="0BBC9864"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039028FA"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4C80A5A2" w14:textId="5D2EE04F" w:rsidR="00B64984" w:rsidRDefault="00B64984" w:rsidP="00B64984">
            <w:pPr>
              <w:pStyle w:val="LilleCelleMedLuft"/>
            </w:pPr>
            <w:r>
              <w:t>877 264</w:t>
            </w:r>
          </w:p>
        </w:tc>
        <w:tc>
          <w:tcPr>
            <w:tcW w:w="283" w:type="dxa"/>
            <w:tcBorders>
              <w:top w:val="nil"/>
              <w:left w:val="nil"/>
              <w:bottom w:val="nil"/>
              <w:right w:val="nil"/>
            </w:tcBorders>
            <w:shd w:val="clear" w:color="auto" w:fill="auto"/>
            <w:vAlign w:val="bottom"/>
          </w:tcPr>
          <w:p w14:paraId="7E5F1522" w14:textId="6A602870"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20BABF07" w14:textId="05FC468E" w:rsidR="00B64984" w:rsidRDefault="00B64984" w:rsidP="00B64984">
            <w:pPr>
              <w:pStyle w:val="LilleCelleMedLuft"/>
            </w:pPr>
            <w:r>
              <w:t>72</w:t>
            </w:r>
          </w:p>
        </w:tc>
      </w:tr>
      <w:tr w:rsidR="00B64984" w:rsidRPr="00E930A6" w14:paraId="3E841359" w14:textId="77777777" w:rsidTr="006B56E8">
        <w:trPr>
          <w:trHeight w:hRule="exact" w:val="397"/>
        </w:trPr>
        <w:tc>
          <w:tcPr>
            <w:tcW w:w="1020" w:type="dxa"/>
            <w:vAlign w:val="bottom"/>
          </w:tcPr>
          <w:p w14:paraId="0C744563" w14:textId="77777777" w:rsidR="00B64984" w:rsidRPr="007E7402" w:rsidRDefault="00B64984" w:rsidP="00B64984">
            <w:pPr>
              <w:pStyle w:val="LilleCelleMedLuft"/>
              <w:jc w:val="left"/>
            </w:pPr>
          </w:p>
        </w:tc>
        <w:tc>
          <w:tcPr>
            <w:tcW w:w="845" w:type="dxa"/>
            <w:vAlign w:val="bottom"/>
          </w:tcPr>
          <w:p w14:paraId="6396AA2C" w14:textId="77777777" w:rsidR="00B64984" w:rsidRPr="007E7402" w:rsidRDefault="00B64984" w:rsidP="00B64984">
            <w:pPr>
              <w:pStyle w:val="LilleCelleMedLuft"/>
              <w:jc w:val="left"/>
            </w:pPr>
          </w:p>
        </w:tc>
        <w:tc>
          <w:tcPr>
            <w:tcW w:w="281" w:type="dxa"/>
            <w:vAlign w:val="center"/>
          </w:tcPr>
          <w:p w14:paraId="260B5791"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1C2B19A3" w14:textId="77777777" w:rsidR="00B64984" w:rsidRDefault="00B64984" w:rsidP="00B64984">
            <w:pPr>
              <w:pStyle w:val="LilleCelleMedLuft"/>
            </w:pPr>
          </w:p>
        </w:tc>
        <w:tc>
          <w:tcPr>
            <w:tcW w:w="283" w:type="dxa"/>
            <w:tcBorders>
              <w:top w:val="nil"/>
              <w:left w:val="nil"/>
              <w:bottom w:val="nil"/>
              <w:right w:val="nil"/>
            </w:tcBorders>
            <w:shd w:val="clear" w:color="auto" w:fill="auto"/>
            <w:vAlign w:val="bottom"/>
          </w:tcPr>
          <w:p w14:paraId="3C835263" w14:textId="77777777" w:rsidR="00B64984" w:rsidRDefault="00B64984" w:rsidP="00B64984">
            <w:pPr>
              <w:pStyle w:val="LilleCelleMedLuft"/>
              <w:rPr>
                <w:sz w:val="20"/>
              </w:rPr>
            </w:pPr>
          </w:p>
        </w:tc>
        <w:tc>
          <w:tcPr>
            <w:tcW w:w="992" w:type="dxa"/>
            <w:tcBorders>
              <w:top w:val="nil"/>
              <w:left w:val="nil"/>
              <w:bottom w:val="nil"/>
              <w:right w:val="nil"/>
            </w:tcBorders>
            <w:shd w:val="clear" w:color="auto" w:fill="auto"/>
            <w:vAlign w:val="bottom"/>
          </w:tcPr>
          <w:p w14:paraId="14FC8772"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36E4CDF9" w14:textId="77777777" w:rsidR="00B64984" w:rsidRDefault="00B64984" w:rsidP="00B64984">
            <w:pPr>
              <w:pStyle w:val="LilleCelleMedLuft"/>
              <w:rPr>
                <w:sz w:val="20"/>
              </w:rPr>
            </w:pPr>
          </w:p>
        </w:tc>
        <w:tc>
          <w:tcPr>
            <w:tcW w:w="566" w:type="dxa"/>
            <w:tcBorders>
              <w:top w:val="nil"/>
              <w:left w:val="nil"/>
              <w:bottom w:val="nil"/>
              <w:right w:val="nil"/>
            </w:tcBorders>
            <w:shd w:val="clear" w:color="auto" w:fill="auto"/>
            <w:vAlign w:val="bottom"/>
          </w:tcPr>
          <w:p w14:paraId="02BE8DB9"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634F9186" w14:textId="77777777" w:rsidR="00B64984" w:rsidRDefault="00B64984" w:rsidP="00B64984">
            <w:pPr>
              <w:pStyle w:val="LilleCelleMedLuft"/>
              <w:rPr>
                <w:sz w:val="20"/>
              </w:rPr>
            </w:pPr>
          </w:p>
        </w:tc>
        <w:tc>
          <w:tcPr>
            <w:tcW w:w="568" w:type="dxa"/>
            <w:tcBorders>
              <w:top w:val="nil"/>
              <w:left w:val="nil"/>
              <w:bottom w:val="nil"/>
              <w:right w:val="nil"/>
            </w:tcBorders>
            <w:shd w:val="clear" w:color="auto" w:fill="auto"/>
            <w:vAlign w:val="bottom"/>
          </w:tcPr>
          <w:p w14:paraId="7E8EBF09" w14:textId="77777777" w:rsidR="00B64984" w:rsidRDefault="00B64984" w:rsidP="00B64984">
            <w:pPr>
              <w:pStyle w:val="LilleCelleMedLuft"/>
              <w:rPr>
                <w:sz w:val="20"/>
              </w:rPr>
            </w:pPr>
          </w:p>
        </w:tc>
        <w:tc>
          <w:tcPr>
            <w:tcW w:w="296" w:type="dxa"/>
            <w:tcBorders>
              <w:top w:val="nil"/>
              <w:left w:val="nil"/>
              <w:bottom w:val="nil"/>
              <w:right w:val="nil"/>
            </w:tcBorders>
            <w:shd w:val="clear" w:color="auto" w:fill="auto"/>
            <w:vAlign w:val="bottom"/>
          </w:tcPr>
          <w:p w14:paraId="4543A8B1" w14:textId="77777777" w:rsidR="00B64984" w:rsidRDefault="00B64984" w:rsidP="00B64984">
            <w:pPr>
              <w:pStyle w:val="LilleCelleMedLuft"/>
              <w:rPr>
                <w:sz w:val="20"/>
              </w:rPr>
            </w:pPr>
          </w:p>
        </w:tc>
        <w:tc>
          <w:tcPr>
            <w:tcW w:w="1279" w:type="dxa"/>
            <w:tcBorders>
              <w:top w:val="nil"/>
              <w:left w:val="nil"/>
              <w:bottom w:val="nil"/>
              <w:right w:val="nil"/>
            </w:tcBorders>
            <w:shd w:val="clear" w:color="auto" w:fill="auto"/>
            <w:vAlign w:val="bottom"/>
          </w:tcPr>
          <w:p w14:paraId="4FAB61D8" w14:textId="77777777" w:rsidR="00B64984" w:rsidRDefault="00B64984" w:rsidP="00B64984">
            <w:pPr>
              <w:pStyle w:val="LilleCelleMedLuft"/>
              <w:rPr>
                <w:sz w:val="20"/>
              </w:rPr>
            </w:pPr>
          </w:p>
        </w:tc>
        <w:tc>
          <w:tcPr>
            <w:tcW w:w="283" w:type="dxa"/>
            <w:tcBorders>
              <w:top w:val="nil"/>
              <w:left w:val="nil"/>
              <w:bottom w:val="nil"/>
              <w:right w:val="nil"/>
            </w:tcBorders>
            <w:shd w:val="clear" w:color="auto" w:fill="auto"/>
            <w:vAlign w:val="bottom"/>
          </w:tcPr>
          <w:p w14:paraId="7CD5899C" w14:textId="77777777" w:rsidR="00B64984" w:rsidRDefault="00B64984" w:rsidP="00B64984">
            <w:pPr>
              <w:pStyle w:val="LilleCelleMedLuft"/>
              <w:rPr>
                <w:sz w:val="20"/>
              </w:rPr>
            </w:pPr>
          </w:p>
        </w:tc>
        <w:tc>
          <w:tcPr>
            <w:tcW w:w="993" w:type="dxa"/>
            <w:tcBorders>
              <w:top w:val="nil"/>
              <w:left w:val="nil"/>
              <w:bottom w:val="nil"/>
              <w:right w:val="nil"/>
            </w:tcBorders>
            <w:shd w:val="clear" w:color="auto" w:fill="auto"/>
            <w:vAlign w:val="bottom"/>
          </w:tcPr>
          <w:p w14:paraId="270D2653" w14:textId="77777777" w:rsidR="00B64984" w:rsidRDefault="00B64984" w:rsidP="00B64984">
            <w:pPr>
              <w:pStyle w:val="LilleCelleMedLuft"/>
              <w:rPr>
                <w:sz w:val="20"/>
              </w:rPr>
            </w:pPr>
          </w:p>
        </w:tc>
      </w:tr>
      <w:tr w:rsidR="00B64984" w:rsidRPr="00E930A6" w14:paraId="254ED158" w14:textId="77777777" w:rsidTr="006B56E8">
        <w:trPr>
          <w:trHeight w:hRule="exact" w:val="397"/>
        </w:trPr>
        <w:tc>
          <w:tcPr>
            <w:tcW w:w="1020" w:type="dxa"/>
            <w:vAlign w:val="bottom"/>
          </w:tcPr>
          <w:p w14:paraId="6BE704F6" w14:textId="77777777" w:rsidR="00B64984" w:rsidRPr="007E7402" w:rsidRDefault="00B64984" w:rsidP="00B64984">
            <w:pPr>
              <w:pStyle w:val="LilleCelleMedLuft"/>
              <w:jc w:val="left"/>
            </w:pPr>
            <w:r>
              <w:t>Region</w:t>
            </w:r>
          </w:p>
        </w:tc>
        <w:tc>
          <w:tcPr>
            <w:tcW w:w="845" w:type="dxa"/>
            <w:vAlign w:val="bottom"/>
          </w:tcPr>
          <w:p w14:paraId="18B64416" w14:textId="77777777" w:rsidR="00B64984" w:rsidRPr="007E7402" w:rsidRDefault="00B64984" w:rsidP="00B64984">
            <w:pPr>
              <w:pStyle w:val="LilleCelleMedLuft"/>
              <w:jc w:val="left"/>
            </w:pPr>
            <w:r w:rsidRPr="007E7402">
              <w:t>Kvinnor</w:t>
            </w:r>
          </w:p>
        </w:tc>
        <w:tc>
          <w:tcPr>
            <w:tcW w:w="281" w:type="dxa"/>
            <w:vAlign w:val="center"/>
          </w:tcPr>
          <w:p w14:paraId="235EB711"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03A1CE10" w14:textId="3A2B5E59" w:rsidR="00B64984" w:rsidRDefault="00B64984" w:rsidP="00B64984">
            <w:pPr>
              <w:pStyle w:val="LilleCelleMedLuft"/>
            </w:pPr>
            <w:r>
              <w:t>170 953</w:t>
            </w:r>
          </w:p>
        </w:tc>
        <w:tc>
          <w:tcPr>
            <w:tcW w:w="283" w:type="dxa"/>
            <w:tcBorders>
              <w:top w:val="nil"/>
              <w:left w:val="nil"/>
              <w:bottom w:val="nil"/>
              <w:right w:val="nil"/>
            </w:tcBorders>
            <w:shd w:val="clear" w:color="auto" w:fill="auto"/>
            <w:vAlign w:val="bottom"/>
          </w:tcPr>
          <w:p w14:paraId="716AE8D7" w14:textId="2CCF4EFB"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2D7386AE" w14:textId="2815B413" w:rsidR="00B64984" w:rsidRDefault="00B64984" w:rsidP="00B64984">
            <w:pPr>
              <w:pStyle w:val="LilleCelleMedLuft"/>
            </w:pPr>
            <w:r>
              <w:t>0</w:t>
            </w:r>
          </w:p>
        </w:tc>
        <w:tc>
          <w:tcPr>
            <w:tcW w:w="285" w:type="dxa"/>
            <w:tcBorders>
              <w:top w:val="nil"/>
              <w:left w:val="nil"/>
              <w:bottom w:val="nil"/>
              <w:right w:val="nil"/>
            </w:tcBorders>
            <w:shd w:val="clear" w:color="auto" w:fill="auto"/>
            <w:vAlign w:val="bottom"/>
          </w:tcPr>
          <w:p w14:paraId="44027D61"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2E90C69C" w14:textId="63A9FBEA" w:rsidR="00B64984" w:rsidRDefault="00B64984" w:rsidP="00B64984">
            <w:pPr>
              <w:pStyle w:val="LilleCelleMedLuft"/>
            </w:pPr>
            <w:r>
              <w:t>0,76</w:t>
            </w:r>
          </w:p>
        </w:tc>
        <w:tc>
          <w:tcPr>
            <w:tcW w:w="285" w:type="dxa"/>
            <w:tcBorders>
              <w:top w:val="nil"/>
              <w:left w:val="nil"/>
              <w:bottom w:val="nil"/>
              <w:right w:val="nil"/>
            </w:tcBorders>
            <w:shd w:val="clear" w:color="auto" w:fill="auto"/>
            <w:vAlign w:val="bottom"/>
          </w:tcPr>
          <w:p w14:paraId="03201662" w14:textId="0B3236FF"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01075A90" w14:textId="20749933"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1229F932"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6F49A415" w14:textId="3425F4B9" w:rsidR="00B64984" w:rsidRDefault="00B64984" w:rsidP="00B64984">
            <w:pPr>
              <w:pStyle w:val="LilleCelleMedLuft"/>
            </w:pPr>
            <w:r>
              <w:t>226 131</w:t>
            </w:r>
          </w:p>
        </w:tc>
        <w:tc>
          <w:tcPr>
            <w:tcW w:w="283" w:type="dxa"/>
            <w:tcBorders>
              <w:top w:val="nil"/>
              <w:left w:val="nil"/>
              <w:bottom w:val="nil"/>
              <w:right w:val="nil"/>
            </w:tcBorders>
            <w:shd w:val="clear" w:color="auto" w:fill="auto"/>
            <w:vAlign w:val="bottom"/>
          </w:tcPr>
          <w:p w14:paraId="7728BE28" w14:textId="2F2A23B7"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7113F299" w14:textId="7EA8FA65" w:rsidR="00B64984" w:rsidRDefault="00B64984" w:rsidP="00B64984">
            <w:pPr>
              <w:pStyle w:val="LilleCelleMedLuft"/>
            </w:pPr>
            <w:r>
              <w:t>0</w:t>
            </w:r>
          </w:p>
        </w:tc>
      </w:tr>
      <w:tr w:rsidR="00B64984" w:rsidRPr="00E930A6" w14:paraId="49C06306" w14:textId="77777777" w:rsidTr="006B56E8">
        <w:trPr>
          <w:trHeight w:hRule="exact" w:val="397"/>
        </w:trPr>
        <w:tc>
          <w:tcPr>
            <w:tcW w:w="1020" w:type="dxa"/>
            <w:vAlign w:val="bottom"/>
          </w:tcPr>
          <w:p w14:paraId="5BC1D6E3" w14:textId="77777777" w:rsidR="00B64984" w:rsidRPr="007E7402" w:rsidRDefault="00B64984" w:rsidP="00B64984">
            <w:pPr>
              <w:pStyle w:val="LilleCelleMedLuft"/>
              <w:jc w:val="left"/>
            </w:pPr>
          </w:p>
        </w:tc>
        <w:tc>
          <w:tcPr>
            <w:tcW w:w="845" w:type="dxa"/>
            <w:vAlign w:val="bottom"/>
          </w:tcPr>
          <w:p w14:paraId="365DABF7" w14:textId="77777777" w:rsidR="00B64984" w:rsidRPr="007E7402" w:rsidRDefault="00B64984" w:rsidP="00B64984">
            <w:pPr>
              <w:pStyle w:val="LilleCelleMedLuft"/>
              <w:jc w:val="left"/>
            </w:pPr>
            <w:r w:rsidRPr="007E7402">
              <w:t>Män</w:t>
            </w:r>
          </w:p>
        </w:tc>
        <w:tc>
          <w:tcPr>
            <w:tcW w:w="281" w:type="dxa"/>
            <w:vAlign w:val="center"/>
          </w:tcPr>
          <w:p w14:paraId="429AF2FB"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4D684F44" w14:textId="339AE981" w:rsidR="00B64984" w:rsidRDefault="00B64984" w:rsidP="00B64984">
            <w:pPr>
              <w:pStyle w:val="LilleCelleMedLuft"/>
            </w:pPr>
            <w:r>
              <w:t>36 419</w:t>
            </w:r>
          </w:p>
        </w:tc>
        <w:tc>
          <w:tcPr>
            <w:tcW w:w="283" w:type="dxa"/>
            <w:tcBorders>
              <w:top w:val="nil"/>
              <w:left w:val="nil"/>
              <w:bottom w:val="nil"/>
              <w:right w:val="nil"/>
            </w:tcBorders>
            <w:shd w:val="clear" w:color="auto" w:fill="auto"/>
            <w:vAlign w:val="bottom"/>
          </w:tcPr>
          <w:p w14:paraId="35B5B381" w14:textId="58FCDA98"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16B42080" w14:textId="775AE629" w:rsidR="00B64984" w:rsidRDefault="00B64984" w:rsidP="00B64984">
            <w:pPr>
              <w:pStyle w:val="LilleCelleMedLuft"/>
            </w:pPr>
            <w:r>
              <w:t>0</w:t>
            </w:r>
          </w:p>
        </w:tc>
        <w:tc>
          <w:tcPr>
            <w:tcW w:w="285" w:type="dxa"/>
            <w:tcBorders>
              <w:top w:val="nil"/>
              <w:left w:val="nil"/>
              <w:bottom w:val="nil"/>
              <w:right w:val="nil"/>
            </w:tcBorders>
            <w:shd w:val="clear" w:color="auto" w:fill="auto"/>
            <w:vAlign w:val="bottom"/>
          </w:tcPr>
          <w:p w14:paraId="174F90AA"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626D8C24" w14:textId="753CB724" w:rsidR="00B64984" w:rsidRDefault="00B64984" w:rsidP="00B64984">
            <w:pPr>
              <w:pStyle w:val="LilleCelleMedLuft"/>
            </w:pPr>
            <w:r>
              <w:t>0,57</w:t>
            </w:r>
          </w:p>
        </w:tc>
        <w:tc>
          <w:tcPr>
            <w:tcW w:w="285" w:type="dxa"/>
            <w:tcBorders>
              <w:top w:val="nil"/>
              <w:left w:val="nil"/>
              <w:bottom w:val="nil"/>
              <w:right w:val="nil"/>
            </w:tcBorders>
            <w:shd w:val="clear" w:color="auto" w:fill="auto"/>
            <w:vAlign w:val="bottom"/>
          </w:tcPr>
          <w:p w14:paraId="1FA63EBC" w14:textId="354AD0D9"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47C17D3A" w14:textId="123AD68C"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64EDE61F"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15A21B1E" w14:textId="764577CC" w:rsidR="00B64984" w:rsidRDefault="00B64984" w:rsidP="00B64984">
            <w:pPr>
              <w:pStyle w:val="LilleCelleMedLuft"/>
            </w:pPr>
            <w:r>
              <w:t>64 192</w:t>
            </w:r>
          </w:p>
        </w:tc>
        <w:tc>
          <w:tcPr>
            <w:tcW w:w="283" w:type="dxa"/>
            <w:tcBorders>
              <w:top w:val="nil"/>
              <w:left w:val="nil"/>
              <w:bottom w:val="nil"/>
              <w:right w:val="nil"/>
            </w:tcBorders>
            <w:shd w:val="clear" w:color="auto" w:fill="auto"/>
            <w:vAlign w:val="bottom"/>
          </w:tcPr>
          <w:p w14:paraId="06F6F7F0" w14:textId="6211BD20"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4B9261D7" w14:textId="5D9163BE" w:rsidR="00B64984" w:rsidRDefault="00B64984" w:rsidP="00B64984">
            <w:pPr>
              <w:pStyle w:val="LilleCelleMedLuft"/>
            </w:pPr>
            <w:r>
              <w:t>0</w:t>
            </w:r>
          </w:p>
        </w:tc>
      </w:tr>
      <w:tr w:rsidR="00B64984" w:rsidRPr="00E930A6" w14:paraId="7F044FDF" w14:textId="77777777" w:rsidTr="006B56E8">
        <w:trPr>
          <w:trHeight w:hRule="exact" w:val="397"/>
        </w:trPr>
        <w:tc>
          <w:tcPr>
            <w:tcW w:w="1020" w:type="dxa"/>
            <w:vAlign w:val="bottom"/>
          </w:tcPr>
          <w:p w14:paraId="74A3C8EC" w14:textId="77777777" w:rsidR="00B64984" w:rsidRPr="007E7402" w:rsidRDefault="00B64984" w:rsidP="00B64984">
            <w:pPr>
              <w:pStyle w:val="LilleCelleMedLuft"/>
              <w:jc w:val="left"/>
            </w:pPr>
          </w:p>
        </w:tc>
        <w:tc>
          <w:tcPr>
            <w:tcW w:w="845" w:type="dxa"/>
            <w:vAlign w:val="bottom"/>
          </w:tcPr>
          <w:p w14:paraId="4A600D94" w14:textId="77777777" w:rsidR="00B64984" w:rsidRPr="007E7402" w:rsidRDefault="00B64984" w:rsidP="00B64984">
            <w:pPr>
              <w:pStyle w:val="LilleCelleMedLuft"/>
              <w:jc w:val="left"/>
            </w:pPr>
            <w:r w:rsidRPr="007E7402">
              <w:t>Totalt</w:t>
            </w:r>
          </w:p>
        </w:tc>
        <w:tc>
          <w:tcPr>
            <w:tcW w:w="281" w:type="dxa"/>
            <w:vAlign w:val="center"/>
          </w:tcPr>
          <w:p w14:paraId="61F5CCBE"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2DBC7708" w14:textId="2DAC582D" w:rsidR="00B64984" w:rsidRDefault="00B64984" w:rsidP="00B64984">
            <w:pPr>
              <w:pStyle w:val="LilleCelleMedLuft"/>
            </w:pPr>
            <w:r>
              <w:t>207 372</w:t>
            </w:r>
          </w:p>
        </w:tc>
        <w:tc>
          <w:tcPr>
            <w:tcW w:w="283" w:type="dxa"/>
            <w:tcBorders>
              <w:top w:val="nil"/>
              <w:left w:val="nil"/>
              <w:bottom w:val="nil"/>
              <w:right w:val="nil"/>
            </w:tcBorders>
            <w:shd w:val="clear" w:color="auto" w:fill="auto"/>
            <w:vAlign w:val="bottom"/>
          </w:tcPr>
          <w:p w14:paraId="322F37DD" w14:textId="47BF7C41"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587ED779" w14:textId="180EB583" w:rsidR="00B64984" w:rsidRDefault="00B64984" w:rsidP="00B64984">
            <w:pPr>
              <w:pStyle w:val="LilleCelleMedLuft"/>
            </w:pPr>
            <w:r>
              <w:t>0</w:t>
            </w:r>
          </w:p>
        </w:tc>
        <w:tc>
          <w:tcPr>
            <w:tcW w:w="285" w:type="dxa"/>
            <w:tcBorders>
              <w:top w:val="nil"/>
              <w:left w:val="nil"/>
              <w:bottom w:val="nil"/>
              <w:right w:val="nil"/>
            </w:tcBorders>
            <w:shd w:val="clear" w:color="auto" w:fill="auto"/>
            <w:vAlign w:val="bottom"/>
          </w:tcPr>
          <w:p w14:paraId="151D3405"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1C616F59" w14:textId="07562BA6" w:rsidR="00B64984" w:rsidRDefault="00B64984" w:rsidP="00B64984">
            <w:pPr>
              <w:pStyle w:val="LilleCelleMedLuft"/>
            </w:pPr>
            <w:r>
              <w:t>0,71</w:t>
            </w:r>
          </w:p>
        </w:tc>
        <w:tc>
          <w:tcPr>
            <w:tcW w:w="285" w:type="dxa"/>
            <w:tcBorders>
              <w:top w:val="nil"/>
              <w:left w:val="nil"/>
              <w:bottom w:val="nil"/>
              <w:right w:val="nil"/>
            </w:tcBorders>
            <w:shd w:val="clear" w:color="auto" w:fill="auto"/>
            <w:vAlign w:val="bottom"/>
          </w:tcPr>
          <w:p w14:paraId="60F96067" w14:textId="0FD5369B"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59F43CAA" w14:textId="019C8DBD"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09C81928"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5C79CD60" w14:textId="6DF62C54" w:rsidR="00B64984" w:rsidRDefault="00B64984" w:rsidP="00B64984">
            <w:pPr>
              <w:pStyle w:val="LilleCelleMedLuft"/>
            </w:pPr>
            <w:r>
              <w:t>290 323</w:t>
            </w:r>
          </w:p>
        </w:tc>
        <w:tc>
          <w:tcPr>
            <w:tcW w:w="283" w:type="dxa"/>
            <w:tcBorders>
              <w:top w:val="nil"/>
              <w:left w:val="nil"/>
              <w:bottom w:val="nil"/>
              <w:right w:val="nil"/>
            </w:tcBorders>
            <w:shd w:val="clear" w:color="auto" w:fill="auto"/>
            <w:vAlign w:val="bottom"/>
          </w:tcPr>
          <w:p w14:paraId="47C8BE68" w14:textId="180F73DA"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7B3D7026" w14:textId="23DC2F6A" w:rsidR="00B64984" w:rsidRDefault="00B64984" w:rsidP="00B64984">
            <w:pPr>
              <w:pStyle w:val="LilleCelleMedLuft"/>
            </w:pPr>
            <w:r>
              <w:t>0</w:t>
            </w:r>
          </w:p>
        </w:tc>
      </w:tr>
      <w:tr w:rsidR="00B64984" w:rsidRPr="00E930A6" w14:paraId="75615105" w14:textId="77777777" w:rsidTr="006B56E8">
        <w:trPr>
          <w:trHeight w:hRule="exact" w:val="397"/>
        </w:trPr>
        <w:tc>
          <w:tcPr>
            <w:tcW w:w="1020" w:type="dxa"/>
            <w:vAlign w:val="bottom"/>
          </w:tcPr>
          <w:p w14:paraId="637917C5" w14:textId="77777777" w:rsidR="00B64984" w:rsidRPr="007E7402" w:rsidRDefault="00B64984" w:rsidP="00B64984">
            <w:pPr>
              <w:pStyle w:val="LilleCelleMedLuft"/>
              <w:jc w:val="left"/>
            </w:pPr>
          </w:p>
        </w:tc>
        <w:tc>
          <w:tcPr>
            <w:tcW w:w="845" w:type="dxa"/>
            <w:vAlign w:val="bottom"/>
          </w:tcPr>
          <w:p w14:paraId="3791C0DA" w14:textId="77777777" w:rsidR="00B64984" w:rsidRPr="007E7402" w:rsidRDefault="00B64984" w:rsidP="00B64984">
            <w:pPr>
              <w:pStyle w:val="LilleCelleMedLuft"/>
              <w:jc w:val="left"/>
            </w:pPr>
          </w:p>
        </w:tc>
        <w:tc>
          <w:tcPr>
            <w:tcW w:w="281" w:type="dxa"/>
            <w:vAlign w:val="center"/>
          </w:tcPr>
          <w:p w14:paraId="6DA02E54"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351E4321" w14:textId="77777777" w:rsidR="00B64984" w:rsidRDefault="00B64984" w:rsidP="00B64984">
            <w:pPr>
              <w:pStyle w:val="LilleCelleMedLuft"/>
            </w:pPr>
          </w:p>
        </w:tc>
        <w:tc>
          <w:tcPr>
            <w:tcW w:w="283" w:type="dxa"/>
            <w:tcBorders>
              <w:top w:val="nil"/>
              <w:left w:val="nil"/>
              <w:bottom w:val="nil"/>
              <w:right w:val="nil"/>
            </w:tcBorders>
            <w:shd w:val="clear" w:color="auto" w:fill="auto"/>
            <w:vAlign w:val="bottom"/>
          </w:tcPr>
          <w:p w14:paraId="65021124" w14:textId="77777777" w:rsidR="00B64984" w:rsidRDefault="00B64984" w:rsidP="00B64984">
            <w:pPr>
              <w:pStyle w:val="LilleCelleMedLuft"/>
              <w:rPr>
                <w:sz w:val="20"/>
              </w:rPr>
            </w:pPr>
          </w:p>
        </w:tc>
        <w:tc>
          <w:tcPr>
            <w:tcW w:w="992" w:type="dxa"/>
            <w:tcBorders>
              <w:top w:val="nil"/>
              <w:left w:val="nil"/>
              <w:bottom w:val="nil"/>
              <w:right w:val="nil"/>
            </w:tcBorders>
            <w:shd w:val="clear" w:color="auto" w:fill="auto"/>
            <w:vAlign w:val="bottom"/>
          </w:tcPr>
          <w:p w14:paraId="1B588F36"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2F7ACB22" w14:textId="77777777" w:rsidR="00B64984" w:rsidRDefault="00B64984" w:rsidP="00B64984">
            <w:pPr>
              <w:pStyle w:val="LilleCelleMedLuft"/>
              <w:rPr>
                <w:sz w:val="20"/>
              </w:rPr>
            </w:pPr>
          </w:p>
        </w:tc>
        <w:tc>
          <w:tcPr>
            <w:tcW w:w="566" w:type="dxa"/>
            <w:tcBorders>
              <w:top w:val="nil"/>
              <w:left w:val="nil"/>
              <w:bottom w:val="nil"/>
              <w:right w:val="nil"/>
            </w:tcBorders>
            <w:shd w:val="clear" w:color="auto" w:fill="auto"/>
            <w:vAlign w:val="bottom"/>
          </w:tcPr>
          <w:p w14:paraId="14CF99E4"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7B4F7EB1" w14:textId="77777777" w:rsidR="00B64984" w:rsidRDefault="00B64984" w:rsidP="00B64984">
            <w:pPr>
              <w:pStyle w:val="LilleCelleMedLuft"/>
              <w:rPr>
                <w:sz w:val="20"/>
              </w:rPr>
            </w:pPr>
          </w:p>
        </w:tc>
        <w:tc>
          <w:tcPr>
            <w:tcW w:w="568" w:type="dxa"/>
            <w:tcBorders>
              <w:top w:val="nil"/>
              <w:left w:val="nil"/>
              <w:bottom w:val="nil"/>
              <w:right w:val="nil"/>
            </w:tcBorders>
            <w:shd w:val="clear" w:color="auto" w:fill="auto"/>
            <w:vAlign w:val="bottom"/>
          </w:tcPr>
          <w:p w14:paraId="33BC355A" w14:textId="77777777" w:rsidR="00B64984" w:rsidRDefault="00B64984" w:rsidP="00B64984">
            <w:pPr>
              <w:pStyle w:val="LilleCelleMedLuft"/>
              <w:rPr>
                <w:sz w:val="20"/>
              </w:rPr>
            </w:pPr>
          </w:p>
        </w:tc>
        <w:tc>
          <w:tcPr>
            <w:tcW w:w="296" w:type="dxa"/>
            <w:tcBorders>
              <w:top w:val="nil"/>
              <w:left w:val="nil"/>
              <w:bottom w:val="nil"/>
              <w:right w:val="nil"/>
            </w:tcBorders>
            <w:shd w:val="clear" w:color="auto" w:fill="auto"/>
            <w:vAlign w:val="bottom"/>
          </w:tcPr>
          <w:p w14:paraId="56578AA5" w14:textId="77777777" w:rsidR="00B64984" w:rsidRDefault="00B64984" w:rsidP="00B64984">
            <w:pPr>
              <w:pStyle w:val="LilleCelleMedLuft"/>
              <w:rPr>
                <w:sz w:val="20"/>
              </w:rPr>
            </w:pPr>
          </w:p>
        </w:tc>
        <w:tc>
          <w:tcPr>
            <w:tcW w:w="1279" w:type="dxa"/>
            <w:tcBorders>
              <w:top w:val="nil"/>
              <w:left w:val="nil"/>
              <w:bottom w:val="nil"/>
              <w:right w:val="nil"/>
            </w:tcBorders>
            <w:shd w:val="clear" w:color="auto" w:fill="auto"/>
            <w:vAlign w:val="bottom"/>
          </w:tcPr>
          <w:p w14:paraId="776ECAAF" w14:textId="77777777" w:rsidR="00B64984" w:rsidRDefault="00B64984" w:rsidP="00B64984">
            <w:pPr>
              <w:pStyle w:val="LilleCelleMedLuft"/>
              <w:rPr>
                <w:sz w:val="20"/>
              </w:rPr>
            </w:pPr>
          </w:p>
        </w:tc>
        <w:tc>
          <w:tcPr>
            <w:tcW w:w="283" w:type="dxa"/>
            <w:tcBorders>
              <w:top w:val="nil"/>
              <w:left w:val="nil"/>
              <w:bottom w:val="nil"/>
              <w:right w:val="nil"/>
            </w:tcBorders>
            <w:shd w:val="clear" w:color="auto" w:fill="auto"/>
            <w:vAlign w:val="bottom"/>
          </w:tcPr>
          <w:p w14:paraId="7062873E" w14:textId="77777777" w:rsidR="00B64984" w:rsidRDefault="00B64984" w:rsidP="00B64984">
            <w:pPr>
              <w:pStyle w:val="LilleCelleMedLuft"/>
              <w:rPr>
                <w:sz w:val="20"/>
              </w:rPr>
            </w:pPr>
          </w:p>
        </w:tc>
        <w:tc>
          <w:tcPr>
            <w:tcW w:w="993" w:type="dxa"/>
            <w:tcBorders>
              <w:top w:val="nil"/>
              <w:left w:val="nil"/>
              <w:bottom w:val="nil"/>
              <w:right w:val="nil"/>
            </w:tcBorders>
            <w:shd w:val="clear" w:color="auto" w:fill="auto"/>
            <w:vAlign w:val="bottom"/>
          </w:tcPr>
          <w:p w14:paraId="0EEB567A" w14:textId="77777777" w:rsidR="00B64984" w:rsidRDefault="00B64984" w:rsidP="00B64984">
            <w:pPr>
              <w:pStyle w:val="LilleCelleMedLuft"/>
              <w:rPr>
                <w:sz w:val="20"/>
              </w:rPr>
            </w:pPr>
          </w:p>
        </w:tc>
      </w:tr>
      <w:tr w:rsidR="00B64984" w:rsidRPr="00E930A6" w14:paraId="706FDB62" w14:textId="77777777" w:rsidTr="006B56E8">
        <w:trPr>
          <w:trHeight w:hRule="exact" w:val="397"/>
        </w:trPr>
        <w:tc>
          <w:tcPr>
            <w:tcW w:w="1020" w:type="dxa"/>
            <w:vAlign w:val="bottom"/>
          </w:tcPr>
          <w:p w14:paraId="316E30B1" w14:textId="77777777" w:rsidR="00B64984" w:rsidRPr="007E7402" w:rsidRDefault="00B64984" w:rsidP="00B64984">
            <w:pPr>
              <w:pStyle w:val="LilleCelleMedLuft"/>
              <w:jc w:val="left"/>
            </w:pPr>
            <w:r w:rsidRPr="007E7402">
              <w:t>Stat</w:t>
            </w:r>
          </w:p>
        </w:tc>
        <w:tc>
          <w:tcPr>
            <w:tcW w:w="845" w:type="dxa"/>
            <w:vAlign w:val="bottom"/>
          </w:tcPr>
          <w:p w14:paraId="6B4EC426" w14:textId="77777777" w:rsidR="00B64984" w:rsidRPr="007E7402" w:rsidRDefault="00B64984" w:rsidP="00B64984">
            <w:pPr>
              <w:pStyle w:val="LilleCelleMedLuft"/>
              <w:jc w:val="left"/>
            </w:pPr>
            <w:r w:rsidRPr="007E7402">
              <w:t>Kvinnor</w:t>
            </w:r>
          </w:p>
        </w:tc>
        <w:tc>
          <w:tcPr>
            <w:tcW w:w="281" w:type="dxa"/>
            <w:vAlign w:val="center"/>
          </w:tcPr>
          <w:p w14:paraId="47C7DB71"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593A5EC8" w14:textId="5113B858" w:rsidR="00B64984" w:rsidRDefault="00B64984" w:rsidP="00B64984">
            <w:pPr>
              <w:pStyle w:val="LilleCelleMedLuft"/>
            </w:pPr>
            <w:r>
              <w:t>71 446</w:t>
            </w:r>
          </w:p>
        </w:tc>
        <w:tc>
          <w:tcPr>
            <w:tcW w:w="283" w:type="dxa"/>
            <w:tcBorders>
              <w:top w:val="nil"/>
              <w:left w:val="nil"/>
              <w:bottom w:val="nil"/>
              <w:right w:val="nil"/>
            </w:tcBorders>
            <w:shd w:val="clear" w:color="auto" w:fill="auto"/>
            <w:vAlign w:val="bottom"/>
          </w:tcPr>
          <w:p w14:paraId="2F530B9A" w14:textId="7C93E2B4"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1FF0F0D5" w14:textId="506D1252" w:rsidR="00B64984" w:rsidRDefault="00B64984" w:rsidP="00B64984">
            <w:pPr>
              <w:pStyle w:val="LilleCelleMedLuft"/>
            </w:pPr>
            <w:r>
              <w:t>39</w:t>
            </w:r>
          </w:p>
        </w:tc>
        <w:tc>
          <w:tcPr>
            <w:tcW w:w="285" w:type="dxa"/>
            <w:tcBorders>
              <w:top w:val="nil"/>
              <w:left w:val="nil"/>
              <w:bottom w:val="nil"/>
              <w:right w:val="nil"/>
            </w:tcBorders>
            <w:shd w:val="clear" w:color="auto" w:fill="auto"/>
            <w:vAlign w:val="bottom"/>
          </w:tcPr>
          <w:p w14:paraId="7953E5B4"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22A031CA" w14:textId="0364A23E" w:rsidR="00B64984" w:rsidRDefault="00B64984" w:rsidP="00B64984">
            <w:pPr>
              <w:pStyle w:val="LilleCelleMedLuft"/>
            </w:pPr>
            <w:r>
              <w:t>0,49</w:t>
            </w:r>
          </w:p>
        </w:tc>
        <w:tc>
          <w:tcPr>
            <w:tcW w:w="285" w:type="dxa"/>
            <w:tcBorders>
              <w:top w:val="nil"/>
              <w:left w:val="nil"/>
              <w:bottom w:val="nil"/>
              <w:right w:val="nil"/>
            </w:tcBorders>
            <w:shd w:val="clear" w:color="auto" w:fill="auto"/>
            <w:vAlign w:val="bottom"/>
          </w:tcPr>
          <w:p w14:paraId="76A2CE8C" w14:textId="46B0DED1"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5EDACB97" w14:textId="0A60DDE8"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0AC14E14"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34DD1029" w14:textId="412DC8ED" w:rsidR="00B64984" w:rsidRDefault="00B64984" w:rsidP="00B64984">
            <w:pPr>
              <w:pStyle w:val="LilleCelleMedLuft"/>
            </w:pPr>
            <w:r>
              <w:t>144 366</w:t>
            </w:r>
          </w:p>
        </w:tc>
        <w:tc>
          <w:tcPr>
            <w:tcW w:w="283" w:type="dxa"/>
            <w:tcBorders>
              <w:top w:val="nil"/>
              <w:left w:val="nil"/>
              <w:bottom w:val="nil"/>
              <w:right w:val="nil"/>
            </w:tcBorders>
            <w:shd w:val="clear" w:color="auto" w:fill="auto"/>
            <w:vAlign w:val="bottom"/>
          </w:tcPr>
          <w:p w14:paraId="1FC1C5E5" w14:textId="1481F60E"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67D1A33A" w14:textId="58C93546" w:rsidR="00B64984" w:rsidRDefault="00B64984" w:rsidP="00B64984">
            <w:pPr>
              <w:pStyle w:val="LilleCelleMedLuft"/>
            </w:pPr>
            <w:r>
              <w:t>0</w:t>
            </w:r>
          </w:p>
        </w:tc>
      </w:tr>
      <w:tr w:rsidR="00B64984" w:rsidRPr="00E930A6" w14:paraId="34FF4215" w14:textId="77777777" w:rsidTr="006B56E8">
        <w:trPr>
          <w:trHeight w:hRule="exact" w:val="397"/>
        </w:trPr>
        <w:tc>
          <w:tcPr>
            <w:tcW w:w="1020" w:type="dxa"/>
            <w:vAlign w:val="bottom"/>
          </w:tcPr>
          <w:p w14:paraId="0E402D59" w14:textId="77777777" w:rsidR="00B64984" w:rsidRPr="007E7402" w:rsidRDefault="00B64984" w:rsidP="00B64984">
            <w:pPr>
              <w:pStyle w:val="LilleCelleMedLuft"/>
              <w:jc w:val="left"/>
            </w:pPr>
          </w:p>
        </w:tc>
        <w:tc>
          <w:tcPr>
            <w:tcW w:w="845" w:type="dxa"/>
            <w:vAlign w:val="bottom"/>
          </w:tcPr>
          <w:p w14:paraId="4F1874CA" w14:textId="77777777" w:rsidR="00B64984" w:rsidRPr="007E7402" w:rsidRDefault="00B64984" w:rsidP="00B64984">
            <w:pPr>
              <w:pStyle w:val="LilleCelleMedLuft"/>
              <w:jc w:val="left"/>
            </w:pPr>
            <w:r w:rsidRPr="007E7402">
              <w:t>Män</w:t>
            </w:r>
          </w:p>
        </w:tc>
        <w:tc>
          <w:tcPr>
            <w:tcW w:w="281" w:type="dxa"/>
            <w:vAlign w:val="center"/>
          </w:tcPr>
          <w:p w14:paraId="784551D4"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16613A2A" w14:textId="3A0DB57E" w:rsidR="00B64984" w:rsidRDefault="00B64984" w:rsidP="00B64984">
            <w:pPr>
              <w:pStyle w:val="LilleCelleMedLuft"/>
            </w:pPr>
            <w:r>
              <w:t>40 297</w:t>
            </w:r>
          </w:p>
        </w:tc>
        <w:tc>
          <w:tcPr>
            <w:tcW w:w="283" w:type="dxa"/>
            <w:tcBorders>
              <w:top w:val="nil"/>
              <w:left w:val="nil"/>
              <w:bottom w:val="nil"/>
              <w:right w:val="nil"/>
            </w:tcBorders>
            <w:shd w:val="clear" w:color="auto" w:fill="auto"/>
            <w:vAlign w:val="bottom"/>
          </w:tcPr>
          <w:p w14:paraId="2B011262" w14:textId="3AF86E4D"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632B0B1F" w14:textId="67AC5D68" w:rsidR="00B64984" w:rsidRDefault="00B64984" w:rsidP="00B64984">
            <w:pPr>
              <w:pStyle w:val="LilleCelleMedLuft"/>
            </w:pPr>
            <w:r>
              <w:t>18</w:t>
            </w:r>
          </w:p>
        </w:tc>
        <w:tc>
          <w:tcPr>
            <w:tcW w:w="285" w:type="dxa"/>
            <w:tcBorders>
              <w:top w:val="nil"/>
              <w:left w:val="nil"/>
              <w:bottom w:val="nil"/>
              <w:right w:val="nil"/>
            </w:tcBorders>
            <w:shd w:val="clear" w:color="auto" w:fill="auto"/>
            <w:vAlign w:val="bottom"/>
          </w:tcPr>
          <w:p w14:paraId="05569615"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65C853BB" w14:textId="5A884C07" w:rsidR="00B64984" w:rsidRDefault="00B64984" w:rsidP="00B64984">
            <w:pPr>
              <w:pStyle w:val="LilleCelleMedLuft"/>
            </w:pPr>
            <w:r>
              <w:t>0,31</w:t>
            </w:r>
          </w:p>
        </w:tc>
        <w:tc>
          <w:tcPr>
            <w:tcW w:w="285" w:type="dxa"/>
            <w:tcBorders>
              <w:top w:val="nil"/>
              <w:left w:val="nil"/>
              <w:bottom w:val="nil"/>
              <w:right w:val="nil"/>
            </w:tcBorders>
            <w:shd w:val="clear" w:color="auto" w:fill="auto"/>
            <w:vAlign w:val="bottom"/>
          </w:tcPr>
          <w:p w14:paraId="51411E4D" w14:textId="39D97BF0"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4A3442FE" w14:textId="67748665"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51FAEE01"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22896D23" w14:textId="7C54B338" w:rsidR="00B64984" w:rsidRDefault="00B64984" w:rsidP="00B64984">
            <w:pPr>
              <w:pStyle w:val="LilleCelleMedLuft"/>
            </w:pPr>
            <w:r>
              <w:t>129 620</w:t>
            </w:r>
          </w:p>
        </w:tc>
        <w:tc>
          <w:tcPr>
            <w:tcW w:w="283" w:type="dxa"/>
            <w:tcBorders>
              <w:top w:val="nil"/>
              <w:left w:val="nil"/>
              <w:bottom w:val="nil"/>
              <w:right w:val="nil"/>
            </w:tcBorders>
            <w:shd w:val="clear" w:color="auto" w:fill="auto"/>
            <w:vAlign w:val="bottom"/>
          </w:tcPr>
          <w:p w14:paraId="0D2CAA37" w14:textId="586C6613"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058AB2F0" w14:textId="5194D51F" w:rsidR="00B64984" w:rsidRDefault="00B64984" w:rsidP="00B64984">
            <w:pPr>
              <w:pStyle w:val="LilleCelleMedLuft"/>
            </w:pPr>
            <w:r>
              <w:t>0</w:t>
            </w:r>
          </w:p>
        </w:tc>
      </w:tr>
      <w:tr w:rsidR="00B64984" w:rsidRPr="00E930A6" w14:paraId="497A5E94" w14:textId="77777777" w:rsidTr="006B56E8">
        <w:trPr>
          <w:trHeight w:hRule="exact" w:val="397"/>
        </w:trPr>
        <w:tc>
          <w:tcPr>
            <w:tcW w:w="1020" w:type="dxa"/>
            <w:vAlign w:val="bottom"/>
          </w:tcPr>
          <w:p w14:paraId="3F96EF81" w14:textId="77777777" w:rsidR="00B64984" w:rsidRPr="007E7402" w:rsidRDefault="00B64984" w:rsidP="00B64984">
            <w:pPr>
              <w:pStyle w:val="LilleCelleMedLuft"/>
              <w:jc w:val="left"/>
            </w:pPr>
          </w:p>
        </w:tc>
        <w:tc>
          <w:tcPr>
            <w:tcW w:w="845" w:type="dxa"/>
            <w:vAlign w:val="bottom"/>
          </w:tcPr>
          <w:p w14:paraId="1C6EF378" w14:textId="77777777" w:rsidR="00B64984" w:rsidRPr="007E7402" w:rsidRDefault="00B64984" w:rsidP="00B64984">
            <w:pPr>
              <w:pStyle w:val="LilleCelleMedLuft"/>
              <w:jc w:val="left"/>
            </w:pPr>
            <w:r w:rsidRPr="007E7402">
              <w:t>Totalt</w:t>
            </w:r>
          </w:p>
        </w:tc>
        <w:tc>
          <w:tcPr>
            <w:tcW w:w="281" w:type="dxa"/>
            <w:vAlign w:val="center"/>
          </w:tcPr>
          <w:p w14:paraId="677F00A2"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0E482FFB" w14:textId="55C0E785" w:rsidR="00B64984" w:rsidRDefault="00B64984" w:rsidP="00B64984">
            <w:pPr>
              <w:pStyle w:val="LilleCelleMedLuft"/>
            </w:pPr>
            <w:r>
              <w:t>111 743</w:t>
            </w:r>
          </w:p>
        </w:tc>
        <w:tc>
          <w:tcPr>
            <w:tcW w:w="283" w:type="dxa"/>
            <w:tcBorders>
              <w:top w:val="nil"/>
              <w:left w:val="nil"/>
              <w:bottom w:val="nil"/>
              <w:right w:val="nil"/>
            </w:tcBorders>
            <w:shd w:val="clear" w:color="auto" w:fill="auto"/>
            <w:vAlign w:val="bottom"/>
          </w:tcPr>
          <w:p w14:paraId="02655D98" w14:textId="647EAA50"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05C4468C" w14:textId="6A58A676" w:rsidR="00B64984" w:rsidRDefault="00B64984" w:rsidP="00B64984">
            <w:pPr>
              <w:pStyle w:val="LilleCelleMedLuft"/>
            </w:pPr>
            <w:r>
              <w:t>51</w:t>
            </w:r>
          </w:p>
        </w:tc>
        <w:tc>
          <w:tcPr>
            <w:tcW w:w="285" w:type="dxa"/>
            <w:tcBorders>
              <w:top w:val="nil"/>
              <w:left w:val="nil"/>
              <w:bottom w:val="nil"/>
              <w:right w:val="nil"/>
            </w:tcBorders>
            <w:shd w:val="clear" w:color="auto" w:fill="auto"/>
            <w:vAlign w:val="bottom"/>
          </w:tcPr>
          <w:p w14:paraId="55D3106C"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1D29EC79" w14:textId="65F6F02E" w:rsidR="00B64984" w:rsidRDefault="00B64984" w:rsidP="00B64984">
            <w:pPr>
              <w:pStyle w:val="LilleCelleMedLuft"/>
            </w:pPr>
            <w:r>
              <w:t>0,41</w:t>
            </w:r>
          </w:p>
        </w:tc>
        <w:tc>
          <w:tcPr>
            <w:tcW w:w="285" w:type="dxa"/>
            <w:tcBorders>
              <w:top w:val="nil"/>
              <w:left w:val="nil"/>
              <w:bottom w:val="nil"/>
              <w:right w:val="nil"/>
            </w:tcBorders>
            <w:shd w:val="clear" w:color="auto" w:fill="auto"/>
            <w:vAlign w:val="bottom"/>
          </w:tcPr>
          <w:p w14:paraId="6C61A211" w14:textId="4D690374"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78934448" w14:textId="50B664D0" w:rsidR="00B64984" w:rsidRDefault="00B64984" w:rsidP="00B64984">
            <w:pPr>
              <w:pStyle w:val="LilleCelleMedLuft"/>
            </w:pPr>
            <w:r>
              <w:t>0,00</w:t>
            </w:r>
          </w:p>
        </w:tc>
        <w:tc>
          <w:tcPr>
            <w:tcW w:w="296" w:type="dxa"/>
            <w:tcBorders>
              <w:top w:val="nil"/>
              <w:left w:val="nil"/>
              <w:bottom w:val="nil"/>
              <w:right w:val="nil"/>
            </w:tcBorders>
            <w:shd w:val="clear" w:color="auto" w:fill="auto"/>
            <w:vAlign w:val="bottom"/>
          </w:tcPr>
          <w:p w14:paraId="44AF83C1"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1C5E57DC" w14:textId="00465A15" w:rsidR="00B64984" w:rsidRDefault="00B64984" w:rsidP="00B64984">
            <w:pPr>
              <w:pStyle w:val="LilleCelleMedLuft"/>
            </w:pPr>
            <w:r>
              <w:t>273 986</w:t>
            </w:r>
          </w:p>
        </w:tc>
        <w:tc>
          <w:tcPr>
            <w:tcW w:w="283" w:type="dxa"/>
            <w:tcBorders>
              <w:top w:val="nil"/>
              <w:left w:val="nil"/>
              <w:bottom w:val="nil"/>
              <w:right w:val="nil"/>
            </w:tcBorders>
            <w:shd w:val="clear" w:color="auto" w:fill="auto"/>
            <w:vAlign w:val="bottom"/>
          </w:tcPr>
          <w:p w14:paraId="6A5D571B" w14:textId="25FA74EE"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19E38BE4" w14:textId="146482C4" w:rsidR="00B64984" w:rsidRDefault="00B64984" w:rsidP="00B64984">
            <w:pPr>
              <w:pStyle w:val="LilleCelleMedLuft"/>
            </w:pPr>
            <w:r>
              <w:t>0</w:t>
            </w:r>
          </w:p>
        </w:tc>
      </w:tr>
      <w:tr w:rsidR="00B64984" w:rsidRPr="00E930A6" w14:paraId="47552F4D" w14:textId="77777777" w:rsidTr="006B56E8">
        <w:trPr>
          <w:trHeight w:hRule="exact" w:val="397"/>
        </w:trPr>
        <w:tc>
          <w:tcPr>
            <w:tcW w:w="1020" w:type="dxa"/>
            <w:vAlign w:val="bottom"/>
          </w:tcPr>
          <w:p w14:paraId="768B28CE" w14:textId="77777777" w:rsidR="00B64984" w:rsidRPr="007E7402" w:rsidRDefault="00B64984" w:rsidP="00B64984">
            <w:pPr>
              <w:pStyle w:val="LilleCelleMedLuft"/>
              <w:jc w:val="left"/>
            </w:pPr>
          </w:p>
        </w:tc>
        <w:tc>
          <w:tcPr>
            <w:tcW w:w="845" w:type="dxa"/>
            <w:vAlign w:val="bottom"/>
          </w:tcPr>
          <w:p w14:paraId="53A96D42" w14:textId="77777777" w:rsidR="00B64984" w:rsidRPr="007E7402" w:rsidRDefault="00B64984" w:rsidP="00B64984">
            <w:pPr>
              <w:pStyle w:val="LilleCelleMedLuft"/>
              <w:jc w:val="left"/>
            </w:pPr>
          </w:p>
        </w:tc>
        <w:tc>
          <w:tcPr>
            <w:tcW w:w="281" w:type="dxa"/>
            <w:vAlign w:val="center"/>
          </w:tcPr>
          <w:p w14:paraId="25D151B9"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6A38EA64" w14:textId="77777777" w:rsidR="00B64984" w:rsidRDefault="00B64984" w:rsidP="00B64984">
            <w:pPr>
              <w:pStyle w:val="LilleCelleMedLuft"/>
            </w:pPr>
          </w:p>
        </w:tc>
        <w:tc>
          <w:tcPr>
            <w:tcW w:w="283" w:type="dxa"/>
            <w:tcBorders>
              <w:top w:val="nil"/>
              <w:left w:val="nil"/>
              <w:bottom w:val="nil"/>
              <w:right w:val="nil"/>
            </w:tcBorders>
            <w:shd w:val="clear" w:color="auto" w:fill="auto"/>
            <w:vAlign w:val="bottom"/>
          </w:tcPr>
          <w:p w14:paraId="2484E369" w14:textId="77777777" w:rsidR="00B64984" w:rsidRDefault="00B64984" w:rsidP="00B64984">
            <w:pPr>
              <w:pStyle w:val="LilleCelleMedLuft"/>
              <w:rPr>
                <w:sz w:val="20"/>
              </w:rPr>
            </w:pPr>
          </w:p>
        </w:tc>
        <w:tc>
          <w:tcPr>
            <w:tcW w:w="992" w:type="dxa"/>
            <w:tcBorders>
              <w:top w:val="nil"/>
              <w:left w:val="nil"/>
              <w:bottom w:val="nil"/>
              <w:right w:val="nil"/>
            </w:tcBorders>
            <w:shd w:val="clear" w:color="auto" w:fill="auto"/>
            <w:vAlign w:val="bottom"/>
          </w:tcPr>
          <w:p w14:paraId="1914E7E6"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5211113C" w14:textId="77777777" w:rsidR="00B64984" w:rsidRDefault="00B64984" w:rsidP="00B64984">
            <w:pPr>
              <w:pStyle w:val="LilleCelleMedLuft"/>
              <w:rPr>
                <w:sz w:val="20"/>
              </w:rPr>
            </w:pPr>
          </w:p>
        </w:tc>
        <w:tc>
          <w:tcPr>
            <w:tcW w:w="566" w:type="dxa"/>
            <w:tcBorders>
              <w:top w:val="nil"/>
              <w:left w:val="nil"/>
              <w:bottom w:val="nil"/>
              <w:right w:val="nil"/>
            </w:tcBorders>
            <w:shd w:val="clear" w:color="auto" w:fill="auto"/>
            <w:vAlign w:val="bottom"/>
          </w:tcPr>
          <w:p w14:paraId="73CF0ADA"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68E04827" w14:textId="77777777" w:rsidR="00B64984" w:rsidRDefault="00B64984" w:rsidP="00B64984">
            <w:pPr>
              <w:pStyle w:val="LilleCelleMedLuft"/>
              <w:rPr>
                <w:sz w:val="20"/>
              </w:rPr>
            </w:pPr>
          </w:p>
        </w:tc>
        <w:tc>
          <w:tcPr>
            <w:tcW w:w="568" w:type="dxa"/>
            <w:tcBorders>
              <w:top w:val="nil"/>
              <w:left w:val="nil"/>
              <w:bottom w:val="nil"/>
              <w:right w:val="nil"/>
            </w:tcBorders>
            <w:shd w:val="clear" w:color="auto" w:fill="auto"/>
            <w:vAlign w:val="bottom"/>
          </w:tcPr>
          <w:p w14:paraId="7F3CDCDA" w14:textId="77777777" w:rsidR="00B64984" w:rsidRDefault="00B64984" w:rsidP="00B64984">
            <w:pPr>
              <w:pStyle w:val="LilleCelleMedLuft"/>
              <w:rPr>
                <w:sz w:val="20"/>
              </w:rPr>
            </w:pPr>
          </w:p>
        </w:tc>
        <w:tc>
          <w:tcPr>
            <w:tcW w:w="296" w:type="dxa"/>
            <w:tcBorders>
              <w:top w:val="nil"/>
              <w:left w:val="nil"/>
              <w:bottom w:val="nil"/>
              <w:right w:val="nil"/>
            </w:tcBorders>
            <w:shd w:val="clear" w:color="auto" w:fill="auto"/>
            <w:vAlign w:val="bottom"/>
          </w:tcPr>
          <w:p w14:paraId="5CF18B7C" w14:textId="77777777" w:rsidR="00B64984" w:rsidRDefault="00B64984" w:rsidP="00B64984">
            <w:pPr>
              <w:pStyle w:val="LilleCelleMedLuft"/>
              <w:rPr>
                <w:sz w:val="20"/>
              </w:rPr>
            </w:pPr>
          </w:p>
        </w:tc>
        <w:tc>
          <w:tcPr>
            <w:tcW w:w="1279" w:type="dxa"/>
            <w:tcBorders>
              <w:top w:val="nil"/>
              <w:left w:val="nil"/>
              <w:bottom w:val="nil"/>
              <w:right w:val="nil"/>
            </w:tcBorders>
            <w:shd w:val="clear" w:color="auto" w:fill="auto"/>
            <w:vAlign w:val="bottom"/>
          </w:tcPr>
          <w:p w14:paraId="3980EA4A" w14:textId="77777777" w:rsidR="00B64984" w:rsidRDefault="00B64984" w:rsidP="00B64984">
            <w:pPr>
              <w:pStyle w:val="LilleCelleMedLuft"/>
              <w:rPr>
                <w:sz w:val="20"/>
              </w:rPr>
            </w:pPr>
          </w:p>
        </w:tc>
        <w:tc>
          <w:tcPr>
            <w:tcW w:w="283" w:type="dxa"/>
            <w:tcBorders>
              <w:top w:val="nil"/>
              <w:left w:val="nil"/>
              <w:bottom w:val="nil"/>
              <w:right w:val="nil"/>
            </w:tcBorders>
            <w:shd w:val="clear" w:color="auto" w:fill="auto"/>
            <w:vAlign w:val="bottom"/>
          </w:tcPr>
          <w:p w14:paraId="21A8F559" w14:textId="77777777" w:rsidR="00B64984" w:rsidRDefault="00B64984" w:rsidP="00B64984">
            <w:pPr>
              <w:pStyle w:val="LilleCelleMedLuft"/>
              <w:rPr>
                <w:sz w:val="20"/>
              </w:rPr>
            </w:pPr>
          </w:p>
        </w:tc>
        <w:tc>
          <w:tcPr>
            <w:tcW w:w="993" w:type="dxa"/>
            <w:tcBorders>
              <w:top w:val="nil"/>
              <w:left w:val="nil"/>
              <w:bottom w:val="nil"/>
              <w:right w:val="nil"/>
            </w:tcBorders>
            <w:shd w:val="clear" w:color="auto" w:fill="auto"/>
            <w:vAlign w:val="bottom"/>
          </w:tcPr>
          <w:p w14:paraId="69D9105A" w14:textId="77777777" w:rsidR="00B64984" w:rsidRDefault="00B64984" w:rsidP="00B64984">
            <w:pPr>
              <w:pStyle w:val="LilleCelleMedLuft"/>
              <w:rPr>
                <w:sz w:val="20"/>
              </w:rPr>
            </w:pPr>
          </w:p>
        </w:tc>
      </w:tr>
      <w:tr w:rsidR="00B64984" w:rsidRPr="00E930A6" w14:paraId="1C1A3937" w14:textId="77777777" w:rsidTr="006B56E8">
        <w:trPr>
          <w:trHeight w:hRule="exact" w:val="397"/>
        </w:trPr>
        <w:tc>
          <w:tcPr>
            <w:tcW w:w="1020" w:type="dxa"/>
            <w:vAlign w:val="bottom"/>
          </w:tcPr>
          <w:p w14:paraId="2A047850" w14:textId="77777777" w:rsidR="00B64984" w:rsidRPr="007E7402" w:rsidRDefault="00B64984" w:rsidP="00B64984">
            <w:pPr>
              <w:pStyle w:val="LilleCelleMedLuft"/>
              <w:jc w:val="left"/>
            </w:pPr>
            <w:r w:rsidRPr="007E7402">
              <w:t>HIO</w:t>
            </w:r>
          </w:p>
        </w:tc>
        <w:tc>
          <w:tcPr>
            <w:tcW w:w="845" w:type="dxa"/>
            <w:vAlign w:val="bottom"/>
          </w:tcPr>
          <w:p w14:paraId="088858A7" w14:textId="77777777" w:rsidR="00B64984" w:rsidRPr="007E7402" w:rsidRDefault="00B64984" w:rsidP="00B64984">
            <w:pPr>
              <w:pStyle w:val="LilleCelleMedLuft"/>
              <w:jc w:val="left"/>
            </w:pPr>
            <w:r w:rsidRPr="007E7402">
              <w:t>Kvinnor</w:t>
            </w:r>
          </w:p>
        </w:tc>
        <w:tc>
          <w:tcPr>
            <w:tcW w:w="281" w:type="dxa"/>
            <w:vAlign w:val="center"/>
          </w:tcPr>
          <w:p w14:paraId="71BDABFF"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147C51B9" w14:textId="6EF952D2" w:rsidR="00B64984" w:rsidRDefault="00B64984" w:rsidP="00B64984">
            <w:pPr>
              <w:pStyle w:val="LilleCelleMedLuft"/>
            </w:pPr>
            <w:r>
              <w:t>33 242</w:t>
            </w:r>
          </w:p>
        </w:tc>
        <w:tc>
          <w:tcPr>
            <w:tcW w:w="283" w:type="dxa"/>
            <w:tcBorders>
              <w:top w:val="nil"/>
              <w:left w:val="nil"/>
              <w:bottom w:val="nil"/>
              <w:right w:val="nil"/>
            </w:tcBorders>
            <w:shd w:val="clear" w:color="auto" w:fill="auto"/>
            <w:vAlign w:val="bottom"/>
          </w:tcPr>
          <w:p w14:paraId="0057D1E5" w14:textId="6DEB3647"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441BEDB2" w14:textId="738E2286" w:rsidR="00B64984" w:rsidRDefault="00B64984" w:rsidP="00B64984">
            <w:pPr>
              <w:pStyle w:val="LilleCelleMedLuft"/>
            </w:pPr>
            <w:r>
              <w:t>1 960</w:t>
            </w:r>
          </w:p>
        </w:tc>
        <w:tc>
          <w:tcPr>
            <w:tcW w:w="285" w:type="dxa"/>
            <w:tcBorders>
              <w:top w:val="nil"/>
              <w:left w:val="nil"/>
              <w:bottom w:val="nil"/>
              <w:right w:val="nil"/>
            </w:tcBorders>
            <w:shd w:val="clear" w:color="auto" w:fill="auto"/>
            <w:vAlign w:val="bottom"/>
          </w:tcPr>
          <w:p w14:paraId="7E7AA5A5"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4231AD51" w14:textId="2ECF5BB4" w:rsidR="00B64984" w:rsidRDefault="00B64984" w:rsidP="00B64984">
            <w:pPr>
              <w:pStyle w:val="LilleCelleMedLuft"/>
            </w:pPr>
            <w:r>
              <w:t>0,49</w:t>
            </w:r>
          </w:p>
        </w:tc>
        <w:tc>
          <w:tcPr>
            <w:tcW w:w="285" w:type="dxa"/>
            <w:tcBorders>
              <w:top w:val="nil"/>
              <w:left w:val="nil"/>
              <w:bottom w:val="nil"/>
              <w:right w:val="nil"/>
            </w:tcBorders>
            <w:shd w:val="clear" w:color="auto" w:fill="auto"/>
            <w:vAlign w:val="bottom"/>
          </w:tcPr>
          <w:p w14:paraId="06D2D85E" w14:textId="63FDC6F4"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61C33CC1" w14:textId="19C6722F" w:rsidR="00B64984" w:rsidRDefault="00B64984" w:rsidP="00B64984">
            <w:pPr>
              <w:pStyle w:val="LilleCelleMedLuft"/>
            </w:pPr>
            <w:r>
              <w:t>0,03</w:t>
            </w:r>
          </w:p>
        </w:tc>
        <w:tc>
          <w:tcPr>
            <w:tcW w:w="296" w:type="dxa"/>
            <w:tcBorders>
              <w:top w:val="nil"/>
              <w:left w:val="nil"/>
              <w:bottom w:val="nil"/>
              <w:right w:val="nil"/>
            </w:tcBorders>
            <w:shd w:val="clear" w:color="auto" w:fill="auto"/>
            <w:vAlign w:val="bottom"/>
          </w:tcPr>
          <w:p w14:paraId="19FE9135"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5615509B" w14:textId="6D172BFF" w:rsidR="00B64984" w:rsidRDefault="00B64984" w:rsidP="00B64984">
            <w:pPr>
              <w:pStyle w:val="LilleCelleMedLuft"/>
            </w:pPr>
            <w:r>
              <w:t>67 872</w:t>
            </w:r>
          </w:p>
        </w:tc>
        <w:tc>
          <w:tcPr>
            <w:tcW w:w="283" w:type="dxa"/>
            <w:tcBorders>
              <w:top w:val="nil"/>
              <w:left w:val="nil"/>
              <w:bottom w:val="nil"/>
              <w:right w:val="nil"/>
            </w:tcBorders>
            <w:shd w:val="clear" w:color="auto" w:fill="auto"/>
            <w:vAlign w:val="bottom"/>
          </w:tcPr>
          <w:p w14:paraId="0AC2268D" w14:textId="2CFFB4F2"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554D9356" w14:textId="68CD838D" w:rsidR="00B64984" w:rsidRDefault="00B64984" w:rsidP="00B64984">
            <w:pPr>
              <w:pStyle w:val="LilleCelleMedLuft"/>
            </w:pPr>
            <w:r>
              <w:t>2 602</w:t>
            </w:r>
          </w:p>
        </w:tc>
      </w:tr>
      <w:tr w:rsidR="00B64984" w:rsidRPr="00E930A6" w14:paraId="0C3BE8C1" w14:textId="77777777" w:rsidTr="006B56E8">
        <w:trPr>
          <w:trHeight w:hRule="exact" w:val="397"/>
        </w:trPr>
        <w:tc>
          <w:tcPr>
            <w:tcW w:w="1020" w:type="dxa"/>
            <w:vAlign w:val="bottom"/>
          </w:tcPr>
          <w:p w14:paraId="3511A6D5" w14:textId="77777777" w:rsidR="00B64984" w:rsidRPr="007E7402" w:rsidRDefault="00B64984" w:rsidP="00B64984">
            <w:pPr>
              <w:pStyle w:val="LilleCelleMedLuft"/>
              <w:jc w:val="left"/>
            </w:pPr>
          </w:p>
        </w:tc>
        <w:tc>
          <w:tcPr>
            <w:tcW w:w="845" w:type="dxa"/>
            <w:vAlign w:val="bottom"/>
          </w:tcPr>
          <w:p w14:paraId="013A0789" w14:textId="77777777" w:rsidR="00B64984" w:rsidRPr="007E7402" w:rsidRDefault="00B64984" w:rsidP="00B64984">
            <w:pPr>
              <w:pStyle w:val="LilleCelleMedLuft"/>
              <w:jc w:val="left"/>
            </w:pPr>
            <w:r w:rsidRPr="007E7402">
              <w:t>Män</w:t>
            </w:r>
          </w:p>
        </w:tc>
        <w:tc>
          <w:tcPr>
            <w:tcW w:w="281" w:type="dxa"/>
            <w:vAlign w:val="center"/>
          </w:tcPr>
          <w:p w14:paraId="2A3FB131"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687D74E6" w14:textId="2F3C97AF" w:rsidR="00B64984" w:rsidRDefault="00B64984" w:rsidP="00B64984">
            <w:pPr>
              <w:pStyle w:val="LilleCelleMedLuft"/>
            </w:pPr>
            <w:r>
              <w:t>13 929</w:t>
            </w:r>
          </w:p>
        </w:tc>
        <w:tc>
          <w:tcPr>
            <w:tcW w:w="283" w:type="dxa"/>
            <w:tcBorders>
              <w:top w:val="nil"/>
              <w:left w:val="nil"/>
              <w:bottom w:val="nil"/>
              <w:right w:val="nil"/>
            </w:tcBorders>
            <w:shd w:val="clear" w:color="auto" w:fill="auto"/>
            <w:vAlign w:val="bottom"/>
          </w:tcPr>
          <w:p w14:paraId="2FFA8791" w14:textId="4293D7C9"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392F85F7" w14:textId="3CCA113D" w:rsidR="00B64984" w:rsidRDefault="00B64984" w:rsidP="00B64984">
            <w:pPr>
              <w:pStyle w:val="LilleCelleMedLuft"/>
            </w:pPr>
            <w:r>
              <w:t>1 056</w:t>
            </w:r>
          </w:p>
        </w:tc>
        <w:tc>
          <w:tcPr>
            <w:tcW w:w="285" w:type="dxa"/>
            <w:tcBorders>
              <w:top w:val="nil"/>
              <w:left w:val="nil"/>
              <w:bottom w:val="nil"/>
              <w:right w:val="nil"/>
            </w:tcBorders>
            <w:shd w:val="clear" w:color="auto" w:fill="auto"/>
            <w:vAlign w:val="bottom"/>
          </w:tcPr>
          <w:p w14:paraId="6F3328B9"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18AE32CD" w14:textId="2F04151F" w:rsidR="00B64984" w:rsidRDefault="00B64984" w:rsidP="00B64984">
            <w:pPr>
              <w:pStyle w:val="LilleCelleMedLuft"/>
            </w:pPr>
            <w:r>
              <w:t>0,31</w:t>
            </w:r>
          </w:p>
        </w:tc>
        <w:tc>
          <w:tcPr>
            <w:tcW w:w="285" w:type="dxa"/>
            <w:tcBorders>
              <w:top w:val="nil"/>
              <w:left w:val="nil"/>
              <w:bottom w:val="nil"/>
              <w:right w:val="nil"/>
            </w:tcBorders>
            <w:shd w:val="clear" w:color="auto" w:fill="auto"/>
            <w:vAlign w:val="bottom"/>
          </w:tcPr>
          <w:p w14:paraId="6DDFA408" w14:textId="4AAB166F"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37A4C4A3" w14:textId="208887CD" w:rsidR="00B64984" w:rsidRDefault="00B64984" w:rsidP="00B64984">
            <w:pPr>
              <w:pStyle w:val="LilleCelleMedLuft"/>
            </w:pPr>
            <w:r>
              <w:t>0,03</w:t>
            </w:r>
          </w:p>
        </w:tc>
        <w:tc>
          <w:tcPr>
            <w:tcW w:w="296" w:type="dxa"/>
            <w:tcBorders>
              <w:top w:val="nil"/>
              <w:left w:val="nil"/>
              <w:bottom w:val="nil"/>
              <w:right w:val="nil"/>
            </w:tcBorders>
            <w:shd w:val="clear" w:color="auto" w:fill="auto"/>
            <w:vAlign w:val="bottom"/>
          </w:tcPr>
          <w:p w14:paraId="47187343"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100AA736" w14:textId="30CE9765" w:rsidR="00B64984" w:rsidRDefault="00B64984" w:rsidP="00B64984">
            <w:pPr>
              <w:pStyle w:val="LilleCelleMedLuft"/>
            </w:pPr>
            <w:r>
              <w:t>45 568</w:t>
            </w:r>
          </w:p>
        </w:tc>
        <w:tc>
          <w:tcPr>
            <w:tcW w:w="283" w:type="dxa"/>
            <w:tcBorders>
              <w:top w:val="nil"/>
              <w:left w:val="nil"/>
              <w:bottom w:val="nil"/>
              <w:right w:val="nil"/>
            </w:tcBorders>
            <w:shd w:val="clear" w:color="auto" w:fill="auto"/>
            <w:vAlign w:val="bottom"/>
          </w:tcPr>
          <w:p w14:paraId="03BD7C3E" w14:textId="0092C1F5"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1753FDCA" w14:textId="19277354" w:rsidR="00B64984" w:rsidRDefault="00B64984" w:rsidP="00B64984">
            <w:pPr>
              <w:pStyle w:val="LilleCelleMedLuft"/>
            </w:pPr>
            <w:r>
              <w:t>2 359</w:t>
            </w:r>
          </w:p>
        </w:tc>
      </w:tr>
      <w:tr w:rsidR="00B64984" w:rsidRPr="00E930A6" w14:paraId="403793E4" w14:textId="77777777" w:rsidTr="006B56E8">
        <w:trPr>
          <w:trHeight w:hRule="exact" w:val="397"/>
        </w:trPr>
        <w:tc>
          <w:tcPr>
            <w:tcW w:w="1020" w:type="dxa"/>
            <w:vAlign w:val="bottom"/>
          </w:tcPr>
          <w:p w14:paraId="715CFAB1" w14:textId="77777777" w:rsidR="00B64984" w:rsidRPr="007E7402" w:rsidRDefault="00B64984" w:rsidP="00B64984">
            <w:pPr>
              <w:pStyle w:val="LilleCelleMedLuft"/>
              <w:jc w:val="left"/>
            </w:pPr>
          </w:p>
        </w:tc>
        <w:tc>
          <w:tcPr>
            <w:tcW w:w="845" w:type="dxa"/>
            <w:vAlign w:val="bottom"/>
          </w:tcPr>
          <w:p w14:paraId="170A5C8D" w14:textId="77777777" w:rsidR="00B64984" w:rsidRPr="007E7402" w:rsidRDefault="00B64984" w:rsidP="00B64984">
            <w:pPr>
              <w:pStyle w:val="LilleCelleMedLuft"/>
              <w:jc w:val="left"/>
            </w:pPr>
            <w:r w:rsidRPr="007E7402">
              <w:t>Totalt</w:t>
            </w:r>
          </w:p>
        </w:tc>
        <w:tc>
          <w:tcPr>
            <w:tcW w:w="281" w:type="dxa"/>
            <w:vAlign w:val="center"/>
          </w:tcPr>
          <w:p w14:paraId="038D57A1"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60677D20" w14:textId="19800E26" w:rsidR="00B64984" w:rsidRDefault="00B64984" w:rsidP="00B64984">
            <w:pPr>
              <w:pStyle w:val="LilleCelleMedLuft"/>
            </w:pPr>
            <w:r>
              <w:t>47 172</w:t>
            </w:r>
          </w:p>
        </w:tc>
        <w:tc>
          <w:tcPr>
            <w:tcW w:w="283" w:type="dxa"/>
            <w:tcBorders>
              <w:top w:val="nil"/>
              <w:left w:val="nil"/>
              <w:bottom w:val="nil"/>
              <w:right w:val="nil"/>
            </w:tcBorders>
            <w:shd w:val="clear" w:color="auto" w:fill="auto"/>
            <w:vAlign w:val="bottom"/>
          </w:tcPr>
          <w:p w14:paraId="7D3812F5" w14:textId="60AB825C"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6B3C3524" w14:textId="2EB4EE9C" w:rsidR="00B64984" w:rsidRDefault="00B64984" w:rsidP="00B64984">
            <w:pPr>
              <w:pStyle w:val="LilleCelleMedLuft"/>
            </w:pPr>
            <w:r>
              <w:t>2 459</w:t>
            </w:r>
          </w:p>
        </w:tc>
        <w:tc>
          <w:tcPr>
            <w:tcW w:w="285" w:type="dxa"/>
            <w:tcBorders>
              <w:top w:val="nil"/>
              <w:left w:val="nil"/>
              <w:bottom w:val="nil"/>
              <w:right w:val="nil"/>
            </w:tcBorders>
            <w:shd w:val="clear" w:color="auto" w:fill="auto"/>
            <w:vAlign w:val="bottom"/>
          </w:tcPr>
          <w:p w14:paraId="7FCF94E5"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599007E8" w14:textId="6E32971C" w:rsidR="00B64984" w:rsidRDefault="00B64984" w:rsidP="00B64984">
            <w:pPr>
              <w:pStyle w:val="LilleCelleMedLuft"/>
            </w:pPr>
            <w:r>
              <w:t>0,42</w:t>
            </w:r>
          </w:p>
        </w:tc>
        <w:tc>
          <w:tcPr>
            <w:tcW w:w="285" w:type="dxa"/>
            <w:tcBorders>
              <w:top w:val="nil"/>
              <w:left w:val="nil"/>
              <w:bottom w:val="nil"/>
              <w:right w:val="nil"/>
            </w:tcBorders>
            <w:shd w:val="clear" w:color="auto" w:fill="auto"/>
            <w:vAlign w:val="bottom"/>
          </w:tcPr>
          <w:p w14:paraId="058C2CB9" w14:textId="25DBEF1B"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6D9C55B9" w14:textId="0170A1E0" w:rsidR="00B64984" w:rsidRDefault="00B64984" w:rsidP="00B64984">
            <w:pPr>
              <w:pStyle w:val="LilleCelleMedLuft"/>
            </w:pPr>
            <w:r>
              <w:t>0,03</w:t>
            </w:r>
          </w:p>
        </w:tc>
        <w:tc>
          <w:tcPr>
            <w:tcW w:w="296" w:type="dxa"/>
            <w:tcBorders>
              <w:top w:val="nil"/>
              <w:left w:val="nil"/>
              <w:bottom w:val="nil"/>
              <w:right w:val="nil"/>
            </w:tcBorders>
            <w:shd w:val="clear" w:color="auto" w:fill="auto"/>
            <w:vAlign w:val="bottom"/>
          </w:tcPr>
          <w:p w14:paraId="219193F8"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68E64B03" w14:textId="58FEB14A" w:rsidR="00B64984" w:rsidRDefault="00B64984" w:rsidP="00B64984">
            <w:pPr>
              <w:pStyle w:val="LilleCelleMedLuft"/>
            </w:pPr>
            <w:r>
              <w:t>113 440</w:t>
            </w:r>
          </w:p>
        </w:tc>
        <w:tc>
          <w:tcPr>
            <w:tcW w:w="283" w:type="dxa"/>
            <w:tcBorders>
              <w:top w:val="nil"/>
              <w:left w:val="nil"/>
              <w:bottom w:val="nil"/>
              <w:right w:val="nil"/>
            </w:tcBorders>
            <w:shd w:val="clear" w:color="auto" w:fill="auto"/>
            <w:vAlign w:val="bottom"/>
          </w:tcPr>
          <w:p w14:paraId="65D89B96" w14:textId="3DE45673"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41D5C01B" w14:textId="7BD554A9" w:rsidR="00B64984" w:rsidRDefault="00B64984" w:rsidP="00B64984">
            <w:pPr>
              <w:pStyle w:val="LilleCelleMedLuft"/>
            </w:pPr>
            <w:r>
              <w:t>3 529</w:t>
            </w:r>
          </w:p>
        </w:tc>
      </w:tr>
      <w:tr w:rsidR="00B64984" w:rsidRPr="00E930A6" w14:paraId="50BB4C49" w14:textId="77777777" w:rsidTr="006B56E8">
        <w:trPr>
          <w:trHeight w:hRule="exact" w:val="397"/>
        </w:trPr>
        <w:tc>
          <w:tcPr>
            <w:tcW w:w="1020" w:type="dxa"/>
            <w:vAlign w:val="bottom"/>
          </w:tcPr>
          <w:p w14:paraId="2F3161A1" w14:textId="77777777" w:rsidR="00B64984" w:rsidRPr="007E7402" w:rsidRDefault="00B64984" w:rsidP="00B64984">
            <w:pPr>
              <w:pStyle w:val="LilleCelleMedLuft"/>
              <w:jc w:val="left"/>
            </w:pPr>
          </w:p>
        </w:tc>
        <w:tc>
          <w:tcPr>
            <w:tcW w:w="845" w:type="dxa"/>
            <w:vAlign w:val="bottom"/>
          </w:tcPr>
          <w:p w14:paraId="147B2220" w14:textId="77777777" w:rsidR="00B64984" w:rsidRPr="007E7402" w:rsidRDefault="00B64984" w:rsidP="00B64984">
            <w:pPr>
              <w:pStyle w:val="LilleCelleMedLuft"/>
              <w:jc w:val="left"/>
            </w:pPr>
          </w:p>
        </w:tc>
        <w:tc>
          <w:tcPr>
            <w:tcW w:w="281" w:type="dxa"/>
            <w:vAlign w:val="center"/>
          </w:tcPr>
          <w:p w14:paraId="52D8E7C9"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6640F2C4" w14:textId="77777777" w:rsidR="00B64984" w:rsidRDefault="00B64984" w:rsidP="00B64984">
            <w:pPr>
              <w:pStyle w:val="LilleCelleMedLuft"/>
            </w:pPr>
          </w:p>
        </w:tc>
        <w:tc>
          <w:tcPr>
            <w:tcW w:w="283" w:type="dxa"/>
            <w:tcBorders>
              <w:top w:val="nil"/>
              <w:left w:val="nil"/>
              <w:bottom w:val="nil"/>
              <w:right w:val="nil"/>
            </w:tcBorders>
            <w:shd w:val="clear" w:color="auto" w:fill="auto"/>
            <w:vAlign w:val="bottom"/>
          </w:tcPr>
          <w:p w14:paraId="64AE46DB" w14:textId="77777777" w:rsidR="00B64984" w:rsidRDefault="00B64984" w:rsidP="00B64984">
            <w:pPr>
              <w:pStyle w:val="LilleCelleMedLuft"/>
              <w:rPr>
                <w:sz w:val="20"/>
              </w:rPr>
            </w:pPr>
          </w:p>
        </w:tc>
        <w:tc>
          <w:tcPr>
            <w:tcW w:w="992" w:type="dxa"/>
            <w:tcBorders>
              <w:top w:val="nil"/>
              <w:left w:val="nil"/>
              <w:bottom w:val="nil"/>
              <w:right w:val="nil"/>
            </w:tcBorders>
            <w:shd w:val="clear" w:color="auto" w:fill="auto"/>
            <w:vAlign w:val="bottom"/>
          </w:tcPr>
          <w:p w14:paraId="0CE130DB"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361BE740" w14:textId="77777777" w:rsidR="00B64984" w:rsidRDefault="00B64984" w:rsidP="00B64984">
            <w:pPr>
              <w:pStyle w:val="LilleCelleMedLuft"/>
              <w:rPr>
                <w:sz w:val="20"/>
              </w:rPr>
            </w:pPr>
          </w:p>
        </w:tc>
        <w:tc>
          <w:tcPr>
            <w:tcW w:w="566" w:type="dxa"/>
            <w:tcBorders>
              <w:top w:val="nil"/>
              <w:left w:val="nil"/>
              <w:bottom w:val="nil"/>
              <w:right w:val="nil"/>
            </w:tcBorders>
            <w:shd w:val="clear" w:color="auto" w:fill="auto"/>
            <w:vAlign w:val="bottom"/>
          </w:tcPr>
          <w:p w14:paraId="678343BC" w14:textId="77777777" w:rsidR="00B64984" w:rsidRDefault="00B64984" w:rsidP="00B64984">
            <w:pPr>
              <w:pStyle w:val="LilleCelleMedLuft"/>
              <w:rPr>
                <w:sz w:val="20"/>
              </w:rPr>
            </w:pPr>
          </w:p>
        </w:tc>
        <w:tc>
          <w:tcPr>
            <w:tcW w:w="285" w:type="dxa"/>
            <w:tcBorders>
              <w:top w:val="nil"/>
              <w:left w:val="nil"/>
              <w:bottom w:val="nil"/>
              <w:right w:val="nil"/>
            </w:tcBorders>
            <w:shd w:val="clear" w:color="auto" w:fill="auto"/>
            <w:vAlign w:val="bottom"/>
          </w:tcPr>
          <w:p w14:paraId="31CA7A0F" w14:textId="77777777" w:rsidR="00B64984" w:rsidRDefault="00B64984" w:rsidP="00B64984">
            <w:pPr>
              <w:pStyle w:val="LilleCelleMedLuft"/>
              <w:rPr>
                <w:sz w:val="20"/>
              </w:rPr>
            </w:pPr>
          </w:p>
        </w:tc>
        <w:tc>
          <w:tcPr>
            <w:tcW w:w="568" w:type="dxa"/>
            <w:tcBorders>
              <w:top w:val="nil"/>
              <w:left w:val="nil"/>
              <w:bottom w:val="nil"/>
              <w:right w:val="nil"/>
            </w:tcBorders>
            <w:shd w:val="clear" w:color="auto" w:fill="auto"/>
            <w:vAlign w:val="bottom"/>
          </w:tcPr>
          <w:p w14:paraId="3FB96778" w14:textId="77777777" w:rsidR="00B64984" w:rsidRDefault="00B64984" w:rsidP="00B64984">
            <w:pPr>
              <w:pStyle w:val="LilleCelleMedLuft"/>
              <w:rPr>
                <w:sz w:val="20"/>
              </w:rPr>
            </w:pPr>
          </w:p>
        </w:tc>
        <w:tc>
          <w:tcPr>
            <w:tcW w:w="296" w:type="dxa"/>
            <w:tcBorders>
              <w:top w:val="nil"/>
              <w:left w:val="nil"/>
              <w:bottom w:val="nil"/>
              <w:right w:val="nil"/>
            </w:tcBorders>
            <w:shd w:val="clear" w:color="auto" w:fill="auto"/>
            <w:vAlign w:val="bottom"/>
          </w:tcPr>
          <w:p w14:paraId="46C32E26" w14:textId="77777777" w:rsidR="00B64984" w:rsidRDefault="00B64984" w:rsidP="00B64984">
            <w:pPr>
              <w:pStyle w:val="LilleCelleMedLuft"/>
              <w:rPr>
                <w:sz w:val="20"/>
              </w:rPr>
            </w:pPr>
          </w:p>
        </w:tc>
        <w:tc>
          <w:tcPr>
            <w:tcW w:w="1279" w:type="dxa"/>
            <w:tcBorders>
              <w:top w:val="nil"/>
              <w:left w:val="nil"/>
              <w:bottom w:val="nil"/>
              <w:right w:val="nil"/>
            </w:tcBorders>
            <w:shd w:val="clear" w:color="auto" w:fill="auto"/>
            <w:vAlign w:val="bottom"/>
          </w:tcPr>
          <w:p w14:paraId="48CE538D" w14:textId="77777777" w:rsidR="00B64984" w:rsidRDefault="00B64984" w:rsidP="00B64984">
            <w:pPr>
              <w:pStyle w:val="LilleCelleMedLuft"/>
              <w:rPr>
                <w:sz w:val="20"/>
              </w:rPr>
            </w:pPr>
          </w:p>
        </w:tc>
        <w:tc>
          <w:tcPr>
            <w:tcW w:w="283" w:type="dxa"/>
            <w:tcBorders>
              <w:top w:val="nil"/>
              <w:left w:val="nil"/>
              <w:bottom w:val="nil"/>
              <w:right w:val="nil"/>
            </w:tcBorders>
            <w:shd w:val="clear" w:color="auto" w:fill="auto"/>
            <w:vAlign w:val="bottom"/>
          </w:tcPr>
          <w:p w14:paraId="2E6829B5" w14:textId="77777777" w:rsidR="00B64984" w:rsidRDefault="00B64984" w:rsidP="00B64984">
            <w:pPr>
              <w:pStyle w:val="LilleCelleMedLuft"/>
              <w:rPr>
                <w:sz w:val="20"/>
              </w:rPr>
            </w:pPr>
          </w:p>
        </w:tc>
        <w:tc>
          <w:tcPr>
            <w:tcW w:w="993" w:type="dxa"/>
            <w:tcBorders>
              <w:top w:val="nil"/>
              <w:left w:val="nil"/>
              <w:bottom w:val="nil"/>
              <w:right w:val="nil"/>
            </w:tcBorders>
            <w:shd w:val="clear" w:color="auto" w:fill="auto"/>
            <w:vAlign w:val="bottom"/>
          </w:tcPr>
          <w:p w14:paraId="6D14C44A" w14:textId="77777777" w:rsidR="00B64984" w:rsidRDefault="00B64984" w:rsidP="00B64984">
            <w:pPr>
              <w:pStyle w:val="LilleCelleMedLuft"/>
              <w:rPr>
                <w:sz w:val="20"/>
              </w:rPr>
            </w:pPr>
          </w:p>
        </w:tc>
      </w:tr>
      <w:tr w:rsidR="00B64984" w:rsidRPr="00E930A6" w14:paraId="206F4C39" w14:textId="77777777" w:rsidTr="00B64984">
        <w:trPr>
          <w:trHeight w:hRule="exact" w:val="397"/>
        </w:trPr>
        <w:tc>
          <w:tcPr>
            <w:tcW w:w="1020" w:type="dxa"/>
            <w:vAlign w:val="bottom"/>
          </w:tcPr>
          <w:p w14:paraId="3C6A5AAC" w14:textId="77777777" w:rsidR="00B64984" w:rsidRPr="007E7402" w:rsidRDefault="00B64984" w:rsidP="00B64984">
            <w:pPr>
              <w:pStyle w:val="LilleCelleMedLuft"/>
              <w:jc w:val="left"/>
            </w:pPr>
            <w:r w:rsidRPr="007E7402">
              <w:t>Totalt</w:t>
            </w:r>
          </w:p>
        </w:tc>
        <w:tc>
          <w:tcPr>
            <w:tcW w:w="845" w:type="dxa"/>
            <w:vAlign w:val="bottom"/>
          </w:tcPr>
          <w:p w14:paraId="57253D44" w14:textId="77777777" w:rsidR="00B64984" w:rsidRPr="007E7402" w:rsidRDefault="00B64984" w:rsidP="00B64984">
            <w:pPr>
              <w:pStyle w:val="LilleCelleMedLuft"/>
              <w:jc w:val="left"/>
            </w:pPr>
            <w:r w:rsidRPr="007E7402">
              <w:t>Kvinnor</w:t>
            </w:r>
          </w:p>
        </w:tc>
        <w:tc>
          <w:tcPr>
            <w:tcW w:w="281" w:type="dxa"/>
            <w:tcBorders>
              <w:bottom w:val="nil"/>
            </w:tcBorders>
            <w:vAlign w:val="center"/>
          </w:tcPr>
          <w:p w14:paraId="4AAC502A" w14:textId="77777777" w:rsidR="00B64984" w:rsidRPr="000B41E5" w:rsidRDefault="00B64984" w:rsidP="00B64984">
            <w:pPr>
              <w:jc w:val="center"/>
            </w:pPr>
          </w:p>
        </w:tc>
        <w:tc>
          <w:tcPr>
            <w:tcW w:w="989" w:type="dxa"/>
            <w:gridSpan w:val="2"/>
            <w:tcBorders>
              <w:top w:val="nil"/>
              <w:left w:val="nil"/>
              <w:bottom w:val="nil"/>
              <w:right w:val="nil"/>
            </w:tcBorders>
            <w:shd w:val="clear" w:color="auto" w:fill="auto"/>
            <w:vAlign w:val="bottom"/>
          </w:tcPr>
          <w:p w14:paraId="4F8C3BC4" w14:textId="421DE443" w:rsidR="00B64984" w:rsidRDefault="00B64984" w:rsidP="00B64984">
            <w:pPr>
              <w:pStyle w:val="LilleCelleMedLuft"/>
            </w:pPr>
            <w:r>
              <w:t>1 552 693</w:t>
            </w:r>
          </w:p>
        </w:tc>
        <w:tc>
          <w:tcPr>
            <w:tcW w:w="283" w:type="dxa"/>
            <w:tcBorders>
              <w:top w:val="nil"/>
              <w:left w:val="nil"/>
              <w:bottom w:val="nil"/>
              <w:right w:val="nil"/>
            </w:tcBorders>
            <w:shd w:val="clear" w:color="auto" w:fill="auto"/>
            <w:vAlign w:val="bottom"/>
          </w:tcPr>
          <w:p w14:paraId="51DDA63E" w14:textId="0FCAA467" w:rsidR="00B64984" w:rsidRDefault="00B64984" w:rsidP="00B64984">
            <w:pPr>
              <w:pStyle w:val="LilleCelleMedLuft"/>
            </w:pPr>
            <w:r>
              <w:t>±</w:t>
            </w:r>
          </w:p>
        </w:tc>
        <w:tc>
          <w:tcPr>
            <w:tcW w:w="992" w:type="dxa"/>
            <w:tcBorders>
              <w:top w:val="nil"/>
              <w:left w:val="nil"/>
              <w:bottom w:val="nil"/>
              <w:right w:val="nil"/>
            </w:tcBorders>
            <w:shd w:val="clear" w:color="auto" w:fill="auto"/>
            <w:vAlign w:val="bottom"/>
          </w:tcPr>
          <w:p w14:paraId="3F3F82C6" w14:textId="6C11B086" w:rsidR="00B64984" w:rsidRDefault="00B64984" w:rsidP="00B64984">
            <w:pPr>
              <w:pStyle w:val="LilleCelleMedLuft"/>
            </w:pPr>
            <w:r>
              <w:t>44 835</w:t>
            </w:r>
          </w:p>
        </w:tc>
        <w:tc>
          <w:tcPr>
            <w:tcW w:w="285" w:type="dxa"/>
            <w:tcBorders>
              <w:top w:val="nil"/>
              <w:left w:val="nil"/>
              <w:bottom w:val="nil"/>
              <w:right w:val="nil"/>
            </w:tcBorders>
            <w:shd w:val="clear" w:color="auto" w:fill="auto"/>
            <w:vAlign w:val="bottom"/>
          </w:tcPr>
          <w:p w14:paraId="0288AF24" w14:textId="77777777" w:rsidR="00B64984" w:rsidRDefault="00B64984" w:rsidP="00B64984">
            <w:pPr>
              <w:pStyle w:val="LilleCelleMedLuft"/>
            </w:pPr>
          </w:p>
        </w:tc>
        <w:tc>
          <w:tcPr>
            <w:tcW w:w="566" w:type="dxa"/>
            <w:tcBorders>
              <w:top w:val="nil"/>
              <w:left w:val="nil"/>
              <w:bottom w:val="nil"/>
              <w:right w:val="nil"/>
            </w:tcBorders>
            <w:shd w:val="clear" w:color="auto" w:fill="auto"/>
            <w:vAlign w:val="bottom"/>
          </w:tcPr>
          <w:p w14:paraId="50B396F3" w14:textId="7DADEBDA" w:rsidR="00B64984" w:rsidRDefault="00B64984" w:rsidP="00B64984">
            <w:pPr>
              <w:pStyle w:val="LilleCelleMedLuft"/>
            </w:pPr>
            <w:r>
              <w:t>0,65</w:t>
            </w:r>
          </w:p>
        </w:tc>
        <w:tc>
          <w:tcPr>
            <w:tcW w:w="285" w:type="dxa"/>
            <w:tcBorders>
              <w:top w:val="nil"/>
              <w:left w:val="nil"/>
              <w:bottom w:val="nil"/>
              <w:right w:val="nil"/>
            </w:tcBorders>
            <w:shd w:val="clear" w:color="auto" w:fill="auto"/>
            <w:vAlign w:val="bottom"/>
          </w:tcPr>
          <w:p w14:paraId="14B2BBD4" w14:textId="143E0F0C" w:rsidR="00B64984" w:rsidRDefault="00B64984" w:rsidP="00B64984">
            <w:pPr>
              <w:pStyle w:val="LilleCelleMedLuft"/>
            </w:pPr>
            <w:r>
              <w:t>±</w:t>
            </w:r>
          </w:p>
        </w:tc>
        <w:tc>
          <w:tcPr>
            <w:tcW w:w="568" w:type="dxa"/>
            <w:tcBorders>
              <w:top w:val="nil"/>
              <w:left w:val="nil"/>
              <w:bottom w:val="nil"/>
              <w:right w:val="nil"/>
            </w:tcBorders>
            <w:shd w:val="clear" w:color="auto" w:fill="auto"/>
            <w:vAlign w:val="bottom"/>
          </w:tcPr>
          <w:p w14:paraId="27DC6C70" w14:textId="2BD3F4C9" w:rsidR="00B64984" w:rsidRDefault="00B64984" w:rsidP="00B64984">
            <w:pPr>
              <w:pStyle w:val="LilleCelleMedLuft"/>
            </w:pPr>
            <w:r>
              <w:t>0,02</w:t>
            </w:r>
          </w:p>
        </w:tc>
        <w:tc>
          <w:tcPr>
            <w:tcW w:w="296" w:type="dxa"/>
            <w:tcBorders>
              <w:top w:val="nil"/>
              <w:left w:val="nil"/>
              <w:bottom w:val="nil"/>
              <w:right w:val="nil"/>
            </w:tcBorders>
            <w:shd w:val="clear" w:color="auto" w:fill="auto"/>
            <w:vAlign w:val="bottom"/>
          </w:tcPr>
          <w:p w14:paraId="4E38D5E9" w14:textId="77777777" w:rsidR="00B64984" w:rsidRDefault="00B64984" w:rsidP="00B64984">
            <w:pPr>
              <w:pStyle w:val="LilleCelleMedLuft"/>
            </w:pPr>
          </w:p>
        </w:tc>
        <w:tc>
          <w:tcPr>
            <w:tcW w:w="1279" w:type="dxa"/>
            <w:tcBorders>
              <w:top w:val="nil"/>
              <w:left w:val="nil"/>
              <w:bottom w:val="nil"/>
              <w:right w:val="nil"/>
            </w:tcBorders>
            <w:shd w:val="clear" w:color="auto" w:fill="auto"/>
            <w:vAlign w:val="bottom"/>
          </w:tcPr>
          <w:p w14:paraId="75732196" w14:textId="7D628A0C" w:rsidR="00B64984" w:rsidRDefault="00B64984" w:rsidP="00B64984">
            <w:pPr>
              <w:pStyle w:val="LilleCelleMedLuft"/>
            </w:pPr>
            <w:r>
              <w:t>2 406 316</w:t>
            </w:r>
          </w:p>
        </w:tc>
        <w:tc>
          <w:tcPr>
            <w:tcW w:w="283" w:type="dxa"/>
            <w:tcBorders>
              <w:top w:val="nil"/>
              <w:left w:val="nil"/>
              <w:bottom w:val="nil"/>
              <w:right w:val="nil"/>
            </w:tcBorders>
            <w:shd w:val="clear" w:color="auto" w:fill="auto"/>
            <w:vAlign w:val="bottom"/>
          </w:tcPr>
          <w:p w14:paraId="5CDC5E71" w14:textId="4856F60E" w:rsidR="00B64984" w:rsidRDefault="00B64984" w:rsidP="00B64984">
            <w:pPr>
              <w:pStyle w:val="LilleCelleMedLuft"/>
            </w:pPr>
            <w:r>
              <w:t>±</w:t>
            </w:r>
          </w:p>
        </w:tc>
        <w:tc>
          <w:tcPr>
            <w:tcW w:w="993" w:type="dxa"/>
            <w:tcBorders>
              <w:top w:val="nil"/>
              <w:left w:val="nil"/>
              <w:bottom w:val="nil"/>
              <w:right w:val="nil"/>
            </w:tcBorders>
            <w:shd w:val="clear" w:color="auto" w:fill="auto"/>
            <w:vAlign w:val="bottom"/>
          </w:tcPr>
          <w:p w14:paraId="0D200512" w14:textId="4B2A4F20" w:rsidR="00B64984" w:rsidRDefault="00B64984" w:rsidP="00B64984">
            <w:pPr>
              <w:pStyle w:val="LilleCelleMedLuft"/>
            </w:pPr>
            <w:r>
              <w:t>22 205</w:t>
            </w:r>
          </w:p>
        </w:tc>
      </w:tr>
      <w:tr w:rsidR="00B64984" w:rsidRPr="00E930A6" w14:paraId="6CC81111" w14:textId="77777777" w:rsidTr="00B64984">
        <w:trPr>
          <w:trHeight w:hRule="exact" w:val="397"/>
        </w:trPr>
        <w:tc>
          <w:tcPr>
            <w:tcW w:w="1020" w:type="dxa"/>
            <w:tcBorders>
              <w:bottom w:val="single" w:sz="4" w:space="0" w:color="auto"/>
            </w:tcBorders>
            <w:vAlign w:val="bottom"/>
          </w:tcPr>
          <w:p w14:paraId="68CBE186" w14:textId="77777777" w:rsidR="00B64984" w:rsidRPr="007E7402" w:rsidRDefault="00B64984" w:rsidP="00B64984">
            <w:pPr>
              <w:pStyle w:val="LilleCelleMedLuft"/>
              <w:jc w:val="left"/>
            </w:pPr>
          </w:p>
        </w:tc>
        <w:tc>
          <w:tcPr>
            <w:tcW w:w="845" w:type="dxa"/>
            <w:tcBorders>
              <w:bottom w:val="single" w:sz="4" w:space="0" w:color="auto"/>
            </w:tcBorders>
            <w:vAlign w:val="bottom"/>
          </w:tcPr>
          <w:p w14:paraId="7097C212" w14:textId="77777777" w:rsidR="00B64984" w:rsidRPr="007E7402" w:rsidRDefault="00B64984" w:rsidP="00B64984">
            <w:pPr>
              <w:pStyle w:val="LilleCelleMedLuft"/>
              <w:jc w:val="left"/>
            </w:pPr>
            <w:r w:rsidRPr="007E7402">
              <w:t>Män</w:t>
            </w:r>
          </w:p>
        </w:tc>
        <w:tc>
          <w:tcPr>
            <w:tcW w:w="281" w:type="dxa"/>
            <w:tcBorders>
              <w:top w:val="nil"/>
              <w:bottom w:val="single" w:sz="4" w:space="0" w:color="auto"/>
            </w:tcBorders>
            <w:vAlign w:val="center"/>
          </w:tcPr>
          <w:p w14:paraId="08FD1811" w14:textId="77777777" w:rsidR="00B64984" w:rsidRPr="000B41E5" w:rsidRDefault="00B64984" w:rsidP="00B64984">
            <w:pPr>
              <w:jc w:val="center"/>
            </w:pPr>
          </w:p>
        </w:tc>
        <w:tc>
          <w:tcPr>
            <w:tcW w:w="989" w:type="dxa"/>
            <w:gridSpan w:val="2"/>
            <w:tcBorders>
              <w:top w:val="nil"/>
              <w:left w:val="nil"/>
              <w:bottom w:val="single" w:sz="4" w:space="0" w:color="auto"/>
              <w:right w:val="nil"/>
            </w:tcBorders>
            <w:shd w:val="clear" w:color="auto" w:fill="auto"/>
            <w:vAlign w:val="bottom"/>
          </w:tcPr>
          <w:p w14:paraId="7090EA76" w14:textId="312A68E0" w:rsidR="00B64984" w:rsidRDefault="00B64984" w:rsidP="00B64984">
            <w:pPr>
              <w:pStyle w:val="LilleCelleMedLuft"/>
            </w:pPr>
            <w:r>
              <w:t>1 135 174</w:t>
            </w:r>
          </w:p>
        </w:tc>
        <w:tc>
          <w:tcPr>
            <w:tcW w:w="283" w:type="dxa"/>
            <w:tcBorders>
              <w:top w:val="nil"/>
              <w:left w:val="nil"/>
              <w:bottom w:val="single" w:sz="4" w:space="0" w:color="auto"/>
              <w:right w:val="nil"/>
            </w:tcBorders>
            <w:shd w:val="clear" w:color="auto" w:fill="auto"/>
            <w:vAlign w:val="bottom"/>
          </w:tcPr>
          <w:p w14:paraId="027FAA1B" w14:textId="43062295" w:rsidR="00B64984" w:rsidRDefault="00B64984" w:rsidP="00B64984">
            <w:pPr>
              <w:pStyle w:val="LilleCelleMedLuft"/>
            </w:pPr>
            <w:r>
              <w:t>±</w:t>
            </w:r>
          </w:p>
        </w:tc>
        <w:tc>
          <w:tcPr>
            <w:tcW w:w="992" w:type="dxa"/>
            <w:tcBorders>
              <w:top w:val="nil"/>
              <w:left w:val="nil"/>
              <w:bottom w:val="single" w:sz="4" w:space="0" w:color="auto"/>
              <w:right w:val="nil"/>
            </w:tcBorders>
            <w:shd w:val="clear" w:color="auto" w:fill="auto"/>
            <w:vAlign w:val="bottom"/>
          </w:tcPr>
          <w:p w14:paraId="76AD7D63" w14:textId="5D69735C" w:rsidR="00B64984" w:rsidRDefault="00B64984" w:rsidP="00B64984">
            <w:pPr>
              <w:pStyle w:val="LilleCelleMedLuft"/>
            </w:pPr>
            <w:r>
              <w:t>42 444</w:t>
            </w:r>
          </w:p>
        </w:tc>
        <w:tc>
          <w:tcPr>
            <w:tcW w:w="285" w:type="dxa"/>
            <w:tcBorders>
              <w:top w:val="nil"/>
              <w:left w:val="nil"/>
              <w:bottom w:val="single" w:sz="4" w:space="0" w:color="auto"/>
              <w:right w:val="nil"/>
            </w:tcBorders>
            <w:shd w:val="clear" w:color="auto" w:fill="auto"/>
            <w:vAlign w:val="bottom"/>
          </w:tcPr>
          <w:p w14:paraId="78B025EA" w14:textId="77777777" w:rsidR="00B64984" w:rsidRDefault="00B64984" w:rsidP="00B64984">
            <w:pPr>
              <w:pStyle w:val="LilleCelleMedLuft"/>
            </w:pPr>
          </w:p>
        </w:tc>
        <w:tc>
          <w:tcPr>
            <w:tcW w:w="566" w:type="dxa"/>
            <w:tcBorders>
              <w:top w:val="nil"/>
              <w:left w:val="nil"/>
              <w:bottom w:val="single" w:sz="4" w:space="0" w:color="auto"/>
              <w:right w:val="nil"/>
            </w:tcBorders>
            <w:shd w:val="clear" w:color="auto" w:fill="auto"/>
            <w:vAlign w:val="bottom"/>
          </w:tcPr>
          <w:p w14:paraId="18AB88F5" w14:textId="317B8A55" w:rsidR="00B64984" w:rsidRDefault="00B64984" w:rsidP="00B64984">
            <w:pPr>
              <w:pStyle w:val="LilleCelleMedLuft"/>
            </w:pPr>
            <w:r>
              <w:t>0,45</w:t>
            </w:r>
          </w:p>
        </w:tc>
        <w:tc>
          <w:tcPr>
            <w:tcW w:w="285" w:type="dxa"/>
            <w:tcBorders>
              <w:top w:val="nil"/>
              <w:left w:val="nil"/>
              <w:bottom w:val="single" w:sz="4" w:space="0" w:color="auto"/>
              <w:right w:val="nil"/>
            </w:tcBorders>
            <w:shd w:val="clear" w:color="auto" w:fill="auto"/>
            <w:vAlign w:val="bottom"/>
          </w:tcPr>
          <w:p w14:paraId="07B1D7BA" w14:textId="6B76A6A8" w:rsidR="00B64984" w:rsidRDefault="00B64984" w:rsidP="00B64984">
            <w:pPr>
              <w:pStyle w:val="LilleCelleMedLuft"/>
            </w:pPr>
            <w:r>
              <w:t>±</w:t>
            </w:r>
          </w:p>
        </w:tc>
        <w:tc>
          <w:tcPr>
            <w:tcW w:w="568" w:type="dxa"/>
            <w:tcBorders>
              <w:top w:val="nil"/>
              <w:left w:val="nil"/>
              <w:bottom w:val="single" w:sz="4" w:space="0" w:color="auto"/>
              <w:right w:val="nil"/>
            </w:tcBorders>
            <w:shd w:val="clear" w:color="auto" w:fill="auto"/>
            <w:vAlign w:val="bottom"/>
          </w:tcPr>
          <w:p w14:paraId="4CADC14D" w14:textId="41E47BAF" w:rsidR="00B64984" w:rsidRDefault="00B64984" w:rsidP="00B64984">
            <w:pPr>
              <w:pStyle w:val="LilleCelleMedLuft"/>
            </w:pPr>
            <w:r>
              <w:t>0,02</w:t>
            </w:r>
          </w:p>
        </w:tc>
        <w:tc>
          <w:tcPr>
            <w:tcW w:w="296" w:type="dxa"/>
            <w:tcBorders>
              <w:top w:val="nil"/>
              <w:left w:val="nil"/>
              <w:bottom w:val="single" w:sz="4" w:space="0" w:color="auto"/>
              <w:right w:val="nil"/>
            </w:tcBorders>
            <w:shd w:val="clear" w:color="auto" w:fill="auto"/>
            <w:vAlign w:val="bottom"/>
          </w:tcPr>
          <w:p w14:paraId="40DD92CB" w14:textId="77777777" w:rsidR="00B64984" w:rsidRDefault="00B64984" w:rsidP="00B64984">
            <w:pPr>
              <w:pStyle w:val="LilleCelleMedLuft"/>
            </w:pPr>
          </w:p>
        </w:tc>
        <w:tc>
          <w:tcPr>
            <w:tcW w:w="1279" w:type="dxa"/>
            <w:tcBorders>
              <w:top w:val="nil"/>
              <w:left w:val="nil"/>
              <w:bottom w:val="single" w:sz="4" w:space="0" w:color="auto"/>
              <w:right w:val="nil"/>
            </w:tcBorders>
            <w:shd w:val="clear" w:color="auto" w:fill="auto"/>
            <w:vAlign w:val="bottom"/>
          </w:tcPr>
          <w:p w14:paraId="0F555E33" w14:textId="7569BDC4" w:rsidR="00B64984" w:rsidRDefault="00B64984" w:rsidP="00B64984">
            <w:pPr>
              <w:pStyle w:val="LilleCelleMedLuft"/>
            </w:pPr>
            <w:r>
              <w:t>2 545 783</w:t>
            </w:r>
          </w:p>
        </w:tc>
        <w:tc>
          <w:tcPr>
            <w:tcW w:w="283" w:type="dxa"/>
            <w:tcBorders>
              <w:top w:val="nil"/>
              <w:left w:val="nil"/>
              <w:bottom w:val="single" w:sz="4" w:space="0" w:color="auto"/>
              <w:right w:val="nil"/>
            </w:tcBorders>
            <w:shd w:val="clear" w:color="auto" w:fill="auto"/>
            <w:vAlign w:val="bottom"/>
          </w:tcPr>
          <w:p w14:paraId="590B85F2" w14:textId="74A1F632" w:rsidR="00B64984" w:rsidRDefault="00B64984" w:rsidP="00B64984">
            <w:pPr>
              <w:pStyle w:val="LilleCelleMedLuft"/>
            </w:pPr>
            <w:r>
              <w:t>±</w:t>
            </w:r>
          </w:p>
        </w:tc>
        <w:tc>
          <w:tcPr>
            <w:tcW w:w="993" w:type="dxa"/>
            <w:tcBorders>
              <w:top w:val="nil"/>
              <w:left w:val="nil"/>
              <w:bottom w:val="single" w:sz="4" w:space="0" w:color="auto"/>
              <w:right w:val="nil"/>
            </w:tcBorders>
            <w:shd w:val="clear" w:color="auto" w:fill="auto"/>
            <w:vAlign w:val="bottom"/>
          </w:tcPr>
          <w:p w14:paraId="2A1E7054" w14:textId="046ECEE2" w:rsidR="00B64984" w:rsidRDefault="00B64984" w:rsidP="00B64984">
            <w:pPr>
              <w:pStyle w:val="LilleCelleMedLuft"/>
            </w:pPr>
            <w:r>
              <w:t>22 141</w:t>
            </w:r>
          </w:p>
        </w:tc>
      </w:tr>
      <w:tr w:rsidR="00B64984" w:rsidRPr="00E930A6" w14:paraId="4099CDE4" w14:textId="77777777" w:rsidTr="00B64984">
        <w:trPr>
          <w:trHeight w:hRule="exact" w:val="397"/>
        </w:trPr>
        <w:tc>
          <w:tcPr>
            <w:tcW w:w="1020" w:type="dxa"/>
            <w:tcBorders>
              <w:top w:val="single" w:sz="4" w:space="0" w:color="auto"/>
              <w:bottom w:val="single" w:sz="4" w:space="0" w:color="auto"/>
            </w:tcBorders>
            <w:vAlign w:val="bottom"/>
          </w:tcPr>
          <w:p w14:paraId="5243AF1D" w14:textId="77777777" w:rsidR="00B64984" w:rsidRPr="007E7402" w:rsidRDefault="00B64984" w:rsidP="00B64984">
            <w:pPr>
              <w:pStyle w:val="LilleCelleMedLuft"/>
              <w:jc w:val="left"/>
            </w:pPr>
          </w:p>
        </w:tc>
        <w:tc>
          <w:tcPr>
            <w:tcW w:w="845" w:type="dxa"/>
            <w:tcBorders>
              <w:top w:val="single" w:sz="4" w:space="0" w:color="auto"/>
              <w:bottom w:val="single" w:sz="4" w:space="0" w:color="auto"/>
            </w:tcBorders>
            <w:vAlign w:val="bottom"/>
          </w:tcPr>
          <w:p w14:paraId="09A1C1C8" w14:textId="77777777" w:rsidR="00B64984" w:rsidRPr="003D609B" w:rsidRDefault="00B64984" w:rsidP="00B64984">
            <w:pPr>
              <w:pStyle w:val="LilleCelleMedLuft"/>
              <w:jc w:val="left"/>
              <w:rPr>
                <w:b/>
              </w:rPr>
            </w:pPr>
            <w:r w:rsidRPr="003D609B">
              <w:rPr>
                <w:b/>
              </w:rPr>
              <w:t>Totalt</w:t>
            </w:r>
          </w:p>
        </w:tc>
        <w:tc>
          <w:tcPr>
            <w:tcW w:w="281" w:type="dxa"/>
            <w:tcBorders>
              <w:top w:val="single" w:sz="4" w:space="0" w:color="auto"/>
              <w:bottom w:val="single" w:sz="4" w:space="0" w:color="auto"/>
            </w:tcBorders>
            <w:vAlign w:val="center"/>
          </w:tcPr>
          <w:p w14:paraId="1D93CBC2" w14:textId="77777777" w:rsidR="00B64984" w:rsidRPr="003D609B" w:rsidRDefault="00B64984" w:rsidP="00B64984">
            <w:pPr>
              <w:jc w:val="center"/>
              <w:rPr>
                <w:b/>
              </w:rPr>
            </w:pPr>
          </w:p>
        </w:tc>
        <w:tc>
          <w:tcPr>
            <w:tcW w:w="989" w:type="dxa"/>
            <w:gridSpan w:val="2"/>
            <w:tcBorders>
              <w:top w:val="single" w:sz="4" w:space="0" w:color="auto"/>
              <w:left w:val="nil"/>
              <w:bottom w:val="single" w:sz="4" w:space="0" w:color="auto"/>
              <w:right w:val="nil"/>
            </w:tcBorders>
            <w:shd w:val="clear" w:color="auto" w:fill="auto"/>
            <w:vAlign w:val="bottom"/>
          </w:tcPr>
          <w:p w14:paraId="49FC8A7F" w14:textId="2A036B2D" w:rsidR="00B64984" w:rsidRPr="00B64984" w:rsidRDefault="00B64984" w:rsidP="00B64984">
            <w:pPr>
              <w:pStyle w:val="LilleCelleMedLuft"/>
              <w:rPr>
                <w:b/>
                <w:bCs/>
              </w:rPr>
            </w:pPr>
            <w:r w:rsidRPr="00B64984">
              <w:rPr>
                <w:b/>
                <w:bCs/>
              </w:rPr>
              <w:t>2 687 867</w:t>
            </w:r>
          </w:p>
        </w:tc>
        <w:tc>
          <w:tcPr>
            <w:tcW w:w="283" w:type="dxa"/>
            <w:tcBorders>
              <w:top w:val="single" w:sz="4" w:space="0" w:color="auto"/>
              <w:left w:val="nil"/>
              <w:bottom w:val="single" w:sz="4" w:space="0" w:color="auto"/>
              <w:right w:val="nil"/>
            </w:tcBorders>
            <w:shd w:val="clear" w:color="auto" w:fill="auto"/>
            <w:vAlign w:val="bottom"/>
          </w:tcPr>
          <w:p w14:paraId="785A0CBD" w14:textId="6033643A" w:rsidR="00B64984" w:rsidRPr="00B64984" w:rsidRDefault="00B64984" w:rsidP="00B64984">
            <w:pPr>
              <w:pStyle w:val="LilleCelleMedLuft"/>
              <w:rPr>
                <w:b/>
                <w:bCs/>
              </w:rPr>
            </w:pPr>
            <w:r w:rsidRPr="00B64984">
              <w:rPr>
                <w:b/>
                <w:bCs/>
              </w:rPr>
              <w:t>±</w:t>
            </w:r>
          </w:p>
        </w:tc>
        <w:tc>
          <w:tcPr>
            <w:tcW w:w="992" w:type="dxa"/>
            <w:tcBorders>
              <w:top w:val="single" w:sz="4" w:space="0" w:color="auto"/>
              <w:left w:val="nil"/>
              <w:bottom w:val="single" w:sz="4" w:space="0" w:color="auto"/>
              <w:right w:val="nil"/>
            </w:tcBorders>
            <w:shd w:val="clear" w:color="auto" w:fill="auto"/>
            <w:vAlign w:val="bottom"/>
          </w:tcPr>
          <w:p w14:paraId="31A7B05D" w14:textId="2E98FED5" w:rsidR="00B64984" w:rsidRPr="00B64984" w:rsidRDefault="00B64984" w:rsidP="00B64984">
            <w:pPr>
              <w:pStyle w:val="LilleCelleMedLuft"/>
              <w:rPr>
                <w:b/>
                <w:bCs/>
              </w:rPr>
            </w:pPr>
            <w:r w:rsidRPr="00B64984">
              <w:rPr>
                <w:b/>
                <w:bCs/>
              </w:rPr>
              <w:t>73 717</w:t>
            </w:r>
          </w:p>
        </w:tc>
        <w:tc>
          <w:tcPr>
            <w:tcW w:w="285" w:type="dxa"/>
            <w:tcBorders>
              <w:top w:val="single" w:sz="4" w:space="0" w:color="auto"/>
              <w:left w:val="nil"/>
              <w:bottom w:val="single" w:sz="4" w:space="0" w:color="auto"/>
              <w:right w:val="nil"/>
            </w:tcBorders>
            <w:shd w:val="clear" w:color="auto" w:fill="auto"/>
            <w:vAlign w:val="bottom"/>
          </w:tcPr>
          <w:p w14:paraId="0925A373" w14:textId="77777777" w:rsidR="00B64984" w:rsidRPr="00B64984" w:rsidRDefault="00B64984" w:rsidP="00B64984">
            <w:pPr>
              <w:pStyle w:val="LilleCelleMedLuft"/>
              <w:rPr>
                <w:b/>
                <w:bCs/>
              </w:rPr>
            </w:pPr>
          </w:p>
        </w:tc>
        <w:tc>
          <w:tcPr>
            <w:tcW w:w="566" w:type="dxa"/>
            <w:tcBorders>
              <w:top w:val="single" w:sz="4" w:space="0" w:color="auto"/>
              <w:left w:val="nil"/>
              <w:bottom w:val="single" w:sz="4" w:space="0" w:color="auto"/>
              <w:right w:val="nil"/>
            </w:tcBorders>
            <w:shd w:val="clear" w:color="auto" w:fill="auto"/>
            <w:vAlign w:val="bottom"/>
          </w:tcPr>
          <w:p w14:paraId="03FC2715" w14:textId="3E74EB39" w:rsidR="00B64984" w:rsidRPr="00B64984" w:rsidRDefault="00B64984" w:rsidP="00B64984">
            <w:pPr>
              <w:pStyle w:val="LilleCelleMedLuft"/>
              <w:rPr>
                <w:b/>
                <w:bCs/>
              </w:rPr>
            </w:pPr>
            <w:r w:rsidRPr="00B64984">
              <w:rPr>
                <w:b/>
                <w:bCs/>
              </w:rPr>
              <w:t>0,54</w:t>
            </w:r>
          </w:p>
        </w:tc>
        <w:tc>
          <w:tcPr>
            <w:tcW w:w="285" w:type="dxa"/>
            <w:tcBorders>
              <w:top w:val="single" w:sz="4" w:space="0" w:color="auto"/>
              <w:left w:val="nil"/>
              <w:bottom w:val="single" w:sz="4" w:space="0" w:color="auto"/>
              <w:right w:val="nil"/>
            </w:tcBorders>
            <w:shd w:val="clear" w:color="auto" w:fill="auto"/>
            <w:vAlign w:val="bottom"/>
          </w:tcPr>
          <w:p w14:paraId="7B73FBDC" w14:textId="2670CC3D" w:rsidR="00B64984" w:rsidRPr="00B64984" w:rsidRDefault="00B64984" w:rsidP="00B64984">
            <w:pPr>
              <w:pStyle w:val="LilleCelleMedLuft"/>
              <w:rPr>
                <w:b/>
                <w:bCs/>
              </w:rPr>
            </w:pPr>
            <w:r w:rsidRPr="00B64984">
              <w:rPr>
                <w:b/>
                <w:bCs/>
              </w:rPr>
              <w:t>±</w:t>
            </w:r>
          </w:p>
        </w:tc>
        <w:tc>
          <w:tcPr>
            <w:tcW w:w="568" w:type="dxa"/>
            <w:tcBorders>
              <w:top w:val="single" w:sz="4" w:space="0" w:color="auto"/>
              <w:left w:val="nil"/>
              <w:bottom w:val="single" w:sz="4" w:space="0" w:color="auto"/>
              <w:right w:val="nil"/>
            </w:tcBorders>
            <w:shd w:val="clear" w:color="auto" w:fill="auto"/>
            <w:vAlign w:val="bottom"/>
          </w:tcPr>
          <w:p w14:paraId="2B921FB5" w14:textId="50581487" w:rsidR="00B64984" w:rsidRPr="00B64984" w:rsidRDefault="00B64984" w:rsidP="00B64984">
            <w:pPr>
              <w:pStyle w:val="LilleCelleMedLuft"/>
              <w:rPr>
                <w:b/>
                <w:bCs/>
              </w:rPr>
            </w:pPr>
            <w:r w:rsidRPr="00B64984">
              <w:rPr>
                <w:b/>
                <w:bCs/>
              </w:rPr>
              <w:t>0,02</w:t>
            </w:r>
          </w:p>
        </w:tc>
        <w:tc>
          <w:tcPr>
            <w:tcW w:w="296" w:type="dxa"/>
            <w:tcBorders>
              <w:top w:val="single" w:sz="4" w:space="0" w:color="auto"/>
              <w:left w:val="nil"/>
              <w:bottom w:val="single" w:sz="4" w:space="0" w:color="auto"/>
              <w:right w:val="nil"/>
            </w:tcBorders>
            <w:shd w:val="clear" w:color="auto" w:fill="auto"/>
            <w:vAlign w:val="bottom"/>
          </w:tcPr>
          <w:p w14:paraId="1FD7351A" w14:textId="77777777" w:rsidR="00B64984" w:rsidRPr="00B64984" w:rsidRDefault="00B64984" w:rsidP="00B64984">
            <w:pPr>
              <w:pStyle w:val="LilleCelleMedLuft"/>
              <w:rPr>
                <w:b/>
                <w:bCs/>
              </w:rPr>
            </w:pPr>
          </w:p>
        </w:tc>
        <w:tc>
          <w:tcPr>
            <w:tcW w:w="1279" w:type="dxa"/>
            <w:tcBorders>
              <w:top w:val="single" w:sz="4" w:space="0" w:color="auto"/>
              <w:left w:val="nil"/>
              <w:bottom w:val="single" w:sz="4" w:space="0" w:color="auto"/>
              <w:right w:val="nil"/>
            </w:tcBorders>
            <w:shd w:val="clear" w:color="auto" w:fill="auto"/>
            <w:vAlign w:val="bottom"/>
          </w:tcPr>
          <w:p w14:paraId="1E1CF1D3" w14:textId="5E186D1C" w:rsidR="00B64984" w:rsidRPr="00B64984" w:rsidRDefault="00B64984" w:rsidP="00B64984">
            <w:pPr>
              <w:pStyle w:val="LilleCelleMedLuft"/>
              <w:rPr>
                <w:b/>
                <w:bCs/>
              </w:rPr>
            </w:pPr>
            <w:r w:rsidRPr="00B64984">
              <w:rPr>
                <w:b/>
                <w:bCs/>
              </w:rPr>
              <w:t>4 952 099</w:t>
            </w:r>
          </w:p>
        </w:tc>
        <w:tc>
          <w:tcPr>
            <w:tcW w:w="283" w:type="dxa"/>
            <w:tcBorders>
              <w:top w:val="single" w:sz="4" w:space="0" w:color="auto"/>
              <w:left w:val="nil"/>
              <w:bottom w:val="single" w:sz="4" w:space="0" w:color="auto"/>
              <w:right w:val="nil"/>
            </w:tcBorders>
            <w:shd w:val="clear" w:color="auto" w:fill="auto"/>
            <w:vAlign w:val="bottom"/>
          </w:tcPr>
          <w:p w14:paraId="5775FB26" w14:textId="6A1EC4DA" w:rsidR="00B64984" w:rsidRPr="00B64984" w:rsidRDefault="00B64984" w:rsidP="00B64984">
            <w:pPr>
              <w:pStyle w:val="LilleCelleMedLuft"/>
              <w:rPr>
                <w:b/>
                <w:bCs/>
              </w:rPr>
            </w:pPr>
            <w:r w:rsidRPr="00B64984">
              <w:rPr>
                <w:b/>
                <w:bCs/>
              </w:rPr>
              <w:t>±</w:t>
            </w:r>
          </w:p>
        </w:tc>
        <w:tc>
          <w:tcPr>
            <w:tcW w:w="993" w:type="dxa"/>
            <w:tcBorders>
              <w:top w:val="single" w:sz="4" w:space="0" w:color="auto"/>
              <w:left w:val="nil"/>
              <w:bottom w:val="single" w:sz="4" w:space="0" w:color="auto"/>
              <w:right w:val="nil"/>
            </w:tcBorders>
            <w:shd w:val="clear" w:color="auto" w:fill="auto"/>
            <w:vAlign w:val="bottom"/>
          </w:tcPr>
          <w:p w14:paraId="6430D64A" w14:textId="3972DECD" w:rsidR="00B64984" w:rsidRPr="00B64984" w:rsidRDefault="00B64984" w:rsidP="00B64984">
            <w:pPr>
              <w:pStyle w:val="LilleCelleMedLuft"/>
              <w:rPr>
                <w:b/>
                <w:bCs/>
              </w:rPr>
            </w:pPr>
            <w:r w:rsidRPr="00B64984">
              <w:rPr>
                <w:b/>
                <w:bCs/>
              </w:rPr>
              <w:t>31 926</w:t>
            </w:r>
          </w:p>
        </w:tc>
      </w:tr>
    </w:tbl>
    <w:p w14:paraId="677C8B14" w14:textId="77777777" w:rsidR="00C47A4E" w:rsidRDefault="00C47A4E" w:rsidP="00356CBC"/>
    <w:p w14:paraId="2FF063A5" w14:textId="77777777" w:rsidR="00493B0F" w:rsidRDefault="00493B0F" w:rsidP="00885756">
      <w:pPr>
        <w:pStyle w:val="Rubrikversmaltabell1"/>
        <w:numPr>
          <w:ilvl w:val="0"/>
          <w:numId w:val="13"/>
        </w:numPr>
        <w:ind w:left="284" w:hanging="284"/>
      </w:pPr>
      <w:r>
        <w:br w:type="column"/>
      </w:r>
      <w:r w:rsidRPr="00493B0F">
        <w:lastRenderedPageBreak/>
        <w:t>Antal sjukfall</w:t>
      </w:r>
      <w:r w:rsidR="007A7BE1">
        <w:t xml:space="preserve"> under sjuklöneperioden</w:t>
      </w:r>
      <w:r w:rsidRPr="00493B0F">
        <w:t xml:space="preserve"> per fallängd i dagar </w:t>
      </w:r>
    </w:p>
    <w:p w14:paraId="342B8191" w14:textId="6D942793" w:rsidR="00493B0F" w:rsidRPr="001F61EE" w:rsidRDefault="0090702B" w:rsidP="00885756">
      <w:pPr>
        <w:pStyle w:val="Rubrikversmaltabell2"/>
        <w:ind w:firstLine="284"/>
        <w:rPr>
          <w:lang w:val="sv-SE"/>
        </w:rPr>
      </w:pPr>
      <w:r>
        <w:rPr>
          <w:lang w:val="sv-SE"/>
        </w:rPr>
        <w:t>Fjärde</w:t>
      </w:r>
      <w:r w:rsidR="00493B0F" w:rsidRPr="00493B0F">
        <w:rPr>
          <w:lang w:val="sv-SE"/>
        </w:rPr>
        <w:t xml:space="preserve"> kvartalet </w:t>
      </w:r>
      <w:r w:rsidR="003B228B">
        <w:rPr>
          <w:lang w:val="sv-SE"/>
        </w:rPr>
        <w:t>2021</w:t>
      </w:r>
    </w:p>
    <w:p w14:paraId="04165C3D" w14:textId="77777777" w:rsidR="00F4227E" w:rsidRDefault="00F4227E" w:rsidP="00CC71C5">
      <w:pPr>
        <w:rPr>
          <w:rFonts w:asciiTheme="majorHAnsi" w:hAnsiTheme="majorHAnsi"/>
          <w:sz w:val="16"/>
          <w:szCs w:val="16"/>
        </w:rPr>
        <w:sectPr w:rsidR="00F4227E" w:rsidSect="00F4227E">
          <w:footnotePr>
            <w:numRestart w:val="eachSect"/>
          </w:footnotePr>
          <w:type w:val="continuous"/>
          <w:pgSz w:w="11906" w:h="16838" w:code="9"/>
          <w:pgMar w:top="2183" w:right="1055" w:bottom="1412" w:left="4423" w:header="811" w:footer="539" w:gutter="0"/>
          <w:cols w:space="708"/>
          <w:docGrid w:linePitch="360"/>
        </w:sectPr>
      </w:pPr>
    </w:p>
    <w:tbl>
      <w:tblPr>
        <w:tblW w:w="357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7"/>
        <w:gridCol w:w="284"/>
        <w:gridCol w:w="992"/>
        <w:gridCol w:w="283"/>
        <w:gridCol w:w="993"/>
      </w:tblGrid>
      <w:tr w:rsidR="00493B0F" w14:paraId="76642AAA" w14:textId="77777777" w:rsidTr="00CC71C5">
        <w:trPr>
          <w:trHeight w:hRule="exact" w:val="342"/>
        </w:trPr>
        <w:tc>
          <w:tcPr>
            <w:tcW w:w="1027" w:type="dxa"/>
            <w:tcBorders>
              <w:top w:val="single" w:sz="12" w:space="0" w:color="000000"/>
              <w:bottom w:val="single" w:sz="4" w:space="0" w:color="auto"/>
            </w:tcBorders>
          </w:tcPr>
          <w:p w14:paraId="68DD4B5A" w14:textId="77777777" w:rsidR="00493B0F" w:rsidRDefault="00493B0F" w:rsidP="00CC71C5">
            <w:r w:rsidRPr="007E7402">
              <w:rPr>
                <w:rFonts w:asciiTheme="majorHAnsi" w:hAnsiTheme="majorHAnsi"/>
                <w:sz w:val="16"/>
                <w:szCs w:val="16"/>
              </w:rPr>
              <w:t>Längd</w:t>
            </w:r>
          </w:p>
        </w:tc>
        <w:tc>
          <w:tcPr>
            <w:tcW w:w="284" w:type="dxa"/>
            <w:tcBorders>
              <w:top w:val="single" w:sz="12" w:space="0" w:color="000000"/>
            </w:tcBorders>
          </w:tcPr>
          <w:p w14:paraId="0CA0A892" w14:textId="77777777" w:rsidR="00493B0F" w:rsidRDefault="00493B0F" w:rsidP="00CC71C5">
            <w:pPr>
              <w:jc w:val="center"/>
            </w:pPr>
          </w:p>
        </w:tc>
        <w:tc>
          <w:tcPr>
            <w:tcW w:w="2268" w:type="dxa"/>
            <w:gridSpan w:val="3"/>
            <w:tcBorders>
              <w:top w:val="single" w:sz="12" w:space="0" w:color="000000"/>
              <w:bottom w:val="single" w:sz="4" w:space="0" w:color="auto"/>
            </w:tcBorders>
          </w:tcPr>
          <w:p w14:paraId="0A6F9999" w14:textId="77777777" w:rsidR="00493B0F" w:rsidRDefault="00493B0F" w:rsidP="00F4227E">
            <w:pPr>
              <w:jc w:val="center"/>
            </w:pPr>
            <w:r w:rsidRPr="007E7402">
              <w:rPr>
                <w:rFonts w:asciiTheme="majorHAnsi" w:hAnsiTheme="majorHAnsi"/>
                <w:sz w:val="16"/>
                <w:szCs w:val="16"/>
              </w:rPr>
              <w:t>Sjukfal</w:t>
            </w:r>
            <w:r w:rsidR="00F4227E">
              <w:rPr>
                <w:rFonts w:asciiTheme="majorHAnsi" w:hAnsiTheme="majorHAnsi"/>
                <w:sz w:val="16"/>
                <w:szCs w:val="16"/>
              </w:rPr>
              <w:t>l</w:t>
            </w:r>
            <w:r w:rsidR="00F4227E">
              <w:rPr>
                <w:rStyle w:val="Fotnotsreferens"/>
                <w:rFonts w:asciiTheme="majorHAnsi" w:hAnsiTheme="majorHAnsi"/>
                <w:sz w:val="16"/>
                <w:szCs w:val="16"/>
              </w:rPr>
              <w:footnoteReference w:id="3"/>
            </w:r>
          </w:p>
        </w:tc>
      </w:tr>
      <w:tr w:rsidR="00621A05" w:rsidRPr="00662EB1" w14:paraId="1BD5D111" w14:textId="77777777" w:rsidTr="006B56E8">
        <w:trPr>
          <w:trHeight w:hRule="exact" w:val="397"/>
        </w:trPr>
        <w:tc>
          <w:tcPr>
            <w:tcW w:w="1027" w:type="dxa"/>
            <w:tcBorders>
              <w:top w:val="single" w:sz="4" w:space="0" w:color="auto"/>
            </w:tcBorders>
            <w:vAlign w:val="bottom"/>
          </w:tcPr>
          <w:p w14:paraId="7BC5C2C6" w14:textId="77777777" w:rsidR="00621A05" w:rsidRPr="007E7402" w:rsidRDefault="00621A05" w:rsidP="00621A05">
            <w:pPr>
              <w:pStyle w:val="LilleCelleMedLuft"/>
              <w:jc w:val="left"/>
            </w:pPr>
            <w:r w:rsidRPr="007E7402">
              <w:t>1</w:t>
            </w:r>
          </w:p>
        </w:tc>
        <w:tc>
          <w:tcPr>
            <w:tcW w:w="284" w:type="dxa"/>
            <w:vAlign w:val="center"/>
          </w:tcPr>
          <w:p w14:paraId="6CCE326B"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3D7122E4" w14:textId="27EFAC43" w:rsidR="00621A05" w:rsidRPr="00621A05" w:rsidRDefault="00621A05" w:rsidP="00621A05">
            <w:pPr>
              <w:pStyle w:val="LilleCelleMedLuft"/>
            </w:pPr>
            <w:r w:rsidRPr="00621A05">
              <w:t>632 316</w:t>
            </w:r>
          </w:p>
        </w:tc>
        <w:tc>
          <w:tcPr>
            <w:tcW w:w="283" w:type="dxa"/>
            <w:tcBorders>
              <w:top w:val="nil"/>
              <w:left w:val="nil"/>
              <w:bottom w:val="nil"/>
              <w:right w:val="nil"/>
            </w:tcBorders>
            <w:shd w:val="clear" w:color="auto" w:fill="auto"/>
            <w:vAlign w:val="bottom"/>
          </w:tcPr>
          <w:p w14:paraId="38544D96" w14:textId="30B0505F"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15313548" w14:textId="770811AB" w:rsidR="00621A05" w:rsidRPr="00621A05" w:rsidRDefault="00621A05" w:rsidP="00621A05">
            <w:pPr>
              <w:pStyle w:val="LilleCelleMedLuft"/>
            </w:pPr>
            <w:r w:rsidRPr="00621A05">
              <w:t>27 453</w:t>
            </w:r>
          </w:p>
        </w:tc>
      </w:tr>
      <w:tr w:rsidR="00621A05" w:rsidRPr="00662EB1" w14:paraId="79FD3C43" w14:textId="77777777" w:rsidTr="006B56E8">
        <w:trPr>
          <w:trHeight w:hRule="exact" w:val="397"/>
        </w:trPr>
        <w:tc>
          <w:tcPr>
            <w:tcW w:w="1027" w:type="dxa"/>
            <w:vAlign w:val="bottom"/>
          </w:tcPr>
          <w:p w14:paraId="74C23EB5" w14:textId="77777777" w:rsidR="00621A05" w:rsidRPr="007E7402" w:rsidRDefault="00621A05" w:rsidP="00621A05">
            <w:pPr>
              <w:pStyle w:val="LilleCelleMedLuft"/>
              <w:jc w:val="left"/>
            </w:pPr>
            <w:r w:rsidRPr="007E7402">
              <w:t>2</w:t>
            </w:r>
          </w:p>
        </w:tc>
        <w:tc>
          <w:tcPr>
            <w:tcW w:w="284" w:type="dxa"/>
            <w:vAlign w:val="center"/>
          </w:tcPr>
          <w:p w14:paraId="5AEC952C"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412396B8" w14:textId="0B9AC011" w:rsidR="00621A05" w:rsidRPr="00621A05" w:rsidRDefault="00621A05" w:rsidP="00621A05">
            <w:pPr>
              <w:pStyle w:val="LilleCelleMedLuft"/>
            </w:pPr>
            <w:r w:rsidRPr="00621A05">
              <w:t>541 567</w:t>
            </w:r>
          </w:p>
        </w:tc>
        <w:tc>
          <w:tcPr>
            <w:tcW w:w="283" w:type="dxa"/>
            <w:tcBorders>
              <w:top w:val="nil"/>
              <w:left w:val="nil"/>
              <w:bottom w:val="nil"/>
              <w:right w:val="nil"/>
            </w:tcBorders>
            <w:shd w:val="clear" w:color="auto" w:fill="auto"/>
            <w:vAlign w:val="bottom"/>
          </w:tcPr>
          <w:p w14:paraId="0D59F39A" w14:textId="4AC6F1DD"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4EE31DDB" w14:textId="4D399323" w:rsidR="00621A05" w:rsidRPr="00621A05" w:rsidRDefault="00621A05" w:rsidP="00621A05">
            <w:pPr>
              <w:pStyle w:val="LilleCelleMedLuft"/>
            </w:pPr>
            <w:r w:rsidRPr="00621A05">
              <w:t>21 335</w:t>
            </w:r>
          </w:p>
        </w:tc>
      </w:tr>
      <w:tr w:rsidR="00621A05" w:rsidRPr="00662EB1" w14:paraId="11B2AA3B" w14:textId="77777777" w:rsidTr="006B56E8">
        <w:trPr>
          <w:trHeight w:hRule="exact" w:val="397"/>
        </w:trPr>
        <w:tc>
          <w:tcPr>
            <w:tcW w:w="1027" w:type="dxa"/>
            <w:vAlign w:val="bottom"/>
          </w:tcPr>
          <w:p w14:paraId="02FDD127" w14:textId="77777777" w:rsidR="00621A05" w:rsidRPr="007E7402" w:rsidRDefault="00621A05" w:rsidP="00621A05">
            <w:pPr>
              <w:pStyle w:val="LilleCelleMedLuft"/>
              <w:jc w:val="left"/>
            </w:pPr>
            <w:r w:rsidRPr="007E7402">
              <w:t>3</w:t>
            </w:r>
          </w:p>
        </w:tc>
        <w:tc>
          <w:tcPr>
            <w:tcW w:w="284" w:type="dxa"/>
            <w:vAlign w:val="center"/>
          </w:tcPr>
          <w:p w14:paraId="5E4D6D8E"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5B70B6C1" w14:textId="34CE761D" w:rsidR="00621A05" w:rsidRPr="00621A05" w:rsidRDefault="00621A05" w:rsidP="00621A05">
            <w:pPr>
              <w:pStyle w:val="LilleCelleMedLuft"/>
            </w:pPr>
            <w:r w:rsidRPr="00621A05">
              <w:t>374 609</w:t>
            </w:r>
          </w:p>
        </w:tc>
        <w:tc>
          <w:tcPr>
            <w:tcW w:w="283" w:type="dxa"/>
            <w:tcBorders>
              <w:top w:val="nil"/>
              <w:left w:val="nil"/>
              <w:bottom w:val="nil"/>
              <w:right w:val="nil"/>
            </w:tcBorders>
            <w:shd w:val="clear" w:color="auto" w:fill="auto"/>
            <w:vAlign w:val="bottom"/>
          </w:tcPr>
          <w:p w14:paraId="0E1FF69D" w14:textId="6F960C8D"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7B44991B" w14:textId="6A6C6B24" w:rsidR="00621A05" w:rsidRPr="00621A05" w:rsidRDefault="00621A05" w:rsidP="00621A05">
            <w:pPr>
              <w:pStyle w:val="LilleCelleMedLuft"/>
            </w:pPr>
            <w:r w:rsidRPr="00621A05">
              <w:t>14 031</w:t>
            </w:r>
          </w:p>
        </w:tc>
      </w:tr>
      <w:tr w:rsidR="00621A05" w:rsidRPr="00662EB1" w14:paraId="476B0A59" w14:textId="77777777" w:rsidTr="006B56E8">
        <w:trPr>
          <w:trHeight w:hRule="exact" w:val="397"/>
        </w:trPr>
        <w:tc>
          <w:tcPr>
            <w:tcW w:w="1027" w:type="dxa"/>
            <w:vAlign w:val="bottom"/>
          </w:tcPr>
          <w:p w14:paraId="0E395202" w14:textId="77777777" w:rsidR="00621A05" w:rsidRPr="007E7402" w:rsidRDefault="00621A05" w:rsidP="00621A05">
            <w:pPr>
              <w:pStyle w:val="LilleCelleMedLuft"/>
              <w:jc w:val="left"/>
            </w:pPr>
            <w:r w:rsidRPr="007E7402">
              <w:t>4</w:t>
            </w:r>
          </w:p>
        </w:tc>
        <w:tc>
          <w:tcPr>
            <w:tcW w:w="284" w:type="dxa"/>
            <w:vAlign w:val="center"/>
          </w:tcPr>
          <w:p w14:paraId="480BCF86"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08251562" w14:textId="5C572FE6" w:rsidR="00621A05" w:rsidRPr="00621A05" w:rsidRDefault="00621A05" w:rsidP="00621A05">
            <w:pPr>
              <w:pStyle w:val="LilleCelleMedLuft"/>
            </w:pPr>
            <w:r w:rsidRPr="00621A05">
              <w:t>265 995</w:t>
            </w:r>
          </w:p>
        </w:tc>
        <w:tc>
          <w:tcPr>
            <w:tcW w:w="283" w:type="dxa"/>
            <w:tcBorders>
              <w:top w:val="nil"/>
              <w:left w:val="nil"/>
              <w:bottom w:val="nil"/>
              <w:right w:val="nil"/>
            </w:tcBorders>
            <w:shd w:val="clear" w:color="auto" w:fill="auto"/>
            <w:vAlign w:val="bottom"/>
          </w:tcPr>
          <w:p w14:paraId="11B211F1" w14:textId="17D57302"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77670D02" w14:textId="72A9CF24" w:rsidR="00621A05" w:rsidRPr="00621A05" w:rsidRDefault="00621A05" w:rsidP="00621A05">
            <w:pPr>
              <w:pStyle w:val="LilleCelleMedLuft"/>
            </w:pPr>
            <w:r w:rsidRPr="00621A05">
              <w:t>12 138</w:t>
            </w:r>
          </w:p>
        </w:tc>
      </w:tr>
      <w:tr w:rsidR="00621A05" w:rsidRPr="00662EB1" w14:paraId="4BEB82D2" w14:textId="77777777" w:rsidTr="006B56E8">
        <w:trPr>
          <w:trHeight w:hRule="exact" w:val="397"/>
        </w:trPr>
        <w:tc>
          <w:tcPr>
            <w:tcW w:w="1027" w:type="dxa"/>
            <w:vAlign w:val="bottom"/>
          </w:tcPr>
          <w:p w14:paraId="7078E5A6" w14:textId="77777777" w:rsidR="00621A05" w:rsidRPr="007E7402" w:rsidRDefault="00621A05" w:rsidP="00621A05">
            <w:pPr>
              <w:pStyle w:val="LilleCelleMedLuft"/>
              <w:jc w:val="left"/>
            </w:pPr>
            <w:r w:rsidRPr="007E7402">
              <w:t>5</w:t>
            </w:r>
          </w:p>
        </w:tc>
        <w:tc>
          <w:tcPr>
            <w:tcW w:w="284" w:type="dxa"/>
            <w:vAlign w:val="center"/>
          </w:tcPr>
          <w:p w14:paraId="690F1208"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02339926" w14:textId="777C99DA" w:rsidR="00621A05" w:rsidRPr="00621A05" w:rsidRDefault="00621A05" w:rsidP="00621A05">
            <w:pPr>
              <w:pStyle w:val="LilleCelleMedLuft"/>
            </w:pPr>
            <w:r w:rsidRPr="00621A05">
              <w:t>255 449</w:t>
            </w:r>
          </w:p>
        </w:tc>
        <w:tc>
          <w:tcPr>
            <w:tcW w:w="283" w:type="dxa"/>
            <w:tcBorders>
              <w:top w:val="nil"/>
              <w:left w:val="nil"/>
              <w:bottom w:val="nil"/>
              <w:right w:val="nil"/>
            </w:tcBorders>
            <w:shd w:val="clear" w:color="auto" w:fill="auto"/>
            <w:vAlign w:val="bottom"/>
          </w:tcPr>
          <w:p w14:paraId="1086EAEC" w14:textId="0227311E"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22EF2858" w14:textId="3493F52F" w:rsidR="00621A05" w:rsidRPr="00621A05" w:rsidRDefault="00621A05" w:rsidP="00621A05">
            <w:pPr>
              <w:pStyle w:val="LilleCelleMedLuft"/>
            </w:pPr>
            <w:r w:rsidRPr="00621A05">
              <w:t>12 551</w:t>
            </w:r>
          </w:p>
        </w:tc>
      </w:tr>
      <w:tr w:rsidR="00621A05" w:rsidRPr="00662EB1" w14:paraId="08A15693" w14:textId="77777777" w:rsidTr="006B56E8">
        <w:trPr>
          <w:trHeight w:hRule="exact" w:val="397"/>
        </w:trPr>
        <w:tc>
          <w:tcPr>
            <w:tcW w:w="1027" w:type="dxa"/>
            <w:vAlign w:val="bottom"/>
          </w:tcPr>
          <w:p w14:paraId="25069DBD" w14:textId="77777777" w:rsidR="00621A05" w:rsidRPr="007E7402" w:rsidRDefault="00621A05" w:rsidP="00621A05">
            <w:pPr>
              <w:pStyle w:val="LilleCelleMedLuft"/>
              <w:jc w:val="left"/>
            </w:pPr>
            <w:r w:rsidRPr="007E7402">
              <w:t>6</w:t>
            </w:r>
          </w:p>
        </w:tc>
        <w:tc>
          <w:tcPr>
            <w:tcW w:w="284" w:type="dxa"/>
            <w:vAlign w:val="center"/>
          </w:tcPr>
          <w:p w14:paraId="09DE2146"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29AF2417" w14:textId="2B31E924" w:rsidR="00621A05" w:rsidRPr="00621A05" w:rsidRDefault="00621A05" w:rsidP="00621A05">
            <w:pPr>
              <w:pStyle w:val="LilleCelleMedLuft"/>
            </w:pPr>
            <w:r w:rsidRPr="00621A05">
              <w:t>113 373</w:t>
            </w:r>
          </w:p>
        </w:tc>
        <w:tc>
          <w:tcPr>
            <w:tcW w:w="283" w:type="dxa"/>
            <w:tcBorders>
              <w:top w:val="nil"/>
              <w:left w:val="nil"/>
              <w:bottom w:val="nil"/>
              <w:right w:val="nil"/>
            </w:tcBorders>
            <w:shd w:val="clear" w:color="auto" w:fill="auto"/>
            <w:vAlign w:val="bottom"/>
          </w:tcPr>
          <w:p w14:paraId="3F085FE5" w14:textId="34C9C51F"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3F53B05B" w14:textId="3B9C1532" w:rsidR="00621A05" w:rsidRPr="00621A05" w:rsidRDefault="00621A05" w:rsidP="00621A05">
            <w:pPr>
              <w:pStyle w:val="LilleCelleMedLuft"/>
            </w:pPr>
            <w:r w:rsidRPr="00621A05">
              <w:t>7 735</w:t>
            </w:r>
          </w:p>
        </w:tc>
      </w:tr>
      <w:tr w:rsidR="00621A05" w:rsidRPr="00662EB1" w14:paraId="4167DCAE" w14:textId="77777777" w:rsidTr="006B56E8">
        <w:trPr>
          <w:trHeight w:hRule="exact" w:val="397"/>
        </w:trPr>
        <w:tc>
          <w:tcPr>
            <w:tcW w:w="1027" w:type="dxa"/>
            <w:vAlign w:val="bottom"/>
          </w:tcPr>
          <w:p w14:paraId="3082EBC4" w14:textId="77777777" w:rsidR="00621A05" w:rsidRPr="007E7402" w:rsidRDefault="00621A05" w:rsidP="00621A05">
            <w:pPr>
              <w:pStyle w:val="LilleCelleMedLuft"/>
              <w:jc w:val="left"/>
            </w:pPr>
            <w:r w:rsidRPr="007E7402">
              <w:t>7</w:t>
            </w:r>
          </w:p>
        </w:tc>
        <w:tc>
          <w:tcPr>
            <w:tcW w:w="284" w:type="dxa"/>
            <w:vAlign w:val="center"/>
          </w:tcPr>
          <w:p w14:paraId="299B980B"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5124AFAB" w14:textId="6DE5FE52" w:rsidR="00621A05" w:rsidRPr="00621A05" w:rsidRDefault="00621A05" w:rsidP="00621A05">
            <w:pPr>
              <w:pStyle w:val="LilleCelleMedLuft"/>
            </w:pPr>
            <w:r w:rsidRPr="00621A05">
              <w:t>143 395</w:t>
            </w:r>
          </w:p>
        </w:tc>
        <w:tc>
          <w:tcPr>
            <w:tcW w:w="283" w:type="dxa"/>
            <w:tcBorders>
              <w:top w:val="nil"/>
              <w:left w:val="nil"/>
              <w:bottom w:val="nil"/>
              <w:right w:val="nil"/>
            </w:tcBorders>
            <w:shd w:val="clear" w:color="auto" w:fill="auto"/>
            <w:vAlign w:val="bottom"/>
          </w:tcPr>
          <w:p w14:paraId="07740C84" w14:textId="2B5A83DB"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0A10CBD2" w14:textId="4A8129F8" w:rsidR="00621A05" w:rsidRPr="00621A05" w:rsidRDefault="00621A05" w:rsidP="00621A05">
            <w:pPr>
              <w:pStyle w:val="LilleCelleMedLuft"/>
            </w:pPr>
            <w:r w:rsidRPr="00621A05">
              <w:t>5 746</w:t>
            </w:r>
          </w:p>
        </w:tc>
      </w:tr>
      <w:tr w:rsidR="00621A05" w:rsidRPr="00662EB1" w14:paraId="424F1859" w14:textId="77777777" w:rsidTr="006B56E8">
        <w:trPr>
          <w:trHeight w:hRule="exact" w:val="397"/>
        </w:trPr>
        <w:tc>
          <w:tcPr>
            <w:tcW w:w="1027" w:type="dxa"/>
            <w:vAlign w:val="bottom"/>
          </w:tcPr>
          <w:p w14:paraId="4889CB30" w14:textId="77777777" w:rsidR="00621A05" w:rsidRPr="007E7402" w:rsidRDefault="00621A05" w:rsidP="00621A05">
            <w:pPr>
              <w:pStyle w:val="LilleCelleMedLuft"/>
              <w:jc w:val="left"/>
            </w:pPr>
            <w:r w:rsidRPr="007E7402">
              <w:t>8</w:t>
            </w:r>
          </w:p>
        </w:tc>
        <w:tc>
          <w:tcPr>
            <w:tcW w:w="284" w:type="dxa"/>
            <w:vAlign w:val="center"/>
          </w:tcPr>
          <w:p w14:paraId="6944D151"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101F0B50" w14:textId="5833FEE3" w:rsidR="00621A05" w:rsidRPr="00621A05" w:rsidRDefault="00621A05" w:rsidP="00621A05">
            <w:pPr>
              <w:pStyle w:val="LilleCelleMedLuft"/>
            </w:pPr>
            <w:r w:rsidRPr="00621A05">
              <w:t>55 937</w:t>
            </w:r>
          </w:p>
        </w:tc>
        <w:tc>
          <w:tcPr>
            <w:tcW w:w="283" w:type="dxa"/>
            <w:tcBorders>
              <w:top w:val="nil"/>
              <w:left w:val="nil"/>
              <w:bottom w:val="nil"/>
              <w:right w:val="nil"/>
            </w:tcBorders>
            <w:shd w:val="clear" w:color="auto" w:fill="auto"/>
            <w:vAlign w:val="bottom"/>
          </w:tcPr>
          <w:p w14:paraId="1201AB58" w14:textId="5DC6249A"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65171A0C" w14:textId="1577157E" w:rsidR="00621A05" w:rsidRPr="00621A05" w:rsidRDefault="00621A05" w:rsidP="00621A05">
            <w:pPr>
              <w:pStyle w:val="LilleCelleMedLuft"/>
            </w:pPr>
            <w:r w:rsidRPr="00621A05">
              <w:t>4 814</w:t>
            </w:r>
          </w:p>
        </w:tc>
      </w:tr>
      <w:tr w:rsidR="00621A05" w:rsidRPr="00662EB1" w14:paraId="192AA5BE" w14:textId="77777777" w:rsidTr="006B56E8">
        <w:trPr>
          <w:trHeight w:hRule="exact" w:val="397"/>
        </w:trPr>
        <w:tc>
          <w:tcPr>
            <w:tcW w:w="1027" w:type="dxa"/>
            <w:vAlign w:val="bottom"/>
          </w:tcPr>
          <w:p w14:paraId="6F65EDF0" w14:textId="77777777" w:rsidR="00621A05" w:rsidRPr="007E7402" w:rsidRDefault="00621A05" w:rsidP="00621A05">
            <w:pPr>
              <w:pStyle w:val="LilleCelleMedLuft"/>
              <w:jc w:val="left"/>
            </w:pPr>
            <w:r w:rsidRPr="007E7402">
              <w:t>9</w:t>
            </w:r>
          </w:p>
        </w:tc>
        <w:tc>
          <w:tcPr>
            <w:tcW w:w="284" w:type="dxa"/>
            <w:vAlign w:val="center"/>
          </w:tcPr>
          <w:p w14:paraId="346607B3"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49422D14" w14:textId="14804BAF" w:rsidR="00621A05" w:rsidRPr="00621A05" w:rsidRDefault="00621A05" w:rsidP="00621A05">
            <w:pPr>
              <w:pStyle w:val="LilleCelleMedLuft"/>
            </w:pPr>
            <w:r w:rsidRPr="00621A05">
              <w:t>43 190</w:t>
            </w:r>
          </w:p>
        </w:tc>
        <w:tc>
          <w:tcPr>
            <w:tcW w:w="283" w:type="dxa"/>
            <w:tcBorders>
              <w:top w:val="nil"/>
              <w:left w:val="nil"/>
              <w:bottom w:val="nil"/>
              <w:right w:val="nil"/>
            </w:tcBorders>
            <w:shd w:val="clear" w:color="auto" w:fill="auto"/>
            <w:vAlign w:val="bottom"/>
          </w:tcPr>
          <w:p w14:paraId="0AC823F2" w14:textId="18E421F0"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3B17BFEC" w14:textId="02F6B1DC" w:rsidR="00621A05" w:rsidRPr="00621A05" w:rsidRDefault="00621A05" w:rsidP="00621A05">
            <w:pPr>
              <w:pStyle w:val="LilleCelleMedLuft"/>
            </w:pPr>
            <w:r w:rsidRPr="00621A05">
              <w:t>6 498</w:t>
            </w:r>
          </w:p>
        </w:tc>
      </w:tr>
      <w:tr w:rsidR="00621A05" w:rsidRPr="00662EB1" w14:paraId="424CD182" w14:textId="77777777" w:rsidTr="006B56E8">
        <w:trPr>
          <w:trHeight w:hRule="exact" w:val="397"/>
        </w:trPr>
        <w:tc>
          <w:tcPr>
            <w:tcW w:w="1027" w:type="dxa"/>
            <w:vAlign w:val="bottom"/>
          </w:tcPr>
          <w:p w14:paraId="142517CF" w14:textId="77777777" w:rsidR="00621A05" w:rsidRPr="007E7402" w:rsidRDefault="00621A05" w:rsidP="00621A05">
            <w:pPr>
              <w:pStyle w:val="LilleCelleMedLuft"/>
              <w:jc w:val="left"/>
            </w:pPr>
            <w:r w:rsidRPr="007E7402">
              <w:t>10</w:t>
            </w:r>
          </w:p>
        </w:tc>
        <w:tc>
          <w:tcPr>
            <w:tcW w:w="284" w:type="dxa"/>
            <w:vAlign w:val="center"/>
          </w:tcPr>
          <w:p w14:paraId="6E0F1300"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5358C6AF" w14:textId="4D11E4D7" w:rsidR="00621A05" w:rsidRPr="00621A05" w:rsidRDefault="00621A05" w:rsidP="00621A05">
            <w:pPr>
              <w:pStyle w:val="LilleCelleMedLuft"/>
            </w:pPr>
            <w:r w:rsidRPr="00621A05">
              <w:t>30 273</w:t>
            </w:r>
          </w:p>
        </w:tc>
        <w:tc>
          <w:tcPr>
            <w:tcW w:w="283" w:type="dxa"/>
            <w:tcBorders>
              <w:top w:val="nil"/>
              <w:left w:val="nil"/>
              <w:bottom w:val="nil"/>
              <w:right w:val="nil"/>
            </w:tcBorders>
            <w:shd w:val="clear" w:color="auto" w:fill="auto"/>
            <w:vAlign w:val="bottom"/>
          </w:tcPr>
          <w:p w14:paraId="0FCAFFC5" w14:textId="4284F47C"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79C2D406" w14:textId="01A40481" w:rsidR="00621A05" w:rsidRPr="00621A05" w:rsidRDefault="00621A05" w:rsidP="00621A05">
            <w:pPr>
              <w:pStyle w:val="LilleCelleMedLuft"/>
            </w:pPr>
            <w:r w:rsidRPr="00621A05">
              <w:t>4 025</w:t>
            </w:r>
          </w:p>
        </w:tc>
      </w:tr>
      <w:tr w:rsidR="00621A05" w:rsidRPr="00662EB1" w14:paraId="18730556" w14:textId="77777777" w:rsidTr="006B56E8">
        <w:trPr>
          <w:trHeight w:hRule="exact" w:val="397"/>
        </w:trPr>
        <w:tc>
          <w:tcPr>
            <w:tcW w:w="1027" w:type="dxa"/>
            <w:vAlign w:val="bottom"/>
          </w:tcPr>
          <w:p w14:paraId="180E2E4A" w14:textId="77777777" w:rsidR="00621A05" w:rsidRPr="007E7402" w:rsidRDefault="00621A05" w:rsidP="00621A05">
            <w:pPr>
              <w:pStyle w:val="LilleCelleMedLuft"/>
              <w:jc w:val="left"/>
            </w:pPr>
            <w:r w:rsidRPr="007E7402">
              <w:t>11</w:t>
            </w:r>
          </w:p>
        </w:tc>
        <w:tc>
          <w:tcPr>
            <w:tcW w:w="284" w:type="dxa"/>
            <w:vAlign w:val="center"/>
          </w:tcPr>
          <w:p w14:paraId="731279FD"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26DEC617" w14:textId="0C4D78F9" w:rsidR="00621A05" w:rsidRPr="00621A05" w:rsidRDefault="00621A05" w:rsidP="00621A05">
            <w:pPr>
              <w:pStyle w:val="LilleCelleMedLuft"/>
            </w:pPr>
            <w:r w:rsidRPr="00621A05">
              <w:t>27 487</w:t>
            </w:r>
          </w:p>
        </w:tc>
        <w:tc>
          <w:tcPr>
            <w:tcW w:w="283" w:type="dxa"/>
            <w:tcBorders>
              <w:top w:val="nil"/>
              <w:left w:val="nil"/>
              <w:bottom w:val="nil"/>
              <w:right w:val="nil"/>
            </w:tcBorders>
            <w:shd w:val="clear" w:color="auto" w:fill="auto"/>
            <w:vAlign w:val="bottom"/>
          </w:tcPr>
          <w:p w14:paraId="4B62187A" w14:textId="13268D1A"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0D51DC09" w14:textId="48FFD69B" w:rsidR="00621A05" w:rsidRPr="00621A05" w:rsidRDefault="00621A05" w:rsidP="00621A05">
            <w:pPr>
              <w:pStyle w:val="LilleCelleMedLuft"/>
            </w:pPr>
            <w:r w:rsidRPr="00621A05">
              <w:t>3 543</w:t>
            </w:r>
          </w:p>
        </w:tc>
      </w:tr>
      <w:tr w:rsidR="00621A05" w:rsidRPr="00662EB1" w14:paraId="2E019CD9" w14:textId="77777777" w:rsidTr="006B56E8">
        <w:trPr>
          <w:trHeight w:hRule="exact" w:val="397"/>
        </w:trPr>
        <w:tc>
          <w:tcPr>
            <w:tcW w:w="1027" w:type="dxa"/>
            <w:vAlign w:val="bottom"/>
          </w:tcPr>
          <w:p w14:paraId="0FA07356" w14:textId="77777777" w:rsidR="00621A05" w:rsidRPr="007E7402" w:rsidRDefault="00621A05" w:rsidP="00621A05">
            <w:pPr>
              <w:pStyle w:val="LilleCelleMedLuft"/>
              <w:jc w:val="left"/>
            </w:pPr>
            <w:r w:rsidRPr="007E7402">
              <w:t>12</w:t>
            </w:r>
          </w:p>
        </w:tc>
        <w:tc>
          <w:tcPr>
            <w:tcW w:w="284" w:type="dxa"/>
            <w:vAlign w:val="center"/>
          </w:tcPr>
          <w:p w14:paraId="19755B79"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4642F165" w14:textId="19D8C453" w:rsidR="00621A05" w:rsidRPr="00621A05" w:rsidRDefault="00621A05" w:rsidP="00621A05">
            <w:pPr>
              <w:pStyle w:val="LilleCelleMedLuft"/>
            </w:pPr>
            <w:r w:rsidRPr="00621A05">
              <w:t>32 826</w:t>
            </w:r>
          </w:p>
        </w:tc>
        <w:tc>
          <w:tcPr>
            <w:tcW w:w="283" w:type="dxa"/>
            <w:tcBorders>
              <w:top w:val="nil"/>
              <w:left w:val="nil"/>
              <w:bottom w:val="nil"/>
              <w:right w:val="nil"/>
            </w:tcBorders>
            <w:shd w:val="clear" w:color="auto" w:fill="auto"/>
            <w:vAlign w:val="bottom"/>
          </w:tcPr>
          <w:p w14:paraId="113391A0" w14:textId="2BF07560"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02666A1D" w14:textId="42D3B9D1" w:rsidR="00621A05" w:rsidRPr="00621A05" w:rsidRDefault="00621A05" w:rsidP="00621A05">
            <w:pPr>
              <w:pStyle w:val="LilleCelleMedLuft"/>
            </w:pPr>
            <w:r w:rsidRPr="00621A05">
              <w:t>4 541</w:t>
            </w:r>
          </w:p>
        </w:tc>
      </w:tr>
      <w:tr w:rsidR="00621A05" w:rsidRPr="00662EB1" w14:paraId="3DDA3B67" w14:textId="77777777" w:rsidTr="00621A05">
        <w:trPr>
          <w:trHeight w:hRule="exact" w:val="397"/>
        </w:trPr>
        <w:tc>
          <w:tcPr>
            <w:tcW w:w="1027" w:type="dxa"/>
            <w:tcBorders>
              <w:bottom w:val="nil"/>
            </w:tcBorders>
            <w:vAlign w:val="bottom"/>
          </w:tcPr>
          <w:p w14:paraId="0EEB0129" w14:textId="77777777" w:rsidR="00621A05" w:rsidRPr="007E7402" w:rsidRDefault="00621A05" w:rsidP="00621A05">
            <w:pPr>
              <w:pStyle w:val="LilleCelleMedLuft"/>
              <w:jc w:val="left"/>
            </w:pPr>
            <w:r w:rsidRPr="007E7402">
              <w:t>13</w:t>
            </w:r>
          </w:p>
        </w:tc>
        <w:tc>
          <w:tcPr>
            <w:tcW w:w="284" w:type="dxa"/>
            <w:tcBorders>
              <w:bottom w:val="nil"/>
            </w:tcBorders>
            <w:vAlign w:val="center"/>
          </w:tcPr>
          <w:p w14:paraId="68984195" w14:textId="77777777" w:rsidR="00621A05" w:rsidRPr="00662EB1" w:rsidRDefault="00621A05" w:rsidP="00621A05">
            <w:pPr>
              <w:jc w:val="center"/>
            </w:pPr>
          </w:p>
        </w:tc>
        <w:tc>
          <w:tcPr>
            <w:tcW w:w="992" w:type="dxa"/>
            <w:tcBorders>
              <w:top w:val="nil"/>
              <w:left w:val="nil"/>
              <w:bottom w:val="nil"/>
              <w:right w:val="nil"/>
            </w:tcBorders>
            <w:shd w:val="clear" w:color="auto" w:fill="auto"/>
            <w:vAlign w:val="bottom"/>
          </w:tcPr>
          <w:p w14:paraId="3418DA1B" w14:textId="4F8C6DE0" w:rsidR="00621A05" w:rsidRPr="00621A05" w:rsidRDefault="00621A05" w:rsidP="00621A05">
            <w:pPr>
              <w:pStyle w:val="LilleCelleMedLuft"/>
            </w:pPr>
            <w:r w:rsidRPr="00621A05">
              <w:t>15 121</w:t>
            </w:r>
          </w:p>
        </w:tc>
        <w:tc>
          <w:tcPr>
            <w:tcW w:w="283" w:type="dxa"/>
            <w:tcBorders>
              <w:top w:val="nil"/>
              <w:left w:val="nil"/>
              <w:bottom w:val="nil"/>
              <w:right w:val="nil"/>
            </w:tcBorders>
            <w:shd w:val="clear" w:color="auto" w:fill="auto"/>
            <w:vAlign w:val="bottom"/>
          </w:tcPr>
          <w:p w14:paraId="387403A4" w14:textId="59601A3E" w:rsidR="00621A05" w:rsidRPr="00621A05" w:rsidRDefault="00621A05" w:rsidP="00621A05">
            <w:pPr>
              <w:pStyle w:val="LilleCelleMedLuft"/>
            </w:pPr>
            <w:r w:rsidRPr="00621A05">
              <w:t>±</w:t>
            </w:r>
          </w:p>
        </w:tc>
        <w:tc>
          <w:tcPr>
            <w:tcW w:w="993" w:type="dxa"/>
            <w:tcBorders>
              <w:top w:val="nil"/>
              <w:left w:val="nil"/>
              <w:bottom w:val="nil"/>
              <w:right w:val="nil"/>
            </w:tcBorders>
            <w:shd w:val="clear" w:color="auto" w:fill="auto"/>
            <w:vAlign w:val="bottom"/>
          </w:tcPr>
          <w:p w14:paraId="55BC8F81" w14:textId="56DB9DA1" w:rsidR="00621A05" w:rsidRPr="00621A05" w:rsidRDefault="00621A05" w:rsidP="00621A05">
            <w:pPr>
              <w:pStyle w:val="LilleCelleMedLuft"/>
            </w:pPr>
            <w:r w:rsidRPr="00621A05">
              <w:t>1 559</w:t>
            </w:r>
          </w:p>
        </w:tc>
      </w:tr>
      <w:tr w:rsidR="00621A05" w:rsidRPr="00662EB1" w14:paraId="4CD407CD" w14:textId="77777777" w:rsidTr="00621A05">
        <w:trPr>
          <w:trHeight w:hRule="exact" w:val="397"/>
        </w:trPr>
        <w:tc>
          <w:tcPr>
            <w:tcW w:w="1027" w:type="dxa"/>
            <w:tcBorders>
              <w:top w:val="nil"/>
              <w:bottom w:val="single" w:sz="4" w:space="0" w:color="auto"/>
            </w:tcBorders>
            <w:vAlign w:val="bottom"/>
          </w:tcPr>
          <w:p w14:paraId="7825BBB3" w14:textId="77777777" w:rsidR="00621A05" w:rsidRPr="007E7402" w:rsidRDefault="00621A05" w:rsidP="00621A05">
            <w:pPr>
              <w:pStyle w:val="LilleCelleMedLuft"/>
              <w:jc w:val="left"/>
            </w:pPr>
            <w:r w:rsidRPr="007E7402">
              <w:t>14</w:t>
            </w:r>
          </w:p>
        </w:tc>
        <w:tc>
          <w:tcPr>
            <w:tcW w:w="284" w:type="dxa"/>
            <w:tcBorders>
              <w:top w:val="nil"/>
              <w:bottom w:val="single" w:sz="4" w:space="0" w:color="auto"/>
            </w:tcBorders>
            <w:vAlign w:val="center"/>
          </w:tcPr>
          <w:p w14:paraId="5A9EC7B3" w14:textId="77777777" w:rsidR="00621A05" w:rsidRPr="00662EB1" w:rsidRDefault="00621A05" w:rsidP="00621A05">
            <w:pPr>
              <w:jc w:val="center"/>
            </w:pPr>
          </w:p>
        </w:tc>
        <w:tc>
          <w:tcPr>
            <w:tcW w:w="992" w:type="dxa"/>
            <w:tcBorders>
              <w:top w:val="nil"/>
              <w:left w:val="nil"/>
              <w:bottom w:val="single" w:sz="4" w:space="0" w:color="auto"/>
              <w:right w:val="nil"/>
            </w:tcBorders>
            <w:shd w:val="clear" w:color="auto" w:fill="auto"/>
            <w:vAlign w:val="bottom"/>
          </w:tcPr>
          <w:p w14:paraId="185FF9AB" w14:textId="423B12EA" w:rsidR="00621A05" w:rsidRPr="00621A05" w:rsidRDefault="00621A05" w:rsidP="00621A05">
            <w:pPr>
              <w:pStyle w:val="LilleCelleMedLuft"/>
            </w:pPr>
            <w:r w:rsidRPr="00621A05">
              <w:t>135 873</w:t>
            </w:r>
          </w:p>
        </w:tc>
        <w:tc>
          <w:tcPr>
            <w:tcW w:w="283" w:type="dxa"/>
            <w:tcBorders>
              <w:top w:val="nil"/>
              <w:left w:val="nil"/>
              <w:bottom w:val="single" w:sz="4" w:space="0" w:color="auto"/>
              <w:right w:val="nil"/>
            </w:tcBorders>
            <w:shd w:val="clear" w:color="auto" w:fill="auto"/>
            <w:vAlign w:val="bottom"/>
          </w:tcPr>
          <w:p w14:paraId="34F9CE38" w14:textId="6F516449" w:rsidR="00621A05" w:rsidRPr="00621A05" w:rsidRDefault="00621A05" w:rsidP="00621A05">
            <w:pPr>
              <w:pStyle w:val="LilleCelleMedLuft"/>
            </w:pPr>
            <w:r w:rsidRPr="00621A05">
              <w:t>±</w:t>
            </w:r>
          </w:p>
        </w:tc>
        <w:tc>
          <w:tcPr>
            <w:tcW w:w="993" w:type="dxa"/>
            <w:tcBorders>
              <w:top w:val="nil"/>
              <w:left w:val="nil"/>
              <w:bottom w:val="single" w:sz="4" w:space="0" w:color="auto"/>
              <w:right w:val="nil"/>
            </w:tcBorders>
            <w:shd w:val="clear" w:color="auto" w:fill="auto"/>
            <w:vAlign w:val="bottom"/>
          </w:tcPr>
          <w:p w14:paraId="6E68FD8D" w14:textId="20813716" w:rsidR="00621A05" w:rsidRPr="00621A05" w:rsidRDefault="00621A05" w:rsidP="00621A05">
            <w:pPr>
              <w:pStyle w:val="LilleCelleMedLuft"/>
            </w:pPr>
            <w:r w:rsidRPr="00621A05">
              <w:t>7 593</w:t>
            </w:r>
          </w:p>
        </w:tc>
      </w:tr>
      <w:tr w:rsidR="00621A05" w:rsidRPr="007E7402" w14:paraId="6E63F7F6" w14:textId="77777777" w:rsidTr="00621A05">
        <w:trPr>
          <w:trHeight w:hRule="exact" w:val="397"/>
        </w:trPr>
        <w:tc>
          <w:tcPr>
            <w:tcW w:w="1027" w:type="dxa"/>
            <w:tcBorders>
              <w:top w:val="single" w:sz="4" w:space="0" w:color="auto"/>
              <w:bottom w:val="single" w:sz="4" w:space="0" w:color="auto"/>
            </w:tcBorders>
            <w:vAlign w:val="bottom"/>
          </w:tcPr>
          <w:p w14:paraId="7D3C2DCB" w14:textId="77777777" w:rsidR="00621A05" w:rsidRPr="00D93A5E" w:rsidRDefault="00621A05" w:rsidP="00621A05">
            <w:pPr>
              <w:pStyle w:val="LilleCelleMedLuft"/>
              <w:jc w:val="left"/>
              <w:rPr>
                <w:b/>
              </w:rPr>
            </w:pPr>
            <w:r w:rsidRPr="00D93A5E">
              <w:rPr>
                <w:b/>
              </w:rPr>
              <w:t>Totalt</w:t>
            </w:r>
          </w:p>
        </w:tc>
        <w:tc>
          <w:tcPr>
            <w:tcW w:w="284" w:type="dxa"/>
            <w:tcBorders>
              <w:top w:val="single" w:sz="4" w:space="0" w:color="auto"/>
              <w:bottom w:val="single" w:sz="4" w:space="0" w:color="auto"/>
            </w:tcBorders>
            <w:vAlign w:val="center"/>
          </w:tcPr>
          <w:p w14:paraId="08B5BB49" w14:textId="77777777" w:rsidR="00621A05" w:rsidRPr="00D93A5E" w:rsidRDefault="00621A05" w:rsidP="00621A05">
            <w:pPr>
              <w:jc w:val="center"/>
              <w:rPr>
                <w:b/>
              </w:rPr>
            </w:pPr>
          </w:p>
        </w:tc>
        <w:tc>
          <w:tcPr>
            <w:tcW w:w="992" w:type="dxa"/>
            <w:tcBorders>
              <w:top w:val="single" w:sz="4" w:space="0" w:color="auto"/>
              <w:left w:val="nil"/>
              <w:bottom w:val="single" w:sz="4" w:space="0" w:color="auto"/>
              <w:right w:val="nil"/>
            </w:tcBorders>
            <w:shd w:val="clear" w:color="auto" w:fill="auto"/>
            <w:vAlign w:val="bottom"/>
          </w:tcPr>
          <w:p w14:paraId="3EDEA0C8" w14:textId="182B167E" w:rsidR="00621A05" w:rsidRPr="00621A05" w:rsidRDefault="00621A05" w:rsidP="00621A05">
            <w:pPr>
              <w:pStyle w:val="LilleCelleMedLuft"/>
              <w:rPr>
                <w:b/>
                <w:bCs/>
              </w:rPr>
            </w:pPr>
            <w:r w:rsidRPr="00621A05">
              <w:rPr>
                <w:b/>
                <w:bCs/>
              </w:rPr>
              <w:t>2 667 411</w:t>
            </w:r>
          </w:p>
        </w:tc>
        <w:tc>
          <w:tcPr>
            <w:tcW w:w="283" w:type="dxa"/>
            <w:tcBorders>
              <w:top w:val="single" w:sz="4" w:space="0" w:color="auto"/>
              <w:left w:val="nil"/>
              <w:bottom w:val="single" w:sz="4" w:space="0" w:color="auto"/>
              <w:right w:val="nil"/>
            </w:tcBorders>
            <w:shd w:val="clear" w:color="auto" w:fill="auto"/>
            <w:vAlign w:val="bottom"/>
          </w:tcPr>
          <w:p w14:paraId="7DCAFA82" w14:textId="480AAEE6" w:rsidR="00621A05" w:rsidRPr="00621A05" w:rsidRDefault="00621A05" w:rsidP="00621A05">
            <w:pPr>
              <w:pStyle w:val="LilleCelleMedLuft"/>
              <w:rPr>
                <w:b/>
                <w:bCs/>
              </w:rPr>
            </w:pPr>
            <w:r w:rsidRPr="00621A05">
              <w:rPr>
                <w:b/>
                <w:bCs/>
              </w:rPr>
              <w:t>±</w:t>
            </w:r>
          </w:p>
        </w:tc>
        <w:tc>
          <w:tcPr>
            <w:tcW w:w="993" w:type="dxa"/>
            <w:tcBorders>
              <w:top w:val="single" w:sz="4" w:space="0" w:color="auto"/>
              <w:left w:val="nil"/>
              <w:bottom w:val="single" w:sz="4" w:space="0" w:color="auto"/>
              <w:right w:val="nil"/>
            </w:tcBorders>
            <w:shd w:val="clear" w:color="auto" w:fill="auto"/>
            <w:vAlign w:val="bottom"/>
          </w:tcPr>
          <w:p w14:paraId="6EF955F8" w14:textId="5CE48033" w:rsidR="00621A05" w:rsidRPr="00621A05" w:rsidRDefault="00621A05" w:rsidP="00621A05">
            <w:pPr>
              <w:pStyle w:val="LilleCelleMedLuft"/>
              <w:rPr>
                <w:b/>
                <w:bCs/>
              </w:rPr>
            </w:pPr>
            <w:r w:rsidRPr="00621A05">
              <w:rPr>
                <w:b/>
                <w:bCs/>
              </w:rPr>
              <w:t>73 529</w:t>
            </w:r>
          </w:p>
        </w:tc>
      </w:tr>
    </w:tbl>
    <w:p w14:paraId="0C2C95BA" w14:textId="77777777" w:rsidR="00493B0F" w:rsidRPr="002B0045" w:rsidRDefault="00493B0F" w:rsidP="002B0045"/>
    <w:p w14:paraId="2578AFB4" w14:textId="77777777" w:rsidR="00493B0F" w:rsidRDefault="00493B0F" w:rsidP="00885756">
      <w:pPr>
        <w:pStyle w:val="Rubrikverbredtabell1"/>
        <w:numPr>
          <w:ilvl w:val="0"/>
          <w:numId w:val="13"/>
        </w:numPr>
      </w:pPr>
      <w:r>
        <w:br w:type="column"/>
      </w:r>
      <w:r w:rsidRPr="00702E77">
        <w:rPr>
          <w:rFonts w:ascii="Arial" w:hAnsi="Arial"/>
        </w:rPr>
        <w:lastRenderedPageBreak/>
        <w:t xml:space="preserve">Antal sjukdagar </w:t>
      </w:r>
      <w:r>
        <w:rPr>
          <w:rFonts w:ascii="Arial" w:hAnsi="Arial"/>
        </w:rPr>
        <w:t>och</w:t>
      </w:r>
      <w:r w:rsidRPr="00702E77">
        <w:rPr>
          <w:rFonts w:ascii="Arial" w:hAnsi="Arial"/>
        </w:rPr>
        <w:t xml:space="preserve"> anställd</w:t>
      </w:r>
      <w:r>
        <w:rPr>
          <w:rFonts w:ascii="Arial" w:hAnsi="Arial"/>
        </w:rPr>
        <w:t>a</w:t>
      </w:r>
      <w:r w:rsidRPr="00702E77">
        <w:rPr>
          <w:rFonts w:ascii="Arial" w:hAnsi="Arial"/>
        </w:rPr>
        <w:t xml:space="preserve"> </w:t>
      </w:r>
      <w:r w:rsidR="007A7BE1">
        <w:rPr>
          <w:rFonts w:ascii="Arial" w:hAnsi="Arial"/>
        </w:rPr>
        <w:t xml:space="preserve">under sjuklöneperioden </w:t>
      </w:r>
      <w:r w:rsidRPr="00702E77">
        <w:rPr>
          <w:rFonts w:ascii="Arial" w:hAnsi="Arial"/>
        </w:rPr>
        <w:t>efter näringsgren SNI 2007</w:t>
      </w:r>
      <w:r w:rsidR="007A7BE1">
        <w:rPr>
          <w:rFonts w:ascii="Arial" w:hAnsi="Arial"/>
        </w:rPr>
        <w:t xml:space="preserve"> och kön</w:t>
      </w:r>
    </w:p>
    <w:p w14:paraId="21F94989" w14:textId="29703F3D" w:rsidR="00493B0F" w:rsidRPr="002D2C70" w:rsidRDefault="0090702B" w:rsidP="00885756">
      <w:pPr>
        <w:pStyle w:val="Rubrikverbredtabell2"/>
        <w:ind w:firstLine="360"/>
      </w:pPr>
      <w:r>
        <w:rPr>
          <w:rFonts w:ascii="Arial" w:hAnsi="Arial"/>
        </w:rPr>
        <w:t>Fjärde</w:t>
      </w:r>
      <w:r w:rsidR="00493B0F" w:rsidRPr="002D2C70">
        <w:rPr>
          <w:rFonts w:ascii="Arial" w:hAnsi="Arial"/>
        </w:rPr>
        <w:t xml:space="preserve"> kvartalet </w:t>
      </w:r>
      <w:r w:rsidR="003B228B">
        <w:rPr>
          <w:rFonts w:ascii="Arial" w:hAnsi="Arial"/>
        </w:rPr>
        <w:t>2021</w:t>
      </w:r>
    </w:p>
    <w:tbl>
      <w:tblPr>
        <w:tblW w:w="8917" w:type="dxa"/>
        <w:tblInd w:w="-3119" w:type="dxa"/>
        <w:tblBorders>
          <w:top w:val="single" w:sz="12" w:space="0" w:color="000000"/>
          <w:bottom w:val="single" w:sz="12" w:space="0" w:color="000000"/>
        </w:tblBorders>
        <w:shd w:val="clear" w:color="auto" w:fill="FFFFFF" w:themeFill="background1"/>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18"/>
        <w:gridCol w:w="285"/>
        <w:gridCol w:w="568"/>
        <w:gridCol w:w="296"/>
        <w:gridCol w:w="1279"/>
        <w:gridCol w:w="283"/>
        <w:gridCol w:w="993"/>
      </w:tblGrid>
      <w:tr w:rsidR="00493B0F" w14:paraId="4782603B" w14:textId="77777777" w:rsidTr="00493B0F">
        <w:trPr>
          <w:trHeight w:hRule="exact" w:val="564"/>
        </w:trPr>
        <w:tc>
          <w:tcPr>
            <w:tcW w:w="1020" w:type="dxa"/>
            <w:tcBorders>
              <w:top w:val="single" w:sz="12" w:space="0" w:color="000000"/>
              <w:bottom w:val="single" w:sz="4" w:space="0" w:color="auto"/>
            </w:tcBorders>
            <w:shd w:val="clear" w:color="auto" w:fill="FFFFFF" w:themeFill="background1"/>
          </w:tcPr>
          <w:p w14:paraId="7386C8A2" w14:textId="77777777" w:rsidR="00493B0F" w:rsidRPr="003A3D71" w:rsidRDefault="00493B0F" w:rsidP="00CC71C5">
            <w:r w:rsidRPr="007E7402">
              <w:rPr>
                <w:rFonts w:asciiTheme="majorHAnsi" w:hAnsiTheme="majorHAnsi"/>
                <w:sz w:val="16"/>
                <w:szCs w:val="16"/>
              </w:rPr>
              <w:t>Bransch</w:t>
            </w:r>
          </w:p>
        </w:tc>
        <w:tc>
          <w:tcPr>
            <w:tcW w:w="845" w:type="dxa"/>
            <w:tcBorders>
              <w:top w:val="single" w:sz="12" w:space="0" w:color="000000"/>
              <w:bottom w:val="single" w:sz="4" w:space="0" w:color="auto"/>
            </w:tcBorders>
            <w:shd w:val="clear" w:color="auto" w:fill="FFFFFF" w:themeFill="background1"/>
          </w:tcPr>
          <w:p w14:paraId="14CBF414" w14:textId="77777777" w:rsidR="00493B0F" w:rsidRPr="003A3D71" w:rsidRDefault="00493B0F" w:rsidP="00CC71C5">
            <w:r w:rsidRPr="007E7402">
              <w:rPr>
                <w:rFonts w:asciiTheme="majorHAnsi" w:hAnsiTheme="majorHAnsi"/>
                <w:sz w:val="16"/>
                <w:szCs w:val="16"/>
              </w:rPr>
              <w:t>Kön</w:t>
            </w:r>
          </w:p>
        </w:tc>
        <w:tc>
          <w:tcPr>
            <w:tcW w:w="420" w:type="dxa"/>
            <w:gridSpan w:val="2"/>
            <w:tcBorders>
              <w:top w:val="single" w:sz="12" w:space="0" w:color="000000"/>
            </w:tcBorders>
            <w:shd w:val="clear" w:color="auto" w:fill="FFFFFF" w:themeFill="background1"/>
          </w:tcPr>
          <w:p w14:paraId="6F5F553E" w14:textId="77777777" w:rsidR="00493B0F" w:rsidRPr="003A3D71" w:rsidRDefault="00493B0F" w:rsidP="00CC71C5">
            <w:pPr>
              <w:jc w:val="center"/>
            </w:pPr>
          </w:p>
        </w:tc>
        <w:tc>
          <w:tcPr>
            <w:tcW w:w="2125" w:type="dxa"/>
            <w:gridSpan w:val="3"/>
            <w:tcBorders>
              <w:top w:val="single" w:sz="12" w:space="0" w:color="000000"/>
              <w:bottom w:val="single" w:sz="4" w:space="0" w:color="auto"/>
            </w:tcBorders>
            <w:shd w:val="clear" w:color="auto" w:fill="FFFFFF" w:themeFill="background1"/>
          </w:tcPr>
          <w:p w14:paraId="37560B48" w14:textId="77777777" w:rsidR="00493B0F" w:rsidRPr="003A3D71" w:rsidRDefault="00493B0F" w:rsidP="00CC71C5">
            <w:pPr>
              <w:jc w:val="center"/>
            </w:pPr>
            <w:r w:rsidRPr="007E7402">
              <w:rPr>
                <w:rFonts w:asciiTheme="majorHAnsi" w:hAnsiTheme="majorHAnsi"/>
                <w:sz w:val="16"/>
                <w:szCs w:val="16"/>
              </w:rPr>
              <w:t>Sjuk</w:t>
            </w:r>
            <w:r w:rsidR="00D82A3A" w:rsidRPr="007E7402">
              <w:rPr>
                <w:rFonts w:asciiTheme="majorHAnsi" w:hAnsiTheme="majorHAnsi"/>
                <w:sz w:val="16"/>
                <w:szCs w:val="16"/>
              </w:rPr>
              <w:t>dagar</w:t>
            </w:r>
            <w:r w:rsidR="00D82A3A">
              <w:rPr>
                <w:rStyle w:val="Fotnotsreferens"/>
              </w:rPr>
              <w:footnoteReference w:id="4"/>
            </w:r>
          </w:p>
        </w:tc>
        <w:tc>
          <w:tcPr>
            <w:tcW w:w="285" w:type="dxa"/>
            <w:tcBorders>
              <w:top w:val="single" w:sz="12" w:space="0" w:color="000000"/>
            </w:tcBorders>
            <w:shd w:val="clear" w:color="auto" w:fill="FFFFFF" w:themeFill="background1"/>
          </w:tcPr>
          <w:p w14:paraId="7AFBA863" w14:textId="77777777" w:rsidR="00493B0F" w:rsidRPr="003A3D71" w:rsidRDefault="00493B0F" w:rsidP="00CC71C5">
            <w:pPr>
              <w:jc w:val="center"/>
            </w:pPr>
          </w:p>
        </w:tc>
        <w:tc>
          <w:tcPr>
            <w:tcW w:w="1371" w:type="dxa"/>
            <w:gridSpan w:val="3"/>
            <w:tcBorders>
              <w:top w:val="single" w:sz="12" w:space="0" w:color="000000"/>
              <w:bottom w:val="single" w:sz="4" w:space="0" w:color="auto"/>
            </w:tcBorders>
            <w:shd w:val="clear" w:color="auto" w:fill="FFFFFF" w:themeFill="background1"/>
          </w:tcPr>
          <w:p w14:paraId="2377D900" w14:textId="77777777" w:rsidR="00493B0F" w:rsidRPr="003A3D71" w:rsidRDefault="00493B0F" w:rsidP="00F4227E">
            <w:pPr>
              <w:jc w:val="center"/>
              <w:rPr>
                <w:vertAlign w:val="superscript"/>
              </w:rPr>
            </w:pPr>
            <w:r w:rsidRPr="007E7402">
              <w:rPr>
                <w:rFonts w:asciiTheme="majorHAnsi" w:hAnsiTheme="majorHAnsi"/>
                <w:sz w:val="16"/>
                <w:szCs w:val="16"/>
              </w:rPr>
              <w:t>Sjukdagar per anställd</w:t>
            </w:r>
            <w:r w:rsidR="00F4227E">
              <w:rPr>
                <w:vertAlign w:val="superscript"/>
              </w:rPr>
              <w:t>1</w:t>
            </w:r>
          </w:p>
        </w:tc>
        <w:tc>
          <w:tcPr>
            <w:tcW w:w="296" w:type="dxa"/>
            <w:tcBorders>
              <w:top w:val="single" w:sz="12" w:space="0" w:color="000000"/>
              <w:bottom w:val="nil"/>
            </w:tcBorders>
            <w:shd w:val="clear" w:color="auto" w:fill="FFFFFF" w:themeFill="background1"/>
          </w:tcPr>
          <w:p w14:paraId="47CC925E" w14:textId="77777777" w:rsidR="00493B0F" w:rsidRPr="003A3D71" w:rsidRDefault="00493B0F" w:rsidP="00CC71C5">
            <w:pPr>
              <w:jc w:val="center"/>
            </w:pPr>
          </w:p>
        </w:tc>
        <w:tc>
          <w:tcPr>
            <w:tcW w:w="2555" w:type="dxa"/>
            <w:gridSpan w:val="3"/>
            <w:tcBorders>
              <w:top w:val="single" w:sz="12" w:space="0" w:color="000000"/>
              <w:bottom w:val="single" w:sz="4" w:space="0" w:color="auto"/>
            </w:tcBorders>
            <w:shd w:val="clear" w:color="auto" w:fill="FFFFFF" w:themeFill="background1"/>
          </w:tcPr>
          <w:p w14:paraId="0E17F0ED" w14:textId="77777777" w:rsidR="00493B0F" w:rsidRPr="003A3D71" w:rsidRDefault="00493B0F" w:rsidP="00F4227E">
            <w:pPr>
              <w:jc w:val="center"/>
              <w:rPr>
                <w:vertAlign w:val="superscript"/>
              </w:rPr>
            </w:pPr>
            <w:r w:rsidRPr="007E7402">
              <w:rPr>
                <w:rFonts w:asciiTheme="majorHAnsi" w:hAnsiTheme="majorHAnsi"/>
                <w:sz w:val="16"/>
                <w:szCs w:val="16"/>
              </w:rPr>
              <w:t>Anställda</w:t>
            </w:r>
            <w:r w:rsidR="00F4227E">
              <w:rPr>
                <w:vertAlign w:val="superscript"/>
              </w:rPr>
              <w:t>1</w:t>
            </w:r>
          </w:p>
        </w:tc>
      </w:tr>
      <w:tr w:rsidR="00AF3145" w:rsidRPr="00562B7D" w14:paraId="5DFDEC90" w14:textId="77777777" w:rsidTr="006B56E8">
        <w:trPr>
          <w:trHeight w:hRule="exact" w:val="397"/>
        </w:trPr>
        <w:tc>
          <w:tcPr>
            <w:tcW w:w="1020" w:type="dxa"/>
            <w:tcBorders>
              <w:top w:val="single" w:sz="4" w:space="0" w:color="auto"/>
            </w:tcBorders>
            <w:shd w:val="clear" w:color="auto" w:fill="FFFFFF" w:themeFill="background1"/>
            <w:vAlign w:val="bottom"/>
          </w:tcPr>
          <w:p w14:paraId="6FB290BF" w14:textId="77777777" w:rsidR="00AF3145" w:rsidRPr="007E7402" w:rsidRDefault="00AF3145" w:rsidP="00AF3145">
            <w:pPr>
              <w:pStyle w:val="LilleCelleMedLuft"/>
              <w:jc w:val="left"/>
            </w:pPr>
            <w:r w:rsidRPr="007E7402">
              <w:t>A-F</w:t>
            </w:r>
          </w:p>
        </w:tc>
        <w:tc>
          <w:tcPr>
            <w:tcW w:w="845" w:type="dxa"/>
            <w:tcBorders>
              <w:top w:val="single" w:sz="4" w:space="0" w:color="auto"/>
            </w:tcBorders>
            <w:shd w:val="clear" w:color="auto" w:fill="FFFFFF" w:themeFill="background1"/>
            <w:vAlign w:val="bottom"/>
          </w:tcPr>
          <w:p w14:paraId="3067DD02" w14:textId="77777777" w:rsidR="00AF3145" w:rsidRPr="007E7402" w:rsidRDefault="00AF3145" w:rsidP="00AF3145">
            <w:pPr>
              <w:pStyle w:val="LilleCelleMedLuft"/>
              <w:jc w:val="left"/>
            </w:pPr>
            <w:r w:rsidRPr="007E7402">
              <w:t>Kvinnor</w:t>
            </w:r>
          </w:p>
        </w:tc>
        <w:tc>
          <w:tcPr>
            <w:tcW w:w="281" w:type="dxa"/>
            <w:shd w:val="clear" w:color="auto" w:fill="FFFFFF" w:themeFill="background1"/>
            <w:vAlign w:val="center"/>
          </w:tcPr>
          <w:p w14:paraId="1B9665AD"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73C7706A" w14:textId="4F9D491E" w:rsidR="00AF3145" w:rsidRDefault="00AF3145" w:rsidP="00AF3145">
            <w:pPr>
              <w:pStyle w:val="LilleCelleMedLuft"/>
            </w:pPr>
            <w:r>
              <w:t>460 597</w:t>
            </w:r>
          </w:p>
        </w:tc>
        <w:tc>
          <w:tcPr>
            <w:tcW w:w="283" w:type="dxa"/>
            <w:tcBorders>
              <w:top w:val="nil"/>
              <w:left w:val="nil"/>
              <w:bottom w:val="nil"/>
              <w:right w:val="nil"/>
            </w:tcBorders>
            <w:shd w:val="clear" w:color="auto" w:fill="auto"/>
            <w:vAlign w:val="bottom"/>
          </w:tcPr>
          <w:p w14:paraId="45309927" w14:textId="600AF5F0"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747056BD" w14:textId="1F89E390" w:rsidR="00AF3145" w:rsidRDefault="00AF3145" w:rsidP="00AF3145">
            <w:pPr>
              <w:pStyle w:val="LilleCelleMedLuft"/>
            </w:pPr>
            <w:r>
              <w:t>61 184</w:t>
            </w:r>
          </w:p>
        </w:tc>
        <w:tc>
          <w:tcPr>
            <w:tcW w:w="285" w:type="dxa"/>
            <w:tcBorders>
              <w:top w:val="nil"/>
              <w:left w:val="nil"/>
              <w:bottom w:val="nil"/>
              <w:right w:val="nil"/>
            </w:tcBorders>
            <w:shd w:val="clear" w:color="auto" w:fill="auto"/>
            <w:vAlign w:val="bottom"/>
          </w:tcPr>
          <w:p w14:paraId="14BC8E3E" w14:textId="77777777" w:rsidR="00AF3145" w:rsidRDefault="00AF3145" w:rsidP="00AF3145">
            <w:pPr>
              <w:pStyle w:val="LilleCelleMedLuft"/>
            </w:pPr>
          </w:p>
        </w:tc>
        <w:tc>
          <w:tcPr>
            <w:tcW w:w="518" w:type="dxa"/>
            <w:tcBorders>
              <w:top w:val="nil"/>
              <w:left w:val="nil"/>
              <w:bottom w:val="nil"/>
              <w:right w:val="nil"/>
            </w:tcBorders>
            <w:shd w:val="clear" w:color="auto" w:fill="auto"/>
            <w:vAlign w:val="bottom"/>
          </w:tcPr>
          <w:p w14:paraId="20A9A47C" w14:textId="07EBC9F5" w:rsidR="00AF3145" w:rsidRDefault="00AF3145" w:rsidP="00AF3145">
            <w:pPr>
              <w:pStyle w:val="LilleCelleMedLuft"/>
            </w:pPr>
            <w:r>
              <w:t>2,29</w:t>
            </w:r>
          </w:p>
        </w:tc>
        <w:tc>
          <w:tcPr>
            <w:tcW w:w="285" w:type="dxa"/>
            <w:tcBorders>
              <w:top w:val="nil"/>
              <w:left w:val="nil"/>
              <w:bottom w:val="nil"/>
              <w:right w:val="nil"/>
            </w:tcBorders>
            <w:shd w:val="clear" w:color="auto" w:fill="auto"/>
            <w:vAlign w:val="bottom"/>
          </w:tcPr>
          <w:p w14:paraId="2717F939" w14:textId="7BAF69C8" w:rsidR="00AF3145" w:rsidRDefault="00AF3145" w:rsidP="00AF3145">
            <w:pPr>
              <w:pStyle w:val="LilleCelleMedLuft"/>
            </w:pPr>
            <w:r>
              <w:t>±</w:t>
            </w:r>
          </w:p>
        </w:tc>
        <w:tc>
          <w:tcPr>
            <w:tcW w:w="568" w:type="dxa"/>
            <w:tcBorders>
              <w:top w:val="nil"/>
              <w:left w:val="nil"/>
              <w:bottom w:val="nil"/>
              <w:right w:val="nil"/>
            </w:tcBorders>
            <w:shd w:val="clear" w:color="auto" w:fill="auto"/>
            <w:vAlign w:val="bottom"/>
          </w:tcPr>
          <w:p w14:paraId="5DC0C0D1" w14:textId="137A1D30" w:rsidR="00AF3145" w:rsidRDefault="00AF3145" w:rsidP="00AF3145">
            <w:pPr>
              <w:pStyle w:val="LilleCelleMedLuft"/>
            </w:pPr>
            <w:r>
              <w:t>0,31</w:t>
            </w:r>
          </w:p>
        </w:tc>
        <w:tc>
          <w:tcPr>
            <w:tcW w:w="296" w:type="dxa"/>
            <w:tcBorders>
              <w:top w:val="nil"/>
              <w:left w:val="nil"/>
              <w:bottom w:val="nil"/>
              <w:right w:val="nil"/>
            </w:tcBorders>
            <w:shd w:val="clear" w:color="auto" w:fill="auto"/>
            <w:vAlign w:val="bottom"/>
          </w:tcPr>
          <w:p w14:paraId="46B20C35"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378B37E1" w14:textId="4EBE73E8" w:rsidR="00AF3145" w:rsidRDefault="00AF3145" w:rsidP="00AF3145">
            <w:pPr>
              <w:pStyle w:val="LilleCelleMedLuft"/>
            </w:pPr>
            <w:r>
              <w:t>200 940</w:t>
            </w:r>
          </w:p>
        </w:tc>
        <w:tc>
          <w:tcPr>
            <w:tcW w:w="283" w:type="dxa"/>
            <w:tcBorders>
              <w:top w:val="nil"/>
              <w:left w:val="nil"/>
              <w:bottom w:val="nil"/>
              <w:right w:val="nil"/>
            </w:tcBorders>
            <w:shd w:val="clear" w:color="auto" w:fill="auto"/>
            <w:vAlign w:val="bottom"/>
          </w:tcPr>
          <w:p w14:paraId="72EB786B" w14:textId="7B717155"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4E779E3A" w14:textId="4A15B2DA" w:rsidR="00AF3145" w:rsidRDefault="00AF3145" w:rsidP="00AF3145">
            <w:pPr>
              <w:pStyle w:val="LilleCelleMedLuft"/>
            </w:pPr>
            <w:r>
              <w:t>4 451</w:t>
            </w:r>
          </w:p>
        </w:tc>
      </w:tr>
      <w:tr w:rsidR="00AF3145" w:rsidRPr="00562B7D" w14:paraId="75BABB20" w14:textId="77777777" w:rsidTr="006B56E8">
        <w:trPr>
          <w:trHeight w:hRule="exact" w:val="397"/>
        </w:trPr>
        <w:tc>
          <w:tcPr>
            <w:tcW w:w="1020" w:type="dxa"/>
            <w:shd w:val="clear" w:color="auto" w:fill="FFFFFF" w:themeFill="background1"/>
            <w:vAlign w:val="bottom"/>
          </w:tcPr>
          <w:p w14:paraId="716933D1" w14:textId="77777777" w:rsidR="00AF3145" w:rsidRPr="007E7402" w:rsidRDefault="00AF3145" w:rsidP="00AF3145">
            <w:pPr>
              <w:pStyle w:val="LilleCelleMedLuft"/>
              <w:jc w:val="left"/>
            </w:pPr>
          </w:p>
        </w:tc>
        <w:tc>
          <w:tcPr>
            <w:tcW w:w="845" w:type="dxa"/>
            <w:shd w:val="clear" w:color="auto" w:fill="FFFFFF" w:themeFill="background1"/>
            <w:vAlign w:val="bottom"/>
          </w:tcPr>
          <w:p w14:paraId="6BF5BB28" w14:textId="77777777" w:rsidR="00AF3145" w:rsidRPr="007E7402" w:rsidRDefault="00AF3145" w:rsidP="00AF3145">
            <w:pPr>
              <w:pStyle w:val="LilleCelleMedLuft"/>
              <w:jc w:val="left"/>
            </w:pPr>
            <w:r w:rsidRPr="007E7402">
              <w:t>Män</w:t>
            </w:r>
          </w:p>
        </w:tc>
        <w:tc>
          <w:tcPr>
            <w:tcW w:w="281" w:type="dxa"/>
            <w:shd w:val="clear" w:color="auto" w:fill="FFFFFF" w:themeFill="background1"/>
            <w:vAlign w:val="center"/>
          </w:tcPr>
          <w:p w14:paraId="4D19CC77"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71C5D076" w14:textId="3D7B4178" w:rsidR="00AF3145" w:rsidRDefault="00AF3145" w:rsidP="00AF3145">
            <w:pPr>
              <w:pStyle w:val="LilleCelleMedLuft"/>
            </w:pPr>
            <w:r>
              <w:t>1 689 648</w:t>
            </w:r>
          </w:p>
        </w:tc>
        <w:tc>
          <w:tcPr>
            <w:tcW w:w="283" w:type="dxa"/>
            <w:tcBorders>
              <w:top w:val="nil"/>
              <w:left w:val="nil"/>
              <w:bottom w:val="nil"/>
              <w:right w:val="nil"/>
            </w:tcBorders>
            <w:shd w:val="clear" w:color="auto" w:fill="auto"/>
            <w:vAlign w:val="bottom"/>
          </w:tcPr>
          <w:p w14:paraId="4CDB39E6" w14:textId="3C8B5E21"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1149104A" w14:textId="49A6E10B" w:rsidR="00AF3145" w:rsidRDefault="00AF3145" w:rsidP="00AF3145">
            <w:pPr>
              <w:pStyle w:val="LilleCelleMedLuft"/>
            </w:pPr>
            <w:r>
              <w:t>117 829</w:t>
            </w:r>
          </w:p>
        </w:tc>
        <w:tc>
          <w:tcPr>
            <w:tcW w:w="285" w:type="dxa"/>
            <w:tcBorders>
              <w:top w:val="nil"/>
              <w:left w:val="nil"/>
              <w:bottom w:val="nil"/>
              <w:right w:val="nil"/>
            </w:tcBorders>
            <w:shd w:val="clear" w:color="auto" w:fill="auto"/>
            <w:vAlign w:val="bottom"/>
          </w:tcPr>
          <w:p w14:paraId="3B02914B" w14:textId="77777777" w:rsidR="00AF3145" w:rsidRDefault="00AF3145" w:rsidP="00AF3145">
            <w:pPr>
              <w:pStyle w:val="LilleCelleMedLuft"/>
            </w:pPr>
          </w:p>
        </w:tc>
        <w:tc>
          <w:tcPr>
            <w:tcW w:w="518" w:type="dxa"/>
            <w:tcBorders>
              <w:top w:val="nil"/>
              <w:left w:val="nil"/>
              <w:bottom w:val="nil"/>
              <w:right w:val="nil"/>
            </w:tcBorders>
            <w:shd w:val="clear" w:color="auto" w:fill="auto"/>
            <w:vAlign w:val="bottom"/>
          </w:tcPr>
          <w:p w14:paraId="6C8CBCBD" w14:textId="221440A9" w:rsidR="00AF3145" w:rsidRDefault="00AF3145" w:rsidP="00AF3145">
            <w:pPr>
              <w:pStyle w:val="LilleCelleMedLuft"/>
            </w:pPr>
            <w:r>
              <w:t>2,14</w:t>
            </w:r>
          </w:p>
        </w:tc>
        <w:tc>
          <w:tcPr>
            <w:tcW w:w="285" w:type="dxa"/>
            <w:tcBorders>
              <w:top w:val="nil"/>
              <w:left w:val="nil"/>
              <w:bottom w:val="nil"/>
              <w:right w:val="nil"/>
            </w:tcBorders>
            <w:shd w:val="clear" w:color="auto" w:fill="auto"/>
            <w:vAlign w:val="bottom"/>
          </w:tcPr>
          <w:p w14:paraId="6E319E56" w14:textId="7E0148D1" w:rsidR="00AF3145" w:rsidRDefault="00AF3145" w:rsidP="00AF3145">
            <w:pPr>
              <w:pStyle w:val="LilleCelleMedLuft"/>
            </w:pPr>
            <w:r>
              <w:t>±</w:t>
            </w:r>
          </w:p>
        </w:tc>
        <w:tc>
          <w:tcPr>
            <w:tcW w:w="568" w:type="dxa"/>
            <w:tcBorders>
              <w:top w:val="nil"/>
              <w:left w:val="nil"/>
              <w:bottom w:val="nil"/>
              <w:right w:val="nil"/>
            </w:tcBorders>
            <w:shd w:val="clear" w:color="auto" w:fill="auto"/>
            <w:vAlign w:val="bottom"/>
          </w:tcPr>
          <w:p w14:paraId="009436DE" w14:textId="12536753" w:rsidR="00AF3145" w:rsidRDefault="00AF3145" w:rsidP="00AF3145">
            <w:pPr>
              <w:pStyle w:val="LilleCelleMedLuft"/>
            </w:pPr>
            <w:r>
              <w:t>0,15</w:t>
            </w:r>
          </w:p>
        </w:tc>
        <w:tc>
          <w:tcPr>
            <w:tcW w:w="296" w:type="dxa"/>
            <w:tcBorders>
              <w:top w:val="nil"/>
              <w:left w:val="nil"/>
              <w:bottom w:val="nil"/>
              <w:right w:val="nil"/>
            </w:tcBorders>
            <w:shd w:val="clear" w:color="auto" w:fill="auto"/>
            <w:vAlign w:val="bottom"/>
          </w:tcPr>
          <w:p w14:paraId="51098C3C"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7655AC5E" w14:textId="24AF961F" w:rsidR="00AF3145" w:rsidRDefault="00AF3145" w:rsidP="00AF3145">
            <w:pPr>
              <w:pStyle w:val="LilleCelleMedLuft"/>
            </w:pPr>
            <w:r>
              <w:t>790 987</w:t>
            </w:r>
          </w:p>
        </w:tc>
        <w:tc>
          <w:tcPr>
            <w:tcW w:w="283" w:type="dxa"/>
            <w:tcBorders>
              <w:top w:val="nil"/>
              <w:left w:val="nil"/>
              <w:bottom w:val="nil"/>
              <w:right w:val="nil"/>
            </w:tcBorders>
            <w:shd w:val="clear" w:color="auto" w:fill="auto"/>
            <w:vAlign w:val="bottom"/>
          </w:tcPr>
          <w:p w14:paraId="4FC27DE5" w14:textId="7F1EFB39"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73649BD2" w14:textId="6298C359" w:rsidR="00AF3145" w:rsidRDefault="00AF3145" w:rsidP="00AF3145">
            <w:pPr>
              <w:pStyle w:val="LilleCelleMedLuft"/>
            </w:pPr>
            <w:r>
              <w:t>10 179</w:t>
            </w:r>
          </w:p>
        </w:tc>
      </w:tr>
      <w:tr w:rsidR="00AF3145" w:rsidRPr="00562B7D" w14:paraId="489A5ED3" w14:textId="77777777" w:rsidTr="006B56E8">
        <w:trPr>
          <w:trHeight w:hRule="exact" w:val="397"/>
        </w:trPr>
        <w:tc>
          <w:tcPr>
            <w:tcW w:w="1020" w:type="dxa"/>
            <w:shd w:val="clear" w:color="auto" w:fill="FFFFFF" w:themeFill="background1"/>
            <w:vAlign w:val="bottom"/>
          </w:tcPr>
          <w:p w14:paraId="17A9B3F0" w14:textId="77777777" w:rsidR="00AF3145" w:rsidRPr="007E7402" w:rsidRDefault="00AF3145" w:rsidP="00AF3145">
            <w:pPr>
              <w:pStyle w:val="LilleCelleMedLuft"/>
              <w:jc w:val="left"/>
            </w:pPr>
          </w:p>
        </w:tc>
        <w:tc>
          <w:tcPr>
            <w:tcW w:w="845" w:type="dxa"/>
            <w:shd w:val="clear" w:color="auto" w:fill="FFFFFF" w:themeFill="background1"/>
            <w:vAlign w:val="bottom"/>
          </w:tcPr>
          <w:p w14:paraId="6468B4A9" w14:textId="77777777" w:rsidR="00AF3145" w:rsidRPr="007E7402" w:rsidRDefault="00AF3145" w:rsidP="00AF3145">
            <w:pPr>
              <w:pStyle w:val="LilleCelleMedLuft"/>
              <w:jc w:val="left"/>
            </w:pPr>
            <w:r w:rsidRPr="007E7402">
              <w:t>Totalt</w:t>
            </w:r>
          </w:p>
        </w:tc>
        <w:tc>
          <w:tcPr>
            <w:tcW w:w="281" w:type="dxa"/>
            <w:shd w:val="clear" w:color="auto" w:fill="FFFFFF" w:themeFill="background1"/>
            <w:vAlign w:val="center"/>
          </w:tcPr>
          <w:p w14:paraId="1FE79342"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120918FB" w14:textId="198B2119" w:rsidR="00AF3145" w:rsidRDefault="00AF3145" w:rsidP="00AF3145">
            <w:pPr>
              <w:pStyle w:val="LilleCelleMedLuft"/>
            </w:pPr>
            <w:r>
              <w:t>2 150 245</w:t>
            </w:r>
          </w:p>
        </w:tc>
        <w:tc>
          <w:tcPr>
            <w:tcW w:w="283" w:type="dxa"/>
            <w:tcBorders>
              <w:top w:val="nil"/>
              <w:left w:val="nil"/>
              <w:bottom w:val="nil"/>
              <w:right w:val="nil"/>
            </w:tcBorders>
            <w:shd w:val="clear" w:color="auto" w:fill="auto"/>
            <w:vAlign w:val="bottom"/>
          </w:tcPr>
          <w:p w14:paraId="02100C09" w14:textId="098187EA"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3CAA673F" w14:textId="4947C897" w:rsidR="00AF3145" w:rsidRDefault="00AF3145" w:rsidP="00AF3145">
            <w:pPr>
              <w:pStyle w:val="LilleCelleMedLuft"/>
            </w:pPr>
            <w:r>
              <w:t>132 840</w:t>
            </w:r>
          </w:p>
        </w:tc>
        <w:tc>
          <w:tcPr>
            <w:tcW w:w="285" w:type="dxa"/>
            <w:tcBorders>
              <w:top w:val="nil"/>
              <w:left w:val="nil"/>
              <w:bottom w:val="nil"/>
              <w:right w:val="nil"/>
            </w:tcBorders>
            <w:shd w:val="clear" w:color="auto" w:fill="auto"/>
            <w:vAlign w:val="bottom"/>
          </w:tcPr>
          <w:p w14:paraId="7047BBA5" w14:textId="77777777" w:rsidR="00AF3145" w:rsidRDefault="00AF3145" w:rsidP="00AF3145">
            <w:pPr>
              <w:pStyle w:val="LilleCelleMedLuft"/>
            </w:pPr>
          </w:p>
        </w:tc>
        <w:tc>
          <w:tcPr>
            <w:tcW w:w="518" w:type="dxa"/>
            <w:tcBorders>
              <w:top w:val="nil"/>
              <w:left w:val="nil"/>
              <w:bottom w:val="nil"/>
              <w:right w:val="nil"/>
            </w:tcBorders>
            <w:shd w:val="clear" w:color="auto" w:fill="auto"/>
            <w:vAlign w:val="bottom"/>
          </w:tcPr>
          <w:p w14:paraId="0AF69F08" w14:textId="61E7259D" w:rsidR="00AF3145" w:rsidRDefault="00AF3145" w:rsidP="00AF3145">
            <w:pPr>
              <w:pStyle w:val="LilleCelleMedLuft"/>
            </w:pPr>
            <w:r>
              <w:t>2,17</w:t>
            </w:r>
          </w:p>
        </w:tc>
        <w:tc>
          <w:tcPr>
            <w:tcW w:w="285" w:type="dxa"/>
            <w:tcBorders>
              <w:top w:val="nil"/>
              <w:left w:val="nil"/>
              <w:bottom w:val="nil"/>
              <w:right w:val="nil"/>
            </w:tcBorders>
            <w:shd w:val="clear" w:color="auto" w:fill="auto"/>
            <w:vAlign w:val="bottom"/>
          </w:tcPr>
          <w:p w14:paraId="323FB393" w14:textId="7B9AF34A" w:rsidR="00AF3145" w:rsidRDefault="00AF3145" w:rsidP="00AF3145">
            <w:pPr>
              <w:pStyle w:val="LilleCelleMedLuft"/>
            </w:pPr>
            <w:r>
              <w:t>±</w:t>
            </w:r>
          </w:p>
        </w:tc>
        <w:tc>
          <w:tcPr>
            <w:tcW w:w="568" w:type="dxa"/>
            <w:tcBorders>
              <w:top w:val="nil"/>
              <w:left w:val="nil"/>
              <w:bottom w:val="nil"/>
              <w:right w:val="nil"/>
            </w:tcBorders>
            <w:shd w:val="clear" w:color="auto" w:fill="auto"/>
            <w:vAlign w:val="bottom"/>
          </w:tcPr>
          <w:p w14:paraId="50D8D4AF" w14:textId="0274565F" w:rsidR="00AF3145" w:rsidRDefault="00AF3145" w:rsidP="00AF3145">
            <w:pPr>
              <w:pStyle w:val="LilleCelleMedLuft"/>
            </w:pPr>
            <w:r>
              <w:t>0,14</w:t>
            </w:r>
          </w:p>
        </w:tc>
        <w:tc>
          <w:tcPr>
            <w:tcW w:w="296" w:type="dxa"/>
            <w:tcBorders>
              <w:top w:val="nil"/>
              <w:left w:val="nil"/>
              <w:bottom w:val="nil"/>
              <w:right w:val="nil"/>
            </w:tcBorders>
            <w:shd w:val="clear" w:color="auto" w:fill="auto"/>
            <w:vAlign w:val="bottom"/>
          </w:tcPr>
          <w:p w14:paraId="296425F3"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0210B618" w14:textId="442230FC" w:rsidR="00AF3145" w:rsidRDefault="00AF3145" w:rsidP="00AF3145">
            <w:pPr>
              <w:pStyle w:val="LilleCelleMedLuft"/>
            </w:pPr>
            <w:r>
              <w:t>991 926</w:t>
            </w:r>
          </w:p>
        </w:tc>
        <w:tc>
          <w:tcPr>
            <w:tcW w:w="283" w:type="dxa"/>
            <w:tcBorders>
              <w:top w:val="nil"/>
              <w:left w:val="nil"/>
              <w:bottom w:val="nil"/>
              <w:right w:val="nil"/>
            </w:tcBorders>
            <w:shd w:val="clear" w:color="auto" w:fill="auto"/>
            <w:vAlign w:val="bottom"/>
          </w:tcPr>
          <w:p w14:paraId="56266FE3" w14:textId="6EBE0F69"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1B9F4803" w14:textId="0C621427" w:rsidR="00AF3145" w:rsidRDefault="00AF3145" w:rsidP="00AF3145">
            <w:pPr>
              <w:pStyle w:val="LilleCelleMedLuft"/>
            </w:pPr>
            <w:r>
              <w:t>10 347</w:t>
            </w:r>
          </w:p>
        </w:tc>
      </w:tr>
      <w:tr w:rsidR="00AF3145" w:rsidRPr="00562B7D" w14:paraId="5B7DD907" w14:textId="77777777" w:rsidTr="006B56E8">
        <w:trPr>
          <w:trHeight w:hRule="exact" w:val="397"/>
        </w:trPr>
        <w:tc>
          <w:tcPr>
            <w:tcW w:w="1020" w:type="dxa"/>
            <w:shd w:val="clear" w:color="auto" w:fill="FFFFFF" w:themeFill="background1"/>
            <w:vAlign w:val="bottom"/>
          </w:tcPr>
          <w:p w14:paraId="6534A648" w14:textId="77777777" w:rsidR="00AF3145" w:rsidRPr="007E7402" w:rsidRDefault="00AF3145" w:rsidP="00AF3145">
            <w:pPr>
              <w:pStyle w:val="LilleCelleMedLuft"/>
              <w:jc w:val="left"/>
            </w:pPr>
          </w:p>
        </w:tc>
        <w:tc>
          <w:tcPr>
            <w:tcW w:w="845" w:type="dxa"/>
            <w:shd w:val="clear" w:color="auto" w:fill="FFFFFF" w:themeFill="background1"/>
            <w:vAlign w:val="bottom"/>
          </w:tcPr>
          <w:p w14:paraId="2FDC0BFF" w14:textId="77777777" w:rsidR="00AF3145" w:rsidRPr="007E7402" w:rsidRDefault="00AF3145" w:rsidP="00AF3145">
            <w:pPr>
              <w:pStyle w:val="LilleCelleMedLuft"/>
              <w:jc w:val="left"/>
            </w:pPr>
          </w:p>
        </w:tc>
        <w:tc>
          <w:tcPr>
            <w:tcW w:w="281" w:type="dxa"/>
            <w:shd w:val="clear" w:color="auto" w:fill="FFFFFF" w:themeFill="background1"/>
            <w:vAlign w:val="center"/>
          </w:tcPr>
          <w:p w14:paraId="27C5086F"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4CE15926" w14:textId="77777777" w:rsidR="00AF3145" w:rsidRDefault="00AF3145" w:rsidP="00AF3145">
            <w:pPr>
              <w:pStyle w:val="LilleCelleMedLuft"/>
            </w:pPr>
          </w:p>
        </w:tc>
        <w:tc>
          <w:tcPr>
            <w:tcW w:w="283" w:type="dxa"/>
            <w:tcBorders>
              <w:top w:val="nil"/>
              <w:left w:val="nil"/>
              <w:bottom w:val="nil"/>
              <w:right w:val="nil"/>
            </w:tcBorders>
            <w:shd w:val="clear" w:color="auto" w:fill="auto"/>
            <w:vAlign w:val="bottom"/>
          </w:tcPr>
          <w:p w14:paraId="7C25E3F0" w14:textId="77777777" w:rsidR="00AF3145" w:rsidRDefault="00AF3145" w:rsidP="00AF3145">
            <w:pPr>
              <w:pStyle w:val="LilleCelleMedLuft"/>
              <w:rPr>
                <w:sz w:val="20"/>
              </w:rPr>
            </w:pPr>
          </w:p>
        </w:tc>
        <w:tc>
          <w:tcPr>
            <w:tcW w:w="992" w:type="dxa"/>
            <w:tcBorders>
              <w:top w:val="nil"/>
              <w:left w:val="nil"/>
              <w:bottom w:val="nil"/>
              <w:right w:val="nil"/>
            </w:tcBorders>
            <w:shd w:val="clear" w:color="auto" w:fill="auto"/>
            <w:vAlign w:val="bottom"/>
          </w:tcPr>
          <w:p w14:paraId="54A665EC"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0EA0F2C4" w14:textId="77777777" w:rsidR="00AF3145" w:rsidRDefault="00AF3145" w:rsidP="00AF3145">
            <w:pPr>
              <w:pStyle w:val="LilleCelleMedLuft"/>
              <w:rPr>
                <w:sz w:val="20"/>
              </w:rPr>
            </w:pPr>
          </w:p>
        </w:tc>
        <w:tc>
          <w:tcPr>
            <w:tcW w:w="518" w:type="dxa"/>
            <w:tcBorders>
              <w:top w:val="nil"/>
              <w:left w:val="nil"/>
              <w:bottom w:val="nil"/>
              <w:right w:val="nil"/>
            </w:tcBorders>
            <w:shd w:val="clear" w:color="auto" w:fill="auto"/>
            <w:vAlign w:val="bottom"/>
          </w:tcPr>
          <w:p w14:paraId="4F8E0F7C"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17F4F06D" w14:textId="77777777" w:rsidR="00AF3145" w:rsidRDefault="00AF3145" w:rsidP="00AF3145">
            <w:pPr>
              <w:pStyle w:val="LilleCelleMedLuft"/>
              <w:rPr>
                <w:sz w:val="20"/>
              </w:rPr>
            </w:pPr>
          </w:p>
        </w:tc>
        <w:tc>
          <w:tcPr>
            <w:tcW w:w="568" w:type="dxa"/>
            <w:tcBorders>
              <w:top w:val="nil"/>
              <w:left w:val="nil"/>
              <w:bottom w:val="nil"/>
              <w:right w:val="nil"/>
            </w:tcBorders>
            <w:shd w:val="clear" w:color="auto" w:fill="auto"/>
            <w:vAlign w:val="bottom"/>
          </w:tcPr>
          <w:p w14:paraId="2AB83A0D" w14:textId="77777777" w:rsidR="00AF3145" w:rsidRDefault="00AF3145" w:rsidP="00AF3145">
            <w:pPr>
              <w:pStyle w:val="LilleCelleMedLuft"/>
              <w:rPr>
                <w:sz w:val="20"/>
              </w:rPr>
            </w:pPr>
          </w:p>
        </w:tc>
        <w:tc>
          <w:tcPr>
            <w:tcW w:w="296" w:type="dxa"/>
            <w:tcBorders>
              <w:top w:val="nil"/>
              <w:left w:val="nil"/>
              <w:bottom w:val="nil"/>
              <w:right w:val="nil"/>
            </w:tcBorders>
            <w:shd w:val="clear" w:color="auto" w:fill="auto"/>
            <w:vAlign w:val="bottom"/>
          </w:tcPr>
          <w:p w14:paraId="7897BDE4" w14:textId="77777777" w:rsidR="00AF3145" w:rsidRDefault="00AF3145" w:rsidP="00AF3145">
            <w:pPr>
              <w:pStyle w:val="LilleCelleMedLuft"/>
              <w:rPr>
                <w:sz w:val="20"/>
              </w:rPr>
            </w:pPr>
          </w:p>
        </w:tc>
        <w:tc>
          <w:tcPr>
            <w:tcW w:w="1279" w:type="dxa"/>
            <w:tcBorders>
              <w:top w:val="nil"/>
              <w:left w:val="nil"/>
              <w:bottom w:val="nil"/>
              <w:right w:val="nil"/>
            </w:tcBorders>
            <w:shd w:val="clear" w:color="auto" w:fill="auto"/>
            <w:vAlign w:val="bottom"/>
          </w:tcPr>
          <w:p w14:paraId="705CC45E" w14:textId="77777777" w:rsidR="00AF3145" w:rsidRDefault="00AF3145" w:rsidP="00AF3145">
            <w:pPr>
              <w:pStyle w:val="LilleCelleMedLuft"/>
              <w:rPr>
                <w:sz w:val="20"/>
              </w:rPr>
            </w:pPr>
          </w:p>
        </w:tc>
        <w:tc>
          <w:tcPr>
            <w:tcW w:w="283" w:type="dxa"/>
            <w:tcBorders>
              <w:top w:val="nil"/>
              <w:left w:val="nil"/>
              <w:bottom w:val="nil"/>
              <w:right w:val="nil"/>
            </w:tcBorders>
            <w:shd w:val="clear" w:color="auto" w:fill="auto"/>
            <w:vAlign w:val="bottom"/>
          </w:tcPr>
          <w:p w14:paraId="31E643C2" w14:textId="77777777" w:rsidR="00AF3145" w:rsidRDefault="00AF3145" w:rsidP="00AF3145">
            <w:pPr>
              <w:pStyle w:val="LilleCelleMedLuft"/>
              <w:rPr>
                <w:sz w:val="20"/>
              </w:rPr>
            </w:pPr>
          </w:p>
        </w:tc>
        <w:tc>
          <w:tcPr>
            <w:tcW w:w="993" w:type="dxa"/>
            <w:tcBorders>
              <w:top w:val="nil"/>
              <w:left w:val="nil"/>
              <w:bottom w:val="nil"/>
              <w:right w:val="nil"/>
            </w:tcBorders>
            <w:shd w:val="clear" w:color="auto" w:fill="auto"/>
            <w:vAlign w:val="bottom"/>
          </w:tcPr>
          <w:p w14:paraId="69C23BD2" w14:textId="77777777" w:rsidR="00AF3145" w:rsidRDefault="00AF3145" w:rsidP="00AF3145">
            <w:pPr>
              <w:pStyle w:val="LilleCelleMedLuft"/>
              <w:rPr>
                <w:sz w:val="20"/>
              </w:rPr>
            </w:pPr>
          </w:p>
        </w:tc>
      </w:tr>
      <w:tr w:rsidR="00AF3145" w:rsidRPr="00562B7D" w14:paraId="2AACFFC3" w14:textId="77777777" w:rsidTr="006B56E8">
        <w:trPr>
          <w:trHeight w:hRule="exact" w:val="397"/>
        </w:trPr>
        <w:tc>
          <w:tcPr>
            <w:tcW w:w="1020" w:type="dxa"/>
            <w:shd w:val="clear" w:color="auto" w:fill="FFFFFF" w:themeFill="background1"/>
            <w:vAlign w:val="bottom"/>
          </w:tcPr>
          <w:p w14:paraId="05FBD769" w14:textId="77777777" w:rsidR="00AF3145" w:rsidRPr="007E7402" w:rsidRDefault="00AF3145" w:rsidP="00AF3145">
            <w:pPr>
              <w:pStyle w:val="LilleCelleMedLuft"/>
              <w:jc w:val="left"/>
            </w:pPr>
            <w:r w:rsidRPr="007E7402">
              <w:t>G-S</w:t>
            </w:r>
          </w:p>
        </w:tc>
        <w:tc>
          <w:tcPr>
            <w:tcW w:w="845" w:type="dxa"/>
            <w:shd w:val="clear" w:color="auto" w:fill="FFFFFF" w:themeFill="background1"/>
            <w:vAlign w:val="bottom"/>
          </w:tcPr>
          <w:p w14:paraId="29837FE8" w14:textId="77777777" w:rsidR="00AF3145" w:rsidRPr="007E7402" w:rsidRDefault="00AF3145" w:rsidP="00AF3145">
            <w:pPr>
              <w:pStyle w:val="LilleCelleMedLuft"/>
              <w:jc w:val="left"/>
            </w:pPr>
            <w:r w:rsidRPr="007E7402">
              <w:t>Kvinnor</w:t>
            </w:r>
          </w:p>
        </w:tc>
        <w:tc>
          <w:tcPr>
            <w:tcW w:w="281" w:type="dxa"/>
            <w:shd w:val="clear" w:color="auto" w:fill="FFFFFF" w:themeFill="background1"/>
            <w:vAlign w:val="center"/>
          </w:tcPr>
          <w:p w14:paraId="34CEB9EE"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79BFA058" w14:textId="29ABC9F3" w:rsidR="00AF3145" w:rsidRDefault="00AF3145" w:rsidP="00AF3145">
            <w:pPr>
              <w:pStyle w:val="LilleCelleMedLuft"/>
            </w:pPr>
            <w:r>
              <w:t>5 900 859</w:t>
            </w:r>
          </w:p>
        </w:tc>
        <w:tc>
          <w:tcPr>
            <w:tcW w:w="283" w:type="dxa"/>
            <w:tcBorders>
              <w:top w:val="nil"/>
              <w:left w:val="nil"/>
              <w:bottom w:val="nil"/>
              <w:right w:val="nil"/>
            </w:tcBorders>
            <w:shd w:val="clear" w:color="auto" w:fill="auto"/>
            <w:vAlign w:val="bottom"/>
          </w:tcPr>
          <w:p w14:paraId="47775BB6" w14:textId="3E6F4871"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490625D1" w14:textId="4E3AF6BC" w:rsidR="00AF3145" w:rsidRDefault="00AF3145" w:rsidP="00AF3145">
            <w:pPr>
              <w:pStyle w:val="LilleCelleMedLuft"/>
            </w:pPr>
            <w:r>
              <w:t>169 654</w:t>
            </w:r>
          </w:p>
        </w:tc>
        <w:tc>
          <w:tcPr>
            <w:tcW w:w="285" w:type="dxa"/>
            <w:tcBorders>
              <w:top w:val="nil"/>
              <w:left w:val="nil"/>
              <w:bottom w:val="nil"/>
              <w:right w:val="nil"/>
            </w:tcBorders>
            <w:shd w:val="clear" w:color="auto" w:fill="auto"/>
            <w:vAlign w:val="bottom"/>
          </w:tcPr>
          <w:p w14:paraId="0BE58E75" w14:textId="77777777" w:rsidR="00AF3145" w:rsidRDefault="00AF3145" w:rsidP="00AF3145">
            <w:pPr>
              <w:pStyle w:val="LilleCelleMedLuft"/>
            </w:pPr>
          </w:p>
        </w:tc>
        <w:tc>
          <w:tcPr>
            <w:tcW w:w="518" w:type="dxa"/>
            <w:tcBorders>
              <w:top w:val="nil"/>
              <w:left w:val="nil"/>
              <w:bottom w:val="nil"/>
              <w:right w:val="nil"/>
            </w:tcBorders>
            <w:shd w:val="clear" w:color="auto" w:fill="auto"/>
            <w:vAlign w:val="bottom"/>
          </w:tcPr>
          <w:p w14:paraId="0096D595" w14:textId="4718626A" w:rsidR="00AF3145" w:rsidRDefault="00AF3145" w:rsidP="00AF3145">
            <w:pPr>
              <w:pStyle w:val="LilleCelleMedLuft"/>
            </w:pPr>
            <w:r>
              <w:t>2,68</w:t>
            </w:r>
          </w:p>
        </w:tc>
        <w:tc>
          <w:tcPr>
            <w:tcW w:w="285" w:type="dxa"/>
            <w:tcBorders>
              <w:top w:val="nil"/>
              <w:left w:val="nil"/>
              <w:bottom w:val="nil"/>
              <w:right w:val="nil"/>
            </w:tcBorders>
            <w:shd w:val="clear" w:color="auto" w:fill="auto"/>
            <w:vAlign w:val="bottom"/>
          </w:tcPr>
          <w:p w14:paraId="358C55A6" w14:textId="0D84475D" w:rsidR="00AF3145" w:rsidRDefault="00AF3145" w:rsidP="00AF3145">
            <w:pPr>
              <w:pStyle w:val="LilleCelleMedLuft"/>
            </w:pPr>
            <w:r>
              <w:t>±</w:t>
            </w:r>
          </w:p>
        </w:tc>
        <w:tc>
          <w:tcPr>
            <w:tcW w:w="568" w:type="dxa"/>
            <w:tcBorders>
              <w:top w:val="nil"/>
              <w:left w:val="nil"/>
              <w:bottom w:val="nil"/>
              <w:right w:val="nil"/>
            </w:tcBorders>
            <w:shd w:val="clear" w:color="auto" w:fill="auto"/>
            <w:vAlign w:val="bottom"/>
          </w:tcPr>
          <w:p w14:paraId="63BE94B3" w14:textId="26B27FDF" w:rsidR="00AF3145" w:rsidRDefault="00AF3145" w:rsidP="00AF3145">
            <w:pPr>
              <w:pStyle w:val="LilleCelleMedLuft"/>
            </w:pPr>
            <w:r>
              <w:t>0,08</w:t>
            </w:r>
          </w:p>
        </w:tc>
        <w:tc>
          <w:tcPr>
            <w:tcW w:w="296" w:type="dxa"/>
            <w:tcBorders>
              <w:top w:val="nil"/>
              <w:left w:val="nil"/>
              <w:bottom w:val="nil"/>
              <w:right w:val="nil"/>
            </w:tcBorders>
            <w:shd w:val="clear" w:color="auto" w:fill="auto"/>
            <w:vAlign w:val="bottom"/>
          </w:tcPr>
          <w:p w14:paraId="215B82B4"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4EB1E78A" w14:textId="28E0539F" w:rsidR="00AF3145" w:rsidRDefault="00AF3145" w:rsidP="00AF3145">
            <w:pPr>
              <w:pStyle w:val="LilleCelleMedLuft"/>
            </w:pPr>
            <w:r>
              <w:t>2 205 377</w:t>
            </w:r>
          </w:p>
        </w:tc>
        <w:tc>
          <w:tcPr>
            <w:tcW w:w="283" w:type="dxa"/>
            <w:tcBorders>
              <w:top w:val="nil"/>
              <w:left w:val="nil"/>
              <w:bottom w:val="nil"/>
              <w:right w:val="nil"/>
            </w:tcBorders>
            <w:shd w:val="clear" w:color="auto" w:fill="auto"/>
            <w:vAlign w:val="bottom"/>
          </w:tcPr>
          <w:p w14:paraId="1A0C8329" w14:textId="40F4CAC9"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6D107031" w14:textId="0A145A90" w:rsidR="00AF3145" w:rsidRDefault="00AF3145" w:rsidP="00AF3145">
            <w:pPr>
              <w:pStyle w:val="LilleCelleMedLuft"/>
            </w:pPr>
            <w:r>
              <w:t>21 771</w:t>
            </w:r>
          </w:p>
        </w:tc>
      </w:tr>
      <w:tr w:rsidR="00AF3145" w:rsidRPr="00562B7D" w14:paraId="539492D0" w14:textId="77777777" w:rsidTr="006B56E8">
        <w:trPr>
          <w:trHeight w:hRule="exact" w:val="397"/>
        </w:trPr>
        <w:tc>
          <w:tcPr>
            <w:tcW w:w="1020" w:type="dxa"/>
            <w:shd w:val="clear" w:color="auto" w:fill="FFFFFF" w:themeFill="background1"/>
            <w:vAlign w:val="bottom"/>
          </w:tcPr>
          <w:p w14:paraId="49DCAE56" w14:textId="77777777" w:rsidR="00AF3145" w:rsidRPr="007E7402" w:rsidRDefault="00AF3145" w:rsidP="00AF3145">
            <w:pPr>
              <w:pStyle w:val="LilleCelleMedLuft"/>
              <w:jc w:val="left"/>
            </w:pPr>
          </w:p>
        </w:tc>
        <w:tc>
          <w:tcPr>
            <w:tcW w:w="845" w:type="dxa"/>
            <w:shd w:val="clear" w:color="auto" w:fill="FFFFFF" w:themeFill="background1"/>
            <w:vAlign w:val="bottom"/>
          </w:tcPr>
          <w:p w14:paraId="3218F28F" w14:textId="77777777" w:rsidR="00AF3145" w:rsidRPr="007E7402" w:rsidRDefault="00AF3145" w:rsidP="00AF3145">
            <w:pPr>
              <w:pStyle w:val="LilleCelleMedLuft"/>
              <w:jc w:val="left"/>
            </w:pPr>
            <w:r w:rsidRPr="007E7402">
              <w:t>Män</w:t>
            </w:r>
          </w:p>
        </w:tc>
        <w:tc>
          <w:tcPr>
            <w:tcW w:w="281" w:type="dxa"/>
            <w:shd w:val="clear" w:color="auto" w:fill="FFFFFF" w:themeFill="background1"/>
            <w:vAlign w:val="center"/>
          </w:tcPr>
          <w:p w14:paraId="021E1F36"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58A00420" w14:textId="49E2FC1C" w:rsidR="00AF3145" w:rsidRDefault="00AF3145" w:rsidP="00AF3145">
            <w:pPr>
              <w:pStyle w:val="LilleCelleMedLuft"/>
            </w:pPr>
            <w:r>
              <w:t>3 093 549</w:t>
            </w:r>
          </w:p>
        </w:tc>
        <w:tc>
          <w:tcPr>
            <w:tcW w:w="283" w:type="dxa"/>
            <w:tcBorders>
              <w:top w:val="nil"/>
              <w:left w:val="nil"/>
              <w:bottom w:val="nil"/>
              <w:right w:val="nil"/>
            </w:tcBorders>
            <w:shd w:val="clear" w:color="auto" w:fill="auto"/>
            <w:vAlign w:val="bottom"/>
          </w:tcPr>
          <w:p w14:paraId="0DCB3199" w14:textId="23EEA80C"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473A6943" w14:textId="15B1A117" w:rsidR="00AF3145" w:rsidRDefault="00AF3145" w:rsidP="00AF3145">
            <w:pPr>
              <w:pStyle w:val="LilleCelleMedLuft"/>
            </w:pPr>
            <w:r>
              <w:t>154 819</w:t>
            </w:r>
          </w:p>
        </w:tc>
        <w:tc>
          <w:tcPr>
            <w:tcW w:w="285" w:type="dxa"/>
            <w:tcBorders>
              <w:top w:val="nil"/>
              <w:left w:val="nil"/>
              <w:bottom w:val="nil"/>
              <w:right w:val="nil"/>
            </w:tcBorders>
            <w:shd w:val="clear" w:color="auto" w:fill="auto"/>
            <w:vAlign w:val="bottom"/>
          </w:tcPr>
          <w:p w14:paraId="26E50F66" w14:textId="77777777" w:rsidR="00AF3145" w:rsidRDefault="00AF3145" w:rsidP="00AF3145">
            <w:pPr>
              <w:pStyle w:val="LilleCelleMedLuft"/>
            </w:pPr>
          </w:p>
        </w:tc>
        <w:tc>
          <w:tcPr>
            <w:tcW w:w="518" w:type="dxa"/>
            <w:tcBorders>
              <w:top w:val="nil"/>
              <w:left w:val="nil"/>
              <w:bottom w:val="nil"/>
              <w:right w:val="nil"/>
            </w:tcBorders>
            <w:shd w:val="clear" w:color="auto" w:fill="auto"/>
            <w:vAlign w:val="bottom"/>
          </w:tcPr>
          <w:p w14:paraId="3C8C90A6" w14:textId="5A7DA2D4" w:rsidR="00AF3145" w:rsidRDefault="00AF3145" w:rsidP="00AF3145">
            <w:pPr>
              <w:pStyle w:val="LilleCelleMedLuft"/>
            </w:pPr>
            <w:r>
              <w:t>1,76</w:t>
            </w:r>
          </w:p>
        </w:tc>
        <w:tc>
          <w:tcPr>
            <w:tcW w:w="285" w:type="dxa"/>
            <w:tcBorders>
              <w:top w:val="nil"/>
              <w:left w:val="nil"/>
              <w:bottom w:val="nil"/>
              <w:right w:val="nil"/>
            </w:tcBorders>
            <w:shd w:val="clear" w:color="auto" w:fill="auto"/>
            <w:vAlign w:val="bottom"/>
          </w:tcPr>
          <w:p w14:paraId="77960CEA" w14:textId="20DC970E" w:rsidR="00AF3145" w:rsidRDefault="00AF3145" w:rsidP="00AF3145">
            <w:pPr>
              <w:pStyle w:val="LilleCelleMedLuft"/>
            </w:pPr>
            <w:r>
              <w:t>±</w:t>
            </w:r>
          </w:p>
        </w:tc>
        <w:tc>
          <w:tcPr>
            <w:tcW w:w="568" w:type="dxa"/>
            <w:tcBorders>
              <w:top w:val="nil"/>
              <w:left w:val="nil"/>
              <w:bottom w:val="nil"/>
              <w:right w:val="nil"/>
            </w:tcBorders>
            <w:shd w:val="clear" w:color="auto" w:fill="auto"/>
            <w:vAlign w:val="bottom"/>
          </w:tcPr>
          <w:p w14:paraId="527A5A54" w14:textId="499BA71D" w:rsidR="00AF3145" w:rsidRDefault="00AF3145" w:rsidP="00AF3145">
            <w:pPr>
              <w:pStyle w:val="LilleCelleMedLuft"/>
            </w:pPr>
            <w:r>
              <w:t>0,09</w:t>
            </w:r>
          </w:p>
        </w:tc>
        <w:tc>
          <w:tcPr>
            <w:tcW w:w="296" w:type="dxa"/>
            <w:tcBorders>
              <w:top w:val="nil"/>
              <w:left w:val="nil"/>
              <w:bottom w:val="nil"/>
              <w:right w:val="nil"/>
            </w:tcBorders>
            <w:shd w:val="clear" w:color="auto" w:fill="auto"/>
            <w:vAlign w:val="bottom"/>
          </w:tcPr>
          <w:p w14:paraId="3AE822F4"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7691CDB1" w14:textId="7366D1C2" w:rsidR="00AF3145" w:rsidRDefault="00AF3145" w:rsidP="00AF3145">
            <w:pPr>
              <w:pStyle w:val="LilleCelleMedLuft"/>
            </w:pPr>
            <w:r>
              <w:t>1 754 796</w:t>
            </w:r>
          </w:p>
        </w:tc>
        <w:tc>
          <w:tcPr>
            <w:tcW w:w="283" w:type="dxa"/>
            <w:tcBorders>
              <w:top w:val="nil"/>
              <w:left w:val="nil"/>
              <w:bottom w:val="nil"/>
              <w:right w:val="nil"/>
            </w:tcBorders>
            <w:shd w:val="clear" w:color="auto" w:fill="auto"/>
            <w:vAlign w:val="bottom"/>
          </w:tcPr>
          <w:p w14:paraId="528D0473" w14:textId="4A89F198"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06F08114" w14:textId="29062046" w:rsidR="00AF3145" w:rsidRDefault="00AF3145" w:rsidP="00AF3145">
            <w:pPr>
              <w:pStyle w:val="LilleCelleMedLuft"/>
            </w:pPr>
            <w:r>
              <w:t>19 636</w:t>
            </w:r>
          </w:p>
        </w:tc>
      </w:tr>
      <w:tr w:rsidR="00AF3145" w:rsidRPr="00562B7D" w14:paraId="2D9584CB" w14:textId="77777777" w:rsidTr="006B56E8">
        <w:trPr>
          <w:trHeight w:hRule="exact" w:val="397"/>
        </w:trPr>
        <w:tc>
          <w:tcPr>
            <w:tcW w:w="1020" w:type="dxa"/>
            <w:shd w:val="clear" w:color="auto" w:fill="FFFFFF" w:themeFill="background1"/>
            <w:vAlign w:val="bottom"/>
          </w:tcPr>
          <w:p w14:paraId="05D11866" w14:textId="77777777" w:rsidR="00AF3145" w:rsidRPr="007E7402" w:rsidRDefault="00AF3145" w:rsidP="00AF3145">
            <w:pPr>
              <w:pStyle w:val="LilleCelleMedLuft"/>
              <w:jc w:val="left"/>
            </w:pPr>
          </w:p>
        </w:tc>
        <w:tc>
          <w:tcPr>
            <w:tcW w:w="845" w:type="dxa"/>
            <w:shd w:val="clear" w:color="auto" w:fill="FFFFFF" w:themeFill="background1"/>
            <w:vAlign w:val="bottom"/>
          </w:tcPr>
          <w:p w14:paraId="41A1A492" w14:textId="77777777" w:rsidR="00AF3145" w:rsidRPr="007E7402" w:rsidRDefault="00AF3145" w:rsidP="00AF3145">
            <w:pPr>
              <w:pStyle w:val="LilleCelleMedLuft"/>
              <w:jc w:val="left"/>
            </w:pPr>
            <w:r w:rsidRPr="007E7402">
              <w:t>Totalt</w:t>
            </w:r>
          </w:p>
        </w:tc>
        <w:tc>
          <w:tcPr>
            <w:tcW w:w="281" w:type="dxa"/>
            <w:shd w:val="clear" w:color="auto" w:fill="FFFFFF" w:themeFill="background1"/>
            <w:vAlign w:val="center"/>
          </w:tcPr>
          <w:p w14:paraId="7133529F"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58F598F1" w14:textId="6B10DEEA" w:rsidR="00AF3145" w:rsidRDefault="00AF3145" w:rsidP="00AF3145">
            <w:pPr>
              <w:pStyle w:val="LilleCelleMedLuft"/>
            </w:pPr>
            <w:r>
              <w:t>8 994 408</w:t>
            </w:r>
          </w:p>
        </w:tc>
        <w:tc>
          <w:tcPr>
            <w:tcW w:w="283" w:type="dxa"/>
            <w:tcBorders>
              <w:top w:val="nil"/>
              <w:left w:val="nil"/>
              <w:bottom w:val="nil"/>
              <w:right w:val="nil"/>
            </w:tcBorders>
            <w:shd w:val="clear" w:color="auto" w:fill="auto"/>
            <w:vAlign w:val="bottom"/>
          </w:tcPr>
          <w:p w14:paraId="60F94711" w14:textId="0144ADC6"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56283822" w14:textId="42CB34A9" w:rsidR="00AF3145" w:rsidRDefault="00AF3145" w:rsidP="00AF3145">
            <w:pPr>
              <w:pStyle w:val="LilleCelleMedLuft"/>
            </w:pPr>
            <w:r>
              <w:t>269 360</w:t>
            </w:r>
          </w:p>
        </w:tc>
        <w:tc>
          <w:tcPr>
            <w:tcW w:w="285" w:type="dxa"/>
            <w:tcBorders>
              <w:top w:val="nil"/>
              <w:left w:val="nil"/>
              <w:bottom w:val="nil"/>
              <w:right w:val="nil"/>
            </w:tcBorders>
            <w:shd w:val="clear" w:color="auto" w:fill="auto"/>
            <w:vAlign w:val="bottom"/>
          </w:tcPr>
          <w:p w14:paraId="5FFE4BD6" w14:textId="77777777" w:rsidR="00AF3145" w:rsidRDefault="00AF3145" w:rsidP="00AF3145">
            <w:pPr>
              <w:pStyle w:val="LilleCelleMedLuft"/>
            </w:pPr>
          </w:p>
        </w:tc>
        <w:tc>
          <w:tcPr>
            <w:tcW w:w="518" w:type="dxa"/>
            <w:tcBorders>
              <w:top w:val="nil"/>
              <w:left w:val="nil"/>
              <w:bottom w:val="nil"/>
              <w:right w:val="nil"/>
            </w:tcBorders>
            <w:shd w:val="clear" w:color="auto" w:fill="auto"/>
            <w:vAlign w:val="bottom"/>
          </w:tcPr>
          <w:p w14:paraId="39B048A1" w14:textId="08B005ED" w:rsidR="00AF3145" w:rsidRDefault="00AF3145" w:rsidP="00AF3145">
            <w:pPr>
              <w:pStyle w:val="LilleCelleMedLuft"/>
            </w:pPr>
            <w:r>
              <w:t>2,27</w:t>
            </w:r>
          </w:p>
        </w:tc>
        <w:tc>
          <w:tcPr>
            <w:tcW w:w="285" w:type="dxa"/>
            <w:tcBorders>
              <w:top w:val="nil"/>
              <w:left w:val="nil"/>
              <w:bottom w:val="nil"/>
              <w:right w:val="nil"/>
            </w:tcBorders>
            <w:shd w:val="clear" w:color="auto" w:fill="auto"/>
            <w:vAlign w:val="bottom"/>
          </w:tcPr>
          <w:p w14:paraId="3ADF13F1" w14:textId="63DFFB76" w:rsidR="00AF3145" w:rsidRDefault="00AF3145" w:rsidP="00AF3145">
            <w:pPr>
              <w:pStyle w:val="LilleCelleMedLuft"/>
            </w:pPr>
            <w:r>
              <w:t>±</w:t>
            </w:r>
          </w:p>
        </w:tc>
        <w:tc>
          <w:tcPr>
            <w:tcW w:w="568" w:type="dxa"/>
            <w:tcBorders>
              <w:top w:val="nil"/>
              <w:left w:val="nil"/>
              <w:bottom w:val="nil"/>
              <w:right w:val="nil"/>
            </w:tcBorders>
            <w:shd w:val="clear" w:color="auto" w:fill="auto"/>
            <w:vAlign w:val="bottom"/>
          </w:tcPr>
          <w:p w14:paraId="1B0CDB05" w14:textId="22BEB7B5" w:rsidR="00AF3145" w:rsidRDefault="00AF3145" w:rsidP="00AF3145">
            <w:pPr>
              <w:pStyle w:val="LilleCelleMedLuft"/>
            </w:pPr>
            <w:r>
              <w:t>0,07</w:t>
            </w:r>
          </w:p>
        </w:tc>
        <w:tc>
          <w:tcPr>
            <w:tcW w:w="296" w:type="dxa"/>
            <w:tcBorders>
              <w:top w:val="nil"/>
              <w:left w:val="nil"/>
              <w:bottom w:val="nil"/>
              <w:right w:val="nil"/>
            </w:tcBorders>
            <w:shd w:val="clear" w:color="auto" w:fill="auto"/>
            <w:vAlign w:val="bottom"/>
          </w:tcPr>
          <w:p w14:paraId="573B19D2"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115A6050" w14:textId="099A6C6E" w:rsidR="00AF3145" w:rsidRDefault="00AF3145" w:rsidP="00AF3145">
            <w:pPr>
              <w:pStyle w:val="LilleCelleMedLuft"/>
            </w:pPr>
            <w:r>
              <w:t>3 960 173</w:t>
            </w:r>
          </w:p>
        </w:tc>
        <w:tc>
          <w:tcPr>
            <w:tcW w:w="283" w:type="dxa"/>
            <w:tcBorders>
              <w:top w:val="nil"/>
              <w:left w:val="nil"/>
              <w:bottom w:val="nil"/>
              <w:right w:val="nil"/>
            </w:tcBorders>
            <w:shd w:val="clear" w:color="auto" w:fill="auto"/>
            <w:vAlign w:val="bottom"/>
          </w:tcPr>
          <w:p w14:paraId="532D9A6E" w14:textId="043E6AFE"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178A3EBD" w14:textId="699B3A22" w:rsidR="00AF3145" w:rsidRDefault="00AF3145" w:rsidP="00AF3145">
            <w:pPr>
              <w:pStyle w:val="LilleCelleMedLuft"/>
            </w:pPr>
            <w:r>
              <w:t>30 221</w:t>
            </w:r>
          </w:p>
        </w:tc>
      </w:tr>
      <w:tr w:rsidR="00AF3145" w:rsidRPr="00562B7D" w14:paraId="76548C5D" w14:textId="77777777" w:rsidTr="006B56E8">
        <w:trPr>
          <w:trHeight w:hRule="exact" w:val="397"/>
        </w:trPr>
        <w:tc>
          <w:tcPr>
            <w:tcW w:w="1020" w:type="dxa"/>
            <w:shd w:val="clear" w:color="auto" w:fill="FFFFFF" w:themeFill="background1"/>
            <w:vAlign w:val="bottom"/>
          </w:tcPr>
          <w:p w14:paraId="5C14390F" w14:textId="77777777" w:rsidR="00AF3145" w:rsidRPr="007E7402" w:rsidRDefault="00AF3145" w:rsidP="00AF3145">
            <w:pPr>
              <w:pStyle w:val="LilleCelleMedLuft"/>
              <w:jc w:val="left"/>
            </w:pPr>
          </w:p>
        </w:tc>
        <w:tc>
          <w:tcPr>
            <w:tcW w:w="845" w:type="dxa"/>
            <w:shd w:val="clear" w:color="auto" w:fill="FFFFFF" w:themeFill="background1"/>
            <w:vAlign w:val="bottom"/>
          </w:tcPr>
          <w:p w14:paraId="0EDDE213" w14:textId="77777777" w:rsidR="00AF3145" w:rsidRPr="007E7402" w:rsidRDefault="00AF3145" w:rsidP="00AF3145">
            <w:pPr>
              <w:pStyle w:val="LilleCelleMedLuft"/>
              <w:jc w:val="left"/>
            </w:pPr>
          </w:p>
        </w:tc>
        <w:tc>
          <w:tcPr>
            <w:tcW w:w="281" w:type="dxa"/>
            <w:shd w:val="clear" w:color="auto" w:fill="FFFFFF" w:themeFill="background1"/>
            <w:vAlign w:val="center"/>
          </w:tcPr>
          <w:p w14:paraId="71369C69"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571B5A1C" w14:textId="77777777" w:rsidR="00AF3145" w:rsidRDefault="00AF3145" w:rsidP="00AF3145">
            <w:pPr>
              <w:pStyle w:val="LilleCelleMedLuft"/>
            </w:pPr>
          </w:p>
        </w:tc>
        <w:tc>
          <w:tcPr>
            <w:tcW w:w="283" w:type="dxa"/>
            <w:tcBorders>
              <w:top w:val="nil"/>
              <w:left w:val="nil"/>
              <w:bottom w:val="nil"/>
              <w:right w:val="nil"/>
            </w:tcBorders>
            <w:shd w:val="clear" w:color="auto" w:fill="auto"/>
            <w:vAlign w:val="bottom"/>
          </w:tcPr>
          <w:p w14:paraId="4F5CC8A6" w14:textId="77777777" w:rsidR="00AF3145" w:rsidRDefault="00AF3145" w:rsidP="00AF3145">
            <w:pPr>
              <w:pStyle w:val="LilleCelleMedLuft"/>
              <w:rPr>
                <w:sz w:val="20"/>
              </w:rPr>
            </w:pPr>
          </w:p>
        </w:tc>
        <w:tc>
          <w:tcPr>
            <w:tcW w:w="992" w:type="dxa"/>
            <w:tcBorders>
              <w:top w:val="nil"/>
              <w:left w:val="nil"/>
              <w:bottom w:val="nil"/>
              <w:right w:val="nil"/>
            </w:tcBorders>
            <w:shd w:val="clear" w:color="auto" w:fill="auto"/>
            <w:vAlign w:val="bottom"/>
          </w:tcPr>
          <w:p w14:paraId="358A7866"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1C39B0B5" w14:textId="77777777" w:rsidR="00AF3145" w:rsidRDefault="00AF3145" w:rsidP="00AF3145">
            <w:pPr>
              <w:pStyle w:val="LilleCelleMedLuft"/>
              <w:rPr>
                <w:sz w:val="20"/>
              </w:rPr>
            </w:pPr>
          </w:p>
        </w:tc>
        <w:tc>
          <w:tcPr>
            <w:tcW w:w="518" w:type="dxa"/>
            <w:tcBorders>
              <w:top w:val="nil"/>
              <w:left w:val="nil"/>
              <w:bottom w:val="nil"/>
              <w:right w:val="nil"/>
            </w:tcBorders>
            <w:shd w:val="clear" w:color="auto" w:fill="auto"/>
            <w:vAlign w:val="bottom"/>
          </w:tcPr>
          <w:p w14:paraId="6C3CC673"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72961A8B" w14:textId="77777777" w:rsidR="00AF3145" w:rsidRDefault="00AF3145" w:rsidP="00AF3145">
            <w:pPr>
              <w:pStyle w:val="LilleCelleMedLuft"/>
              <w:rPr>
                <w:sz w:val="20"/>
              </w:rPr>
            </w:pPr>
          </w:p>
        </w:tc>
        <w:tc>
          <w:tcPr>
            <w:tcW w:w="568" w:type="dxa"/>
            <w:tcBorders>
              <w:top w:val="nil"/>
              <w:left w:val="nil"/>
              <w:bottom w:val="nil"/>
              <w:right w:val="nil"/>
            </w:tcBorders>
            <w:shd w:val="clear" w:color="auto" w:fill="auto"/>
            <w:vAlign w:val="bottom"/>
          </w:tcPr>
          <w:p w14:paraId="03852E93" w14:textId="77777777" w:rsidR="00AF3145" w:rsidRDefault="00AF3145" w:rsidP="00AF3145">
            <w:pPr>
              <w:pStyle w:val="LilleCelleMedLuft"/>
              <w:rPr>
                <w:sz w:val="20"/>
              </w:rPr>
            </w:pPr>
          </w:p>
        </w:tc>
        <w:tc>
          <w:tcPr>
            <w:tcW w:w="296" w:type="dxa"/>
            <w:tcBorders>
              <w:top w:val="nil"/>
              <w:left w:val="nil"/>
              <w:bottom w:val="nil"/>
              <w:right w:val="nil"/>
            </w:tcBorders>
            <w:shd w:val="clear" w:color="auto" w:fill="auto"/>
            <w:vAlign w:val="bottom"/>
          </w:tcPr>
          <w:p w14:paraId="27587C6B" w14:textId="77777777" w:rsidR="00AF3145" w:rsidRDefault="00AF3145" w:rsidP="00AF3145">
            <w:pPr>
              <w:pStyle w:val="LilleCelleMedLuft"/>
              <w:rPr>
                <w:sz w:val="20"/>
              </w:rPr>
            </w:pPr>
          </w:p>
        </w:tc>
        <w:tc>
          <w:tcPr>
            <w:tcW w:w="1279" w:type="dxa"/>
            <w:tcBorders>
              <w:top w:val="nil"/>
              <w:left w:val="nil"/>
              <w:bottom w:val="nil"/>
              <w:right w:val="nil"/>
            </w:tcBorders>
            <w:shd w:val="clear" w:color="auto" w:fill="auto"/>
            <w:vAlign w:val="bottom"/>
          </w:tcPr>
          <w:p w14:paraId="08A9E57F" w14:textId="77777777" w:rsidR="00AF3145" w:rsidRDefault="00AF3145" w:rsidP="00AF3145">
            <w:pPr>
              <w:pStyle w:val="LilleCelleMedLuft"/>
              <w:rPr>
                <w:sz w:val="20"/>
              </w:rPr>
            </w:pPr>
          </w:p>
        </w:tc>
        <w:tc>
          <w:tcPr>
            <w:tcW w:w="283" w:type="dxa"/>
            <w:tcBorders>
              <w:top w:val="nil"/>
              <w:left w:val="nil"/>
              <w:bottom w:val="nil"/>
              <w:right w:val="nil"/>
            </w:tcBorders>
            <w:shd w:val="clear" w:color="auto" w:fill="auto"/>
            <w:vAlign w:val="bottom"/>
          </w:tcPr>
          <w:p w14:paraId="78D5FDB1" w14:textId="77777777" w:rsidR="00AF3145" w:rsidRDefault="00AF3145" w:rsidP="00AF3145">
            <w:pPr>
              <w:pStyle w:val="LilleCelleMedLuft"/>
              <w:rPr>
                <w:sz w:val="20"/>
              </w:rPr>
            </w:pPr>
          </w:p>
        </w:tc>
        <w:tc>
          <w:tcPr>
            <w:tcW w:w="993" w:type="dxa"/>
            <w:tcBorders>
              <w:top w:val="nil"/>
              <w:left w:val="nil"/>
              <w:bottom w:val="nil"/>
              <w:right w:val="nil"/>
            </w:tcBorders>
            <w:shd w:val="clear" w:color="auto" w:fill="auto"/>
            <w:vAlign w:val="bottom"/>
          </w:tcPr>
          <w:p w14:paraId="44727739" w14:textId="77777777" w:rsidR="00AF3145" w:rsidRDefault="00AF3145" w:rsidP="00AF3145">
            <w:pPr>
              <w:pStyle w:val="LilleCelleMedLuft"/>
              <w:rPr>
                <w:sz w:val="20"/>
              </w:rPr>
            </w:pPr>
          </w:p>
        </w:tc>
      </w:tr>
      <w:tr w:rsidR="00AF3145" w:rsidRPr="00562B7D" w14:paraId="2584BB15" w14:textId="77777777" w:rsidTr="00AF3145">
        <w:trPr>
          <w:trHeight w:hRule="exact" w:val="397"/>
        </w:trPr>
        <w:tc>
          <w:tcPr>
            <w:tcW w:w="1020" w:type="dxa"/>
            <w:shd w:val="clear" w:color="auto" w:fill="FFFFFF" w:themeFill="background1"/>
            <w:vAlign w:val="bottom"/>
          </w:tcPr>
          <w:p w14:paraId="2499B0A4" w14:textId="77777777" w:rsidR="00AF3145" w:rsidRPr="007E7402" w:rsidRDefault="00AF3145" w:rsidP="00AF3145">
            <w:pPr>
              <w:pStyle w:val="LilleCelleMedLuft"/>
              <w:jc w:val="left"/>
            </w:pPr>
            <w:r w:rsidRPr="007E7402">
              <w:t>Totalt</w:t>
            </w:r>
          </w:p>
        </w:tc>
        <w:tc>
          <w:tcPr>
            <w:tcW w:w="845" w:type="dxa"/>
            <w:tcBorders>
              <w:bottom w:val="nil"/>
            </w:tcBorders>
            <w:shd w:val="clear" w:color="auto" w:fill="FFFFFF" w:themeFill="background1"/>
            <w:vAlign w:val="bottom"/>
          </w:tcPr>
          <w:p w14:paraId="371A49F0" w14:textId="77777777" w:rsidR="00AF3145" w:rsidRPr="007E7402" w:rsidRDefault="00AF3145" w:rsidP="00AF3145">
            <w:pPr>
              <w:pStyle w:val="LilleCelleMedLuft"/>
              <w:jc w:val="left"/>
            </w:pPr>
            <w:r w:rsidRPr="007E7402">
              <w:t>Kvinnor</w:t>
            </w:r>
          </w:p>
        </w:tc>
        <w:tc>
          <w:tcPr>
            <w:tcW w:w="281" w:type="dxa"/>
            <w:tcBorders>
              <w:bottom w:val="nil"/>
            </w:tcBorders>
            <w:shd w:val="clear" w:color="auto" w:fill="FFFFFF" w:themeFill="background1"/>
            <w:vAlign w:val="center"/>
          </w:tcPr>
          <w:p w14:paraId="0693452C" w14:textId="77777777" w:rsidR="00AF3145" w:rsidRPr="000B41E5" w:rsidRDefault="00AF3145" w:rsidP="00AF3145">
            <w:pPr>
              <w:jc w:val="center"/>
            </w:pPr>
          </w:p>
        </w:tc>
        <w:tc>
          <w:tcPr>
            <w:tcW w:w="989" w:type="dxa"/>
            <w:gridSpan w:val="2"/>
            <w:tcBorders>
              <w:top w:val="nil"/>
              <w:left w:val="nil"/>
              <w:bottom w:val="nil"/>
              <w:right w:val="nil"/>
            </w:tcBorders>
            <w:shd w:val="clear" w:color="auto" w:fill="auto"/>
            <w:vAlign w:val="bottom"/>
          </w:tcPr>
          <w:p w14:paraId="5AD15950" w14:textId="03121C79" w:rsidR="00AF3145" w:rsidRDefault="00AF3145" w:rsidP="00AF3145">
            <w:pPr>
              <w:pStyle w:val="LilleCelleMedLuft"/>
            </w:pPr>
            <w:r>
              <w:t>6 361 455</w:t>
            </w:r>
          </w:p>
        </w:tc>
        <w:tc>
          <w:tcPr>
            <w:tcW w:w="283" w:type="dxa"/>
            <w:tcBorders>
              <w:top w:val="nil"/>
              <w:left w:val="nil"/>
              <w:bottom w:val="nil"/>
              <w:right w:val="nil"/>
            </w:tcBorders>
            <w:shd w:val="clear" w:color="auto" w:fill="auto"/>
            <w:vAlign w:val="bottom"/>
          </w:tcPr>
          <w:p w14:paraId="2C5C31F9" w14:textId="68DAF392"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67F5E41D" w14:textId="32BF08ED" w:rsidR="00AF3145" w:rsidRDefault="00AF3145" w:rsidP="00AF3145">
            <w:pPr>
              <w:pStyle w:val="LilleCelleMedLuft"/>
            </w:pPr>
            <w:r>
              <w:t>180 299</w:t>
            </w:r>
          </w:p>
        </w:tc>
        <w:tc>
          <w:tcPr>
            <w:tcW w:w="285" w:type="dxa"/>
            <w:tcBorders>
              <w:top w:val="nil"/>
              <w:left w:val="nil"/>
              <w:bottom w:val="nil"/>
              <w:right w:val="nil"/>
            </w:tcBorders>
            <w:shd w:val="clear" w:color="auto" w:fill="auto"/>
            <w:vAlign w:val="bottom"/>
          </w:tcPr>
          <w:p w14:paraId="5F3D1163" w14:textId="77777777" w:rsidR="00AF3145" w:rsidRDefault="00AF3145" w:rsidP="00AF3145">
            <w:pPr>
              <w:pStyle w:val="LilleCelleMedLuft"/>
            </w:pPr>
          </w:p>
        </w:tc>
        <w:tc>
          <w:tcPr>
            <w:tcW w:w="518" w:type="dxa"/>
            <w:tcBorders>
              <w:top w:val="nil"/>
              <w:left w:val="nil"/>
              <w:bottom w:val="nil"/>
              <w:right w:val="nil"/>
            </w:tcBorders>
            <w:shd w:val="clear" w:color="auto" w:fill="auto"/>
            <w:vAlign w:val="bottom"/>
          </w:tcPr>
          <w:p w14:paraId="44D0EF89" w14:textId="65C63141" w:rsidR="00AF3145" w:rsidRDefault="00AF3145" w:rsidP="00AF3145">
            <w:pPr>
              <w:pStyle w:val="LilleCelleMedLuft"/>
            </w:pPr>
            <w:r>
              <w:t>2,64</w:t>
            </w:r>
          </w:p>
        </w:tc>
        <w:tc>
          <w:tcPr>
            <w:tcW w:w="285" w:type="dxa"/>
            <w:tcBorders>
              <w:top w:val="nil"/>
              <w:left w:val="nil"/>
              <w:bottom w:val="nil"/>
              <w:right w:val="nil"/>
            </w:tcBorders>
            <w:shd w:val="clear" w:color="auto" w:fill="auto"/>
            <w:vAlign w:val="bottom"/>
          </w:tcPr>
          <w:p w14:paraId="1E823C2E" w14:textId="7F5C7D8D" w:rsidR="00AF3145" w:rsidRDefault="00AF3145" w:rsidP="00AF3145">
            <w:pPr>
              <w:pStyle w:val="LilleCelleMedLuft"/>
            </w:pPr>
            <w:r>
              <w:t>±</w:t>
            </w:r>
          </w:p>
        </w:tc>
        <w:tc>
          <w:tcPr>
            <w:tcW w:w="568" w:type="dxa"/>
            <w:tcBorders>
              <w:top w:val="nil"/>
              <w:left w:val="nil"/>
              <w:bottom w:val="nil"/>
              <w:right w:val="nil"/>
            </w:tcBorders>
            <w:shd w:val="clear" w:color="auto" w:fill="auto"/>
            <w:vAlign w:val="bottom"/>
          </w:tcPr>
          <w:p w14:paraId="054B6949" w14:textId="1A497C7E" w:rsidR="00AF3145" w:rsidRDefault="00AF3145" w:rsidP="00AF3145">
            <w:pPr>
              <w:pStyle w:val="LilleCelleMedLuft"/>
            </w:pPr>
            <w:r>
              <w:t>0,08</w:t>
            </w:r>
          </w:p>
        </w:tc>
        <w:tc>
          <w:tcPr>
            <w:tcW w:w="296" w:type="dxa"/>
            <w:tcBorders>
              <w:top w:val="nil"/>
              <w:left w:val="nil"/>
              <w:bottom w:val="nil"/>
              <w:right w:val="nil"/>
            </w:tcBorders>
            <w:shd w:val="clear" w:color="auto" w:fill="auto"/>
            <w:vAlign w:val="bottom"/>
          </w:tcPr>
          <w:p w14:paraId="3912CE51"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2181C721" w14:textId="1039A167" w:rsidR="00AF3145" w:rsidRDefault="00AF3145" w:rsidP="00AF3145">
            <w:pPr>
              <w:pStyle w:val="LilleCelleMedLuft"/>
            </w:pPr>
            <w:r>
              <w:t>2 406 316</w:t>
            </w:r>
          </w:p>
        </w:tc>
        <w:tc>
          <w:tcPr>
            <w:tcW w:w="283" w:type="dxa"/>
            <w:tcBorders>
              <w:top w:val="nil"/>
              <w:left w:val="nil"/>
              <w:bottom w:val="nil"/>
              <w:right w:val="nil"/>
            </w:tcBorders>
            <w:shd w:val="clear" w:color="auto" w:fill="auto"/>
            <w:vAlign w:val="bottom"/>
          </w:tcPr>
          <w:p w14:paraId="0AC0FE54" w14:textId="0DF1A5AB"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28E99EFB" w14:textId="0A6D3BE9" w:rsidR="00AF3145" w:rsidRDefault="00AF3145" w:rsidP="00AF3145">
            <w:pPr>
              <w:pStyle w:val="LilleCelleMedLuft"/>
            </w:pPr>
            <w:r>
              <w:t>22 205</w:t>
            </w:r>
          </w:p>
        </w:tc>
      </w:tr>
      <w:tr w:rsidR="00AF3145" w:rsidRPr="00562B7D" w14:paraId="7A3E1434" w14:textId="77777777" w:rsidTr="00AF3145">
        <w:trPr>
          <w:trHeight w:hRule="exact" w:val="397"/>
        </w:trPr>
        <w:tc>
          <w:tcPr>
            <w:tcW w:w="1020" w:type="dxa"/>
            <w:tcBorders>
              <w:bottom w:val="single" w:sz="4" w:space="0" w:color="auto"/>
            </w:tcBorders>
            <w:shd w:val="clear" w:color="auto" w:fill="FFFFFF" w:themeFill="background1"/>
            <w:vAlign w:val="bottom"/>
          </w:tcPr>
          <w:p w14:paraId="7009DB6F" w14:textId="77777777" w:rsidR="00AF3145" w:rsidRPr="007E7402" w:rsidRDefault="00AF3145" w:rsidP="00AF3145">
            <w:pPr>
              <w:pStyle w:val="LilleCelleMedLuft"/>
              <w:jc w:val="left"/>
            </w:pPr>
          </w:p>
        </w:tc>
        <w:tc>
          <w:tcPr>
            <w:tcW w:w="845" w:type="dxa"/>
            <w:tcBorders>
              <w:top w:val="nil"/>
              <w:bottom w:val="single" w:sz="4" w:space="0" w:color="auto"/>
            </w:tcBorders>
            <w:shd w:val="clear" w:color="auto" w:fill="FFFFFF" w:themeFill="background1"/>
            <w:vAlign w:val="bottom"/>
          </w:tcPr>
          <w:p w14:paraId="4534241D" w14:textId="77777777" w:rsidR="00AF3145" w:rsidRPr="007E7402" w:rsidRDefault="00AF3145" w:rsidP="00AF3145">
            <w:pPr>
              <w:pStyle w:val="LilleCelleMedLuft"/>
              <w:jc w:val="left"/>
            </w:pPr>
            <w:r w:rsidRPr="007E7402">
              <w:t>Män</w:t>
            </w:r>
          </w:p>
        </w:tc>
        <w:tc>
          <w:tcPr>
            <w:tcW w:w="281" w:type="dxa"/>
            <w:tcBorders>
              <w:top w:val="nil"/>
              <w:bottom w:val="single" w:sz="4" w:space="0" w:color="auto"/>
            </w:tcBorders>
            <w:shd w:val="clear" w:color="auto" w:fill="FFFFFF" w:themeFill="background1"/>
            <w:vAlign w:val="center"/>
          </w:tcPr>
          <w:p w14:paraId="7C5A50DC" w14:textId="77777777" w:rsidR="00AF3145" w:rsidRPr="000B41E5" w:rsidRDefault="00AF3145" w:rsidP="00AF3145">
            <w:pPr>
              <w:jc w:val="center"/>
            </w:pPr>
          </w:p>
        </w:tc>
        <w:tc>
          <w:tcPr>
            <w:tcW w:w="989" w:type="dxa"/>
            <w:gridSpan w:val="2"/>
            <w:tcBorders>
              <w:top w:val="nil"/>
              <w:left w:val="nil"/>
              <w:bottom w:val="single" w:sz="4" w:space="0" w:color="auto"/>
              <w:right w:val="nil"/>
            </w:tcBorders>
            <w:shd w:val="clear" w:color="auto" w:fill="auto"/>
            <w:vAlign w:val="bottom"/>
          </w:tcPr>
          <w:p w14:paraId="2FDD1071" w14:textId="1BA00242" w:rsidR="00AF3145" w:rsidRDefault="00AF3145" w:rsidP="00AF3145">
            <w:pPr>
              <w:pStyle w:val="LilleCelleMedLuft"/>
            </w:pPr>
            <w:r>
              <w:t>4 783 197</w:t>
            </w:r>
          </w:p>
        </w:tc>
        <w:tc>
          <w:tcPr>
            <w:tcW w:w="283" w:type="dxa"/>
            <w:tcBorders>
              <w:top w:val="nil"/>
              <w:left w:val="nil"/>
              <w:bottom w:val="single" w:sz="4" w:space="0" w:color="auto"/>
              <w:right w:val="nil"/>
            </w:tcBorders>
            <w:shd w:val="clear" w:color="auto" w:fill="auto"/>
            <w:vAlign w:val="bottom"/>
          </w:tcPr>
          <w:p w14:paraId="4ECC9717" w14:textId="648362AF" w:rsidR="00AF3145" w:rsidRDefault="00AF3145" w:rsidP="00AF3145">
            <w:pPr>
              <w:pStyle w:val="LilleCelleMedLuft"/>
            </w:pPr>
            <w:r>
              <w:t>±</w:t>
            </w:r>
          </w:p>
        </w:tc>
        <w:tc>
          <w:tcPr>
            <w:tcW w:w="992" w:type="dxa"/>
            <w:tcBorders>
              <w:top w:val="nil"/>
              <w:left w:val="nil"/>
              <w:bottom w:val="single" w:sz="4" w:space="0" w:color="auto"/>
              <w:right w:val="nil"/>
            </w:tcBorders>
            <w:shd w:val="clear" w:color="auto" w:fill="auto"/>
            <w:vAlign w:val="bottom"/>
          </w:tcPr>
          <w:p w14:paraId="19CD379B" w14:textId="1F6DC312" w:rsidR="00AF3145" w:rsidRDefault="00AF3145" w:rsidP="00AF3145">
            <w:pPr>
              <w:pStyle w:val="LilleCelleMedLuft"/>
            </w:pPr>
            <w:r>
              <w:t>195 044</w:t>
            </w:r>
          </w:p>
        </w:tc>
        <w:tc>
          <w:tcPr>
            <w:tcW w:w="285" w:type="dxa"/>
            <w:tcBorders>
              <w:top w:val="nil"/>
              <w:left w:val="nil"/>
              <w:bottom w:val="single" w:sz="4" w:space="0" w:color="auto"/>
              <w:right w:val="nil"/>
            </w:tcBorders>
            <w:shd w:val="clear" w:color="auto" w:fill="auto"/>
            <w:vAlign w:val="bottom"/>
          </w:tcPr>
          <w:p w14:paraId="70DAFE83" w14:textId="77777777" w:rsidR="00AF3145" w:rsidRDefault="00AF3145" w:rsidP="00AF3145">
            <w:pPr>
              <w:pStyle w:val="LilleCelleMedLuft"/>
            </w:pPr>
          </w:p>
        </w:tc>
        <w:tc>
          <w:tcPr>
            <w:tcW w:w="518" w:type="dxa"/>
            <w:tcBorders>
              <w:top w:val="nil"/>
              <w:left w:val="nil"/>
              <w:bottom w:val="single" w:sz="4" w:space="0" w:color="auto"/>
              <w:right w:val="nil"/>
            </w:tcBorders>
            <w:shd w:val="clear" w:color="auto" w:fill="auto"/>
            <w:vAlign w:val="bottom"/>
          </w:tcPr>
          <w:p w14:paraId="1C62D330" w14:textId="50E147CE" w:rsidR="00AF3145" w:rsidRDefault="00AF3145" w:rsidP="00AF3145">
            <w:pPr>
              <w:pStyle w:val="LilleCelleMedLuft"/>
            </w:pPr>
            <w:r>
              <w:t>1,88</w:t>
            </w:r>
          </w:p>
        </w:tc>
        <w:tc>
          <w:tcPr>
            <w:tcW w:w="285" w:type="dxa"/>
            <w:tcBorders>
              <w:top w:val="nil"/>
              <w:left w:val="nil"/>
              <w:bottom w:val="single" w:sz="4" w:space="0" w:color="auto"/>
              <w:right w:val="nil"/>
            </w:tcBorders>
            <w:shd w:val="clear" w:color="auto" w:fill="auto"/>
            <w:vAlign w:val="bottom"/>
          </w:tcPr>
          <w:p w14:paraId="164CABFC" w14:textId="6D8C8180" w:rsidR="00AF3145" w:rsidRDefault="00AF3145" w:rsidP="00AF3145">
            <w:pPr>
              <w:pStyle w:val="LilleCelleMedLuft"/>
            </w:pPr>
            <w:r>
              <w:t>±</w:t>
            </w:r>
          </w:p>
        </w:tc>
        <w:tc>
          <w:tcPr>
            <w:tcW w:w="568" w:type="dxa"/>
            <w:tcBorders>
              <w:top w:val="nil"/>
              <w:left w:val="nil"/>
              <w:bottom w:val="single" w:sz="4" w:space="0" w:color="auto"/>
              <w:right w:val="nil"/>
            </w:tcBorders>
            <w:shd w:val="clear" w:color="auto" w:fill="auto"/>
            <w:vAlign w:val="bottom"/>
          </w:tcPr>
          <w:p w14:paraId="166EAA55" w14:textId="4250F945" w:rsidR="00AF3145" w:rsidRDefault="00AF3145" w:rsidP="00AF3145">
            <w:pPr>
              <w:pStyle w:val="LilleCelleMedLuft"/>
            </w:pPr>
            <w:r>
              <w:t>0,08</w:t>
            </w:r>
          </w:p>
        </w:tc>
        <w:tc>
          <w:tcPr>
            <w:tcW w:w="296" w:type="dxa"/>
            <w:tcBorders>
              <w:top w:val="nil"/>
              <w:left w:val="nil"/>
              <w:bottom w:val="single" w:sz="4" w:space="0" w:color="auto"/>
              <w:right w:val="nil"/>
            </w:tcBorders>
            <w:shd w:val="clear" w:color="auto" w:fill="auto"/>
            <w:vAlign w:val="bottom"/>
          </w:tcPr>
          <w:p w14:paraId="2E8932CE" w14:textId="77777777" w:rsidR="00AF3145" w:rsidRDefault="00AF3145" w:rsidP="00AF3145">
            <w:pPr>
              <w:pStyle w:val="LilleCelleMedLuft"/>
            </w:pPr>
          </w:p>
        </w:tc>
        <w:tc>
          <w:tcPr>
            <w:tcW w:w="1279" w:type="dxa"/>
            <w:tcBorders>
              <w:top w:val="nil"/>
              <w:left w:val="nil"/>
              <w:bottom w:val="single" w:sz="4" w:space="0" w:color="auto"/>
              <w:right w:val="nil"/>
            </w:tcBorders>
            <w:shd w:val="clear" w:color="auto" w:fill="auto"/>
            <w:vAlign w:val="bottom"/>
          </w:tcPr>
          <w:p w14:paraId="606EDDF4" w14:textId="3777A9F4" w:rsidR="00AF3145" w:rsidRDefault="00AF3145" w:rsidP="00AF3145">
            <w:pPr>
              <w:pStyle w:val="LilleCelleMedLuft"/>
            </w:pPr>
            <w:r>
              <w:t>2 545 783</w:t>
            </w:r>
          </w:p>
        </w:tc>
        <w:tc>
          <w:tcPr>
            <w:tcW w:w="283" w:type="dxa"/>
            <w:tcBorders>
              <w:top w:val="nil"/>
              <w:left w:val="nil"/>
              <w:bottom w:val="single" w:sz="4" w:space="0" w:color="auto"/>
              <w:right w:val="nil"/>
            </w:tcBorders>
            <w:shd w:val="clear" w:color="auto" w:fill="auto"/>
            <w:vAlign w:val="bottom"/>
          </w:tcPr>
          <w:p w14:paraId="1845C0AB" w14:textId="04BFBFF9" w:rsidR="00AF3145" w:rsidRDefault="00AF3145" w:rsidP="00AF3145">
            <w:pPr>
              <w:pStyle w:val="LilleCelleMedLuft"/>
            </w:pPr>
            <w:r>
              <w:t>±</w:t>
            </w:r>
          </w:p>
        </w:tc>
        <w:tc>
          <w:tcPr>
            <w:tcW w:w="993" w:type="dxa"/>
            <w:tcBorders>
              <w:top w:val="nil"/>
              <w:left w:val="nil"/>
              <w:bottom w:val="single" w:sz="4" w:space="0" w:color="auto"/>
              <w:right w:val="nil"/>
            </w:tcBorders>
            <w:shd w:val="clear" w:color="auto" w:fill="auto"/>
            <w:vAlign w:val="bottom"/>
          </w:tcPr>
          <w:p w14:paraId="46FD3098" w14:textId="4B346E20" w:rsidR="00AF3145" w:rsidRDefault="00AF3145" w:rsidP="00AF3145">
            <w:pPr>
              <w:pStyle w:val="LilleCelleMedLuft"/>
            </w:pPr>
            <w:r>
              <w:t>22 141</w:t>
            </w:r>
          </w:p>
        </w:tc>
      </w:tr>
      <w:tr w:rsidR="00AF3145" w:rsidRPr="00562B7D" w14:paraId="1D564AC2" w14:textId="77777777" w:rsidTr="00AF3145">
        <w:trPr>
          <w:trHeight w:hRule="exact" w:val="397"/>
        </w:trPr>
        <w:tc>
          <w:tcPr>
            <w:tcW w:w="1020" w:type="dxa"/>
            <w:tcBorders>
              <w:top w:val="single" w:sz="4" w:space="0" w:color="auto"/>
              <w:bottom w:val="single" w:sz="4" w:space="0" w:color="auto"/>
            </w:tcBorders>
            <w:shd w:val="clear" w:color="auto" w:fill="FFFFFF" w:themeFill="background1"/>
            <w:vAlign w:val="bottom"/>
          </w:tcPr>
          <w:p w14:paraId="3A99F8B1" w14:textId="77777777" w:rsidR="00AF3145" w:rsidRPr="007E7402" w:rsidRDefault="00AF3145" w:rsidP="00AF3145">
            <w:pPr>
              <w:pStyle w:val="LilleCelleMedLuft"/>
              <w:jc w:val="left"/>
            </w:pPr>
          </w:p>
        </w:tc>
        <w:tc>
          <w:tcPr>
            <w:tcW w:w="845" w:type="dxa"/>
            <w:tcBorders>
              <w:top w:val="single" w:sz="4" w:space="0" w:color="auto"/>
              <w:bottom w:val="single" w:sz="4" w:space="0" w:color="auto"/>
            </w:tcBorders>
            <w:shd w:val="clear" w:color="auto" w:fill="FFFFFF" w:themeFill="background1"/>
            <w:vAlign w:val="bottom"/>
          </w:tcPr>
          <w:p w14:paraId="3FE6640F" w14:textId="77777777" w:rsidR="00AF3145" w:rsidRPr="005C3CE7" w:rsidRDefault="00AF3145" w:rsidP="00AF3145">
            <w:pPr>
              <w:pStyle w:val="LilleCelleMedLuft"/>
              <w:jc w:val="left"/>
              <w:rPr>
                <w:b/>
              </w:rPr>
            </w:pPr>
            <w:r w:rsidRPr="005C3CE7">
              <w:rPr>
                <w:b/>
              </w:rPr>
              <w:t>Totalt</w:t>
            </w:r>
          </w:p>
        </w:tc>
        <w:tc>
          <w:tcPr>
            <w:tcW w:w="281" w:type="dxa"/>
            <w:tcBorders>
              <w:top w:val="single" w:sz="4" w:space="0" w:color="auto"/>
              <w:bottom w:val="single" w:sz="4" w:space="0" w:color="auto"/>
            </w:tcBorders>
            <w:shd w:val="clear" w:color="auto" w:fill="FFFFFF" w:themeFill="background1"/>
            <w:vAlign w:val="center"/>
          </w:tcPr>
          <w:p w14:paraId="0499716A" w14:textId="77777777" w:rsidR="00AF3145" w:rsidRPr="005C3CE7" w:rsidRDefault="00AF3145" w:rsidP="00AF3145">
            <w:pPr>
              <w:jc w:val="center"/>
              <w:rPr>
                <w:b/>
              </w:rPr>
            </w:pPr>
          </w:p>
        </w:tc>
        <w:tc>
          <w:tcPr>
            <w:tcW w:w="989" w:type="dxa"/>
            <w:gridSpan w:val="2"/>
            <w:tcBorders>
              <w:top w:val="single" w:sz="4" w:space="0" w:color="auto"/>
              <w:left w:val="nil"/>
              <w:bottom w:val="single" w:sz="4" w:space="0" w:color="auto"/>
              <w:right w:val="nil"/>
            </w:tcBorders>
            <w:shd w:val="clear" w:color="auto" w:fill="auto"/>
            <w:vAlign w:val="bottom"/>
          </w:tcPr>
          <w:p w14:paraId="0DA09A72" w14:textId="3571A415" w:rsidR="00AF3145" w:rsidRPr="00AF3145" w:rsidRDefault="00AF3145" w:rsidP="00AF3145">
            <w:pPr>
              <w:pStyle w:val="LilleCelleMedLuft"/>
              <w:rPr>
                <w:b/>
                <w:bCs/>
              </w:rPr>
            </w:pPr>
            <w:r w:rsidRPr="00AF3145">
              <w:rPr>
                <w:b/>
                <w:bCs/>
              </w:rPr>
              <w:t>11 144 653</w:t>
            </w:r>
          </w:p>
        </w:tc>
        <w:tc>
          <w:tcPr>
            <w:tcW w:w="283" w:type="dxa"/>
            <w:tcBorders>
              <w:top w:val="single" w:sz="4" w:space="0" w:color="auto"/>
              <w:left w:val="nil"/>
              <w:bottom w:val="single" w:sz="4" w:space="0" w:color="auto"/>
              <w:right w:val="nil"/>
            </w:tcBorders>
            <w:shd w:val="clear" w:color="auto" w:fill="auto"/>
            <w:vAlign w:val="bottom"/>
          </w:tcPr>
          <w:p w14:paraId="6551BDF6" w14:textId="63B08707" w:rsidR="00AF3145" w:rsidRPr="00AF3145" w:rsidRDefault="00AF3145" w:rsidP="00AF3145">
            <w:pPr>
              <w:pStyle w:val="LilleCelleMedLuft"/>
              <w:rPr>
                <w:b/>
                <w:bCs/>
              </w:rPr>
            </w:pPr>
            <w:r w:rsidRPr="00AF3145">
              <w:rPr>
                <w:b/>
                <w:bCs/>
              </w:rPr>
              <w:t>±</w:t>
            </w:r>
          </w:p>
        </w:tc>
        <w:tc>
          <w:tcPr>
            <w:tcW w:w="992" w:type="dxa"/>
            <w:tcBorders>
              <w:top w:val="single" w:sz="4" w:space="0" w:color="auto"/>
              <w:left w:val="nil"/>
              <w:bottom w:val="single" w:sz="4" w:space="0" w:color="auto"/>
              <w:right w:val="nil"/>
            </w:tcBorders>
            <w:shd w:val="clear" w:color="auto" w:fill="auto"/>
            <w:vAlign w:val="bottom"/>
          </w:tcPr>
          <w:p w14:paraId="0BF16933" w14:textId="063909BD" w:rsidR="00AF3145" w:rsidRPr="00AF3145" w:rsidRDefault="00AF3145" w:rsidP="00AF3145">
            <w:pPr>
              <w:pStyle w:val="LilleCelleMedLuft"/>
              <w:rPr>
                <w:b/>
                <w:bCs/>
              </w:rPr>
            </w:pPr>
            <w:r w:rsidRPr="00AF3145">
              <w:rPr>
                <w:b/>
                <w:bCs/>
              </w:rPr>
              <w:t>300 510</w:t>
            </w:r>
          </w:p>
        </w:tc>
        <w:tc>
          <w:tcPr>
            <w:tcW w:w="285" w:type="dxa"/>
            <w:tcBorders>
              <w:top w:val="single" w:sz="4" w:space="0" w:color="auto"/>
              <w:left w:val="nil"/>
              <w:bottom w:val="single" w:sz="4" w:space="0" w:color="auto"/>
              <w:right w:val="nil"/>
            </w:tcBorders>
            <w:shd w:val="clear" w:color="auto" w:fill="auto"/>
            <w:vAlign w:val="bottom"/>
          </w:tcPr>
          <w:p w14:paraId="475D9368" w14:textId="77777777" w:rsidR="00AF3145" w:rsidRPr="00AF3145" w:rsidRDefault="00AF3145" w:rsidP="00AF3145">
            <w:pPr>
              <w:pStyle w:val="LilleCelleMedLuft"/>
              <w:rPr>
                <w:b/>
                <w:bCs/>
              </w:rPr>
            </w:pPr>
          </w:p>
        </w:tc>
        <w:tc>
          <w:tcPr>
            <w:tcW w:w="518" w:type="dxa"/>
            <w:tcBorders>
              <w:top w:val="single" w:sz="4" w:space="0" w:color="auto"/>
              <w:left w:val="nil"/>
              <w:bottom w:val="single" w:sz="4" w:space="0" w:color="auto"/>
              <w:right w:val="nil"/>
            </w:tcBorders>
            <w:shd w:val="clear" w:color="auto" w:fill="auto"/>
            <w:vAlign w:val="bottom"/>
          </w:tcPr>
          <w:p w14:paraId="6BECDA5D" w14:textId="5537443E" w:rsidR="00AF3145" w:rsidRPr="00AF3145" w:rsidRDefault="00AF3145" w:rsidP="00AF3145">
            <w:pPr>
              <w:pStyle w:val="LilleCelleMedLuft"/>
              <w:rPr>
                <w:b/>
                <w:bCs/>
              </w:rPr>
            </w:pPr>
            <w:r w:rsidRPr="00AF3145">
              <w:rPr>
                <w:b/>
                <w:bCs/>
              </w:rPr>
              <w:t>2,25</w:t>
            </w:r>
          </w:p>
        </w:tc>
        <w:tc>
          <w:tcPr>
            <w:tcW w:w="285" w:type="dxa"/>
            <w:tcBorders>
              <w:top w:val="single" w:sz="4" w:space="0" w:color="auto"/>
              <w:left w:val="nil"/>
              <w:bottom w:val="single" w:sz="4" w:space="0" w:color="auto"/>
              <w:right w:val="nil"/>
            </w:tcBorders>
            <w:shd w:val="clear" w:color="auto" w:fill="auto"/>
            <w:vAlign w:val="bottom"/>
          </w:tcPr>
          <w:p w14:paraId="78821CF7" w14:textId="4441DB49" w:rsidR="00AF3145" w:rsidRPr="00AF3145" w:rsidRDefault="00AF3145" w:rsidP="00AF3145">
            <w:pPr>
              <w:pStyle w:val="LilleCelleMedLuft"/>
              <w:rPr>
                <w:b/>
                <w:bCs/>
              </w:rPr>
            </w:pPr>
            <w:r w:rsidRPr="00AF3145">
              <w:rPr>
                <w:b/>
                <w:bCs/>
              </w:rPr>
              <w:t>±</w:t>
            </w:r>
          </w:p>
        </w:tc>
        <w:tc>
          <w:tcPr>
            <w:tcW w:w="568" w:type="dxa"/>
            <w:tcBorders>
              <w:top w:val="single" w:sz="4" w:space="0" w:color="auto"/>
              <w:left w:val="nil"/>
              <w:bottom w:val="single" w:sz="4" w:space="0" w:color="auto"/>
              <w:right w:val="nil"/>
            </w:tcBorders>
            <w:shd w:val="clear" w:color="auto" w:fill="auto"/>
            <w:vAlign w:val="bottom"/>
          </w:tcPr>
          <w:p w14:paraId="329E213F" w14:textId="2D86546A" w:rsidR="00AF3145" w:rsidRPr="00AF3145" w:rsidRDefault="00AF3145" w:rsidP="00AF3145">
            <w:pPr>
              <w:pStyle w:val="LilleCelleMedLuft"/>
              <w:rPr>
                <w:b/>
                <w:bCs/>
              </w:rPr>
            </w:pPr>
            <w:r w:rsidRPr="00AF3145">
              <w:rPr>
                <w:b/>
                <w:bCs/>
              </w:rPr>
              <w:t>0,06</w:t>
            </w:r>
          </w:p>
        </w:tc>
        <w:tc>
          <w:tcPr>
            <w:tcW w:w="296" w:type="dxa"/>
            <w:tcBorders>
              <w:top w:val="single" w:sz="4" w:space="0" w:color="auto"/>
              <w:left w:val="nil"/>
              <w:bottom w:val="single" w:sz="4" w:space="0" w:color="auto"/>
              <w:right w:val="nil"/>
            </w:tcBorders>
            <w:shd w:val="clear" w:color="auto" w:fill="auto"/>
            <w:vAlign w:val="bottom"/>
          </w:tcPr>
          <w:p w14:paraId="776E4EEA" w14:textId="77777777" w:rsidR="00AF3145" w:rsidRPr="00AF3145" w:rsidRDefault="00AF3145" w:rsidP="00AF3145">
            <w:pPr>
              <w:pStyle w:val="LilleCelleMedLuft"/>
              <w:rPr>
                <w:b/>
                <w:bCs/>
              </w:rPr>
            </w:pPr>
          </w:p>
        </w:tc>
        <w:tc>
          <w:tcPr>
            <w:tcW w:w="1279" w:type="dxa"/>
            <w:tcBorders>
              <w:top w:val="single" w:sz="4" w:space="0" w:color="auto"/>
              <w:left w:val="nil"/>
              <w:bottom w:val="single" w:sz="4" w:space="0" w:color="auto"/>
              <w:right w:val="nil"/>
            </w:tcBorders>
            <w:shd w:val="clear" w:color="auto" w:fill="auto"/>
            <w:vAlign w:val="bottom"/>
          </w:tcPr>
          <w:p w14:paraId="5DD66FD3" w14:textId="156138A2" w:rsidR="00AF3145" w:rsidRPr="00AF3145" w:rsidRDefault="00AF3145" w:rsidP="00AF3145">
            <w:pPr>
              <w:pStyle w:val="LilleCelleMedLuft"/>
              <w:rPr>
                <w:b/>
                <w:bCs/>
              </w:rPr>
            </w:pPr>
            <w:r w:rsidRPr="00AF3145">
              <w:rPr>
                <w:b/>
                <w:bCs/>
              </w:rPr>
              <w:t>4 952 099</w:t>
            </w:r>
          </w:p>
        </w:tc>
        <w:tc>
          <w:tcPr>
            <w:tcW w:w="283" w:type="dxa"/>
            <w:tcBorders>
              <w:top w:val="single" w:sz="4" w:space="0" w:color="auto"/>
              <w:left w:val="nil"/>
              <w:bottom w:val="single" w:sz="4" w:space="0" w:color="auto"/>
              <w:right w:val="nil"/>
            </w:tcBorders>
            <w:shd w:val="clear" w:color="auto" w:fill="auto"/>
            <w:vAlign w:val="bottom"/>
          </w:tcPr>
          <w:p w14:paraId="068CE592" w14:textId="4DC65553" w:rsidR="00AF3145" w:rsidRPr="00AF3145" w:rsidRDefault="00AF3145" w:rsidP="00AF3145">
            <w:pPr>
              <w:pStyle w:val="LilleCelleMedLuft"/>
              <w:rPr>
                <w:b/>
                <w:bCs/>
              </w:rPr>
            </w:pPr>
            <w:r w:rsidRPr="00AF3145">
              <w:rPr>
                <w:b/>
                <w:bCs/>
              </w:rPr>
              <w:t>±</w:t>
            </w:r>
          </w:p>
        </w:tc>
        <w:tc>
          <w:tcPr>
            <w:tcW w:w="993" w:type="dxa"/>
            <w:tcBorders>
              <w:top w:val="single" w:sz="4" w:space="0" w:color="auto"/>
              <w:left w:val="nil"/>
              <w:bottom w:val="single" w:sz="4" w:space="0" w:color="auto"/>
              <w:right w:val="nil"/>
            </w:tcBorders>
            <w:shd w:val="clear" w:color="auto" w:fill="auto"/>
            <w:vAlign w:val="bottom"/>
          </w:tcPr>
          <w:p w14:paraId="664FC570" w14:textId="4CC42D04" w:rsidR="00AF3145" w:rsidRPr="00AF3145" w:rsidRDefault="00AF3145" w:rsidP="00AF3145">
            <w:pPr>
              <w:pStyle w:val="LilleCelleMedLuft"/>
              <w:rPr>
                <w:b/>
                <w:bCs/>
              </w:rPr>
            </w:pPr>
            <w:r w:rsidRPr="00AF3145">
              <w:rPr>
                <w:b/>
                <w:bCs/>
              </w:rPr>
              <w:t>31 926</w:t>
            </w:r>
          </w:p>
        </w:tc>
      </w:tr>
    </w:tbl>
    <w:p w14:paraId="127EABA0" w14:textId="77777777" w:rsidR="00493B0F" w:rsidRDefault="00493B0F" w:rsidP="00356CBC"/>
    <w:p w14:paraId="208AE6FA" w14:textId="77777777" w:rsidR="00493B0F" w:rsidRDefault="00493B0F" w:rsidP="00885756">
      <w:pPr>
        <w:pStyle w:val="Rubrikverbredtabell1"/>
        <w:numPr>
          <w:ilvl w:val="0"/>
          <w:numId w:val="13"/>
        </w:numPr>
      </w:pPr>
      <w:r w:rsidRPr="00702E77">
        <w:rPr>
          <w:rFonts w:ascii="Arial" w:hAnsi="Arial"/>
        </w:rPr>
        <w:t xml:space="preserve">Antal </w:t>
      </w:r>
      <w:r>
        <w:rPr>
          <w:rFonts w:ascii="Arial" w:hAnsi="Arial"/>
        </w:rPr>
        <w:t>sjukfall</w:t>
      </w:r>
      <w:r w:rsidRPr="00702E77">
        <w:rPr>
          <w:rFonts w:ascii="Arial" w:hAnsi="Arial"/>
        </w:rPr>
        <w:t xml:space="preserve"> </w:t>
      </w:r>
      <w:r>
        <w:rPr>
          <w:rFonts w:ascii="Arial" w:hAnsi="Arial"/>
        </w:rPr>
        <w:t>och</w:t>
      </w:r>
      <w:r w:rsidRPr="00702E77">
        <w:rPr>
          <w:rFonts w:ascii="Arial" w:hAnsi="Arial"/>
        </w:rPr>
        <w:t xml:space="preserve"> anställd</w:t>
      </w:r>
      <w:r>
        <w:rPr>
          <w:rFonts w:ascii="Arial" w:hAnsi="Arial"/>
        </w:rPr>
        <w:t>a</w:t>
      </w:r>
      <w:r w:rsidR="003D4FFB">
        <w:rPr>
          <w:rFonts w:ascii="Arial" w:hAnsi="Arial"/>
        </w:rPr>
        <w:t xml:space="preserve"> </w:t>
      </w:r>
      <w:r w:rsidR="007A7BE1">
        <w:rPr>
          <w:rFonts w:ascii="Arial" w:hAnsi="Arial"/>
        </w:rPr>
        <w:t xml:space="preserve">under sjuklöneperioden </w:t>
      </w:r>
      <w:r w:rsidR="003D4FFB">
        <w:rPr>
          <w:rFonts w:ascii="Arial" w:hAnsi="Arial"/>
        </w:rPr>
        <w:t>efter näringsgren SNI 2007</w:t>
      </w:r>
      <w:r w:rsidR="007A7BE1">
        <w:rPr>
          <w:rFonts w:ascii="Arial" w:hAnsi="Arial"/>
        </w:rPr>
        <w:t xml:space="preserve"> och kön</w:t>
      </w:r>
    </w:p>
    <w:p w14:paraId="0BCBD419" w14:textId="1A1B5FF3" w:rsidR="00493B0F" w:rsidRPr="002D2C70" w:rsidRDefault="0090702B" w:rsidP="00885756">
      <w:pPr>
        <w:pStyle w:val="Rubrikverbredtabell2"/>
        <w:ind w:firstLine="360"/>
      </w:pPr>
      <w:r>
        <w:rPr>
          <w:rFonts w:ascii="Arial" w:hAnsi="Arial"/>
        </w:rPr>
        <w:t>Fjärde</w:t>
      </w:r>
      <w:r w:rsidR="007E7402" w:rsidRPr="002D2C70">
        <w:rPr>
          <w:rFonts w:ascii="Arial" w:hAnsi="Arial"/>
        </w:rPr>
        <w:t xml:space="preserve"> kvartalet </w:t>
      </w:r>
      <w:r w:rsidR="003B228B">
        <w:rPr>
          <w:rFonts w:ascii="Arial" w:hAnsi="Arial"/>
        </w:rPr>
        <w:t>2021</w:t>
      </w:r>
    </w:p>
    <w:tbl>
      <w:tblPr>
        <w:tblW w:w="8965"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66"/>
        <w:gridCol w:w="285"/>
        <w:gridCol w:w="568"/>
        <w:gridCol w:w="16"/>
        <w:gridCol w:w="280"/>
        <w:gridCol w:w="1279"/>
        <w:gridCol w:w="283"/>
        <w:gridCol w:w="993"/>
      </w:tblGrid>
      <w:tr w:rsidR="003D4FFB" w14:paraId="7B1374E6" w14:textId="77777777" w:rsidTr="007214CB">
        <w:trPr>
          <w:trHeight w:hRule="exact" w:val="564"/>
        </w:trPr>
        <w:tc>
          <w:tcPr>
            <w:tcW w:w="1020" w:type="dxa"/>
            <w:tcBorders>
              <w:top w:val="single" w:sz="12" w:space="0" w:color="000000"/>
              <w:bottom w:val="single" w:sz="4" w:space="0" w:color="auto"/>
            </w:tcBorders>
          </w:tcPr>
          <w:p w14:paraId="25947D4E" w14:textId="77777777" w:rsidR="003D4FFB" w:rsidRPr="007E7402" w:rsidRDefault="003D4FFB" w:rsidP="00CC71C5">
            <w:pPr>
              <w:rPr>
                <w:rFonts w:asciiTheme="majorHAnsi" w:hAnsiTheme="majorHAnsi"/>
                <w:sz w:val="16"/>
                <w:szCs w:val="16"/>
              </w:rPr>
            </w:pPr>
            <w:r w:rsidRPr="007E7402">
              <w:rPr>
                <w:rFonts w:asciiTheme="majorHAnsi" w:hAnsiTheme="majorHAnsi"/>
                <w:sz w:val="16"/>
                <w:szCs w:val="16"/>
              </w:rPr>
              <w:t>Bransch</w:t>
            </w:r>
          </w:p>
        </w:tc>
        <w:tc>
          <w:tcPr>
            <w:tcW w:w="845" w:type="dxa"/>
            <w:tcBorders>
              <w:top w:val="single" w:sz="12" w:space="0" w:color="000000"/>
              <w:bottom w:val="single" w:sz="4" w:space="0" w:color="auto"/>
            </w:tcBorders>
          </w:tcPr>
          <w:p w14:paraId="4C97D1FB" w14:textId="77777777" w:rsidR="003D4FFB" w:rsidRPr="007E7402" w:rsidRDefault="003D4FFB" w:rsidP="00CC71C5">
            <w:pPr>
              <w:rPr>
                <w:rFonts w:asciiTheme="majorHAnsi" w:hAnsiTheme="majorHAnsi"/>
                <w:sz w:val="16"/>
                <w:szCs w:val="16"/>
              </w:rPr>
            </w:pPr>
            <w:r w:rsidRPr="007E7402">
              <w:rPr>
                <w:rFonts w:asciiTheme="majorHAnsi" w:hAnsiTheme="majorHAnsi"/>
                <w:sz w:val="16"/>
                <w:szCs w:val="16"/>
              </w:rPr>
              <w:t>Kön</w:t>
            </w:r>
          </w:p>
        </w:tc>
        <w:tc>
          <w:tcPr>
            <w:tcW w:w="420" w:type="dxa"/>
            <w:gridSpan w:val="2"/>
            <w:tcBorders>
              <w:top w:val="single" w:sz="12" w:space="0" w:color="000000"/>
            </w:tcBorders>
          </w:tcPr>
          <w:p w14:paraId="775F704F" w14:textId="77777777" w:rsidR="003D4FFB" w:rsidRPr="003A3D71" w:rsidRDefault="003D4FFB" w:rsidP="00CC71C5">
            <w:pPr>
              <w:jc w:val="center"/>
            </w:pPr>
          </w:p>
        </w:tc>
        <w:tc>
          <w:tcPr>
            <w:tcW w:w="2125" w:type="dxa"/>
            <w:gridSpan w:val="3"/>
            <w:tcBorders>
              <w:top w:val="single" w:sz="12" w:space="0" w:color="000000"/>
              <w:bottom w:val="single" w:sz="4" w:space="0" w:color="auto"/>
            </w:tcBorders>
          </w:tcPr>
          <w:p w14:paraId="236476A5" w14:textId="77777777" w:rsidR="003D4FFB" w:rsidRPr="003A3D71" w:rsidRDefault="003D4FFB" w:rsidP="00F4227E">
            <w:pPr>
              <w:jc w:val="center"/>
            </w:pPr>
            <w:r w:rsidRPr="007E7402">
              <w:rPr>
                <w:rFonts w:asciiTheme="majorHAnsi" w:hAnsiTheme="majorHAnsi"/>
                <w:sz w:val="16"/>
                <w:szCs w:val="16"/>
              </w:rPr>
              <w:t>Sjukfall</w:t>
            </w:r>
            <w:r w:rsidR="00F4227E">
              <w:rPr>
                <w:vertAlign w:val="superscript"/>
              </w:rPr>
              <w:t>1</w:t>
            </w:r>
          </w:p>
        </w:tc>
        <w:tc>
          <w:tcPr>
            <w:tcW w:w="285" w:type="dxa"/>
            <w:tcBorders>
              <w:top w:val="single" w:sz="12" w:space="0" w:color="000000"/>
            </w:tcBorders>
          </w:tcPr>
          <w:p w14:paraId="602859CD" w14:textId="77777777" w:rsidR="003D4FFB" w:rsidRPr="003A3D71" w:rsidRDefault="003D4FFB" w:rsidP="00CC71C5">
            <w:pPr>
              <w:jc w:val="center"/>
            </w:pPr>
          </w:p>
        </w:tc>
        <w:tc>
          <w:tcPr>
            <w:tcW w:w="1419" w:type="dxa"/>
            <w:gridSpan w:val="3"/>
            <w:tcBorders>
              <w:top w:val="single" w:sz="12" w:space="0" w:color="000000"/>
              <w:bottom w:val="single" w:sz="4" w:space="0" w:color="auto"/>
            </w:tcBorders>
          </w:tcPr>
          <w:p w14:paraId="070A00B7" w14:textId="77777777" w:rsidR="003D4FFB" w:rsidRPr="003A3D71" w:rsidRDefault="003D4FFB" w:rsidP="00F4227E">
            <w:pPr>
              <w:jc w:val="center"/>
              <w:rPr>
                <w:vertAlign w:val="superscript"/>
              </w:rPr>
            </w:pPr>
            <w:r w:rsidRPr="007E7402">
              <w:rPr>
                <w:rFonts w:asciiTheme="majorHAnsi" w:hAnsiTheme="majorHAnsi"/>
                <w:sz w:val="16"/>
                <w:szCs w:val="16"/>
              </w:rPr>
              <w:t>Sjukfall per anställd</w:t>
            </w:r>
            <w:r w:rsidR="00F4227E">
              <w:rPr>
                <w:vertAlign w:val="superscript"/>
              </w:rPr>
              <w:t>1</w:t>
            </w:r>
          </w:p>
        </w:tc>
        <w:tc>
          <w:tcPr>
            <w:tcW w:w="296" w:type="dxa"/>
            <w:gridSpan w:val="2"/>
            <w:tcBorders>
              <w:top w:val="single" w:sz="12" w:space="0" w:color="000000"/>
              <w:bottom w:val="nil"/>
            </w:tcBorders>
          </w:tcPr>
          <w:p w14:paraId="25CA2DE5" w14:textId="77777777" w:rsidR="003D4FFB" w:rsidRPr="003A3D71" w:rsidRDefault="003D4FFB" w:rsidP="00CC71C5">
            <w:pPr>
              <w:jc w:val="center"/>
            </w:pPr>
          </w:p>
        </w:tc>
        <w:tc>
          <w:tcPr>
            <w:tcW w:w="2555" w:type="dxa"/>
            <w:gridSpan w:val="3"/>
            <w:tcBorders>
              <w:top w:val="single" w:sz="12" w:space="0" w:color="000000"/>
              <w:bottom w:val="single" w:sz="4" w:space="0" w:color="auto"/>
            </w:tcBorders>
          </w:tcPr>
          <w:p w14:paraId="584F739F" w14:textId="77777777" w:rsidR="003D4FFB" w:rsidRPr="003A3D71" w:rsidRDefault="003D4FFB" w:rsidP="00F4227E">
            <w:pPr>
              <w:jc w:val="center"/>
              <w:rPr>
                <w:vertAlign w:val="superscript"/>
              </w:rPr>
            </w:pPr>
            <w:r w:rsidRPr="007E7402">
              <w:rPr>
                <w:rFonts w:asciiTheme="majorHAnsi" w:hAnsiTheme="majorHAnsi"/>
                <w:sz w:val="16"/>
                <w:szCs w:val="16"/>
              </w:rPr>
              <w:t>Anställda</w:t>
            </w:r>
            <w:r w:rsidR="00F4227E">
              <w:rPr>
                <w:vertAlign w:val="superscript"/>
              </w:rPr>
              <w:t>1</w:t>
            </w:r>
          </w:p>
        </w:tc>
      </w:tr>
      <w:tr w:rsidR="00AF3145" w:rsidRPr="001D73BF" w14:paraId="49855E2D" w14:textId="77777777" w:rsidTr="006B56E8">
        <w:trPr>
          <w:trHeight w:hRule="exact" w:val="397"/>
        </w:trPr>
        <w:tc>
          <w:tcPr>
            <w:tcW w:w="1020" w:type="dxa"/>
            <w:tcBorders>
              <w:top w:val="single" w:sz="4" w:space="0" w:color="auto"/>
            </w:tcBorders>
            <w:vAlign w:val="bottom"/>
          </w:tcPr>
          <w:p w14:paraId="3478891A" w14:textId="77777777" w:rsidR="00AF3145" w:rsidRPr="007E7402" w:rsidRDefault="00AF3145" w:rsidP="00AF3145">
            <w:pPr>
              <w:pStyle w:val="LilleCelleMedLuft"/>
              <w:jc w:val="left"/>
            </w:pPr>
            <w:r w:rsidRPr="007E7402">
              <w:t>A-F</w:t>
            </w:r>
          </w:p>
        </w:tc>
        <w:tc>
          <w:tcPr>
            <w:tcW w:w="845" w:type="dxa"/>
            <w:tcBorders>
              <w:top w:val="single" w:sz="4" w:space="0" w:color="auto"/>
            </w:tcBorders>
            <w:vAlign w:val="bottom"/>
          </w:tcPr>
          <w:p w14:paraId="0F307381" w14:textId="77777777" w:rsidR="00AF3145" w:rsidRPr="007E7402" w:rsidRDefault="00AF3145" w:rsidP="00AF3145">
            <w:pPr>
              <w:pStyle w:val="LilleCelleMedLuft"/>
              <w:jc w:val="left"/>
            </w:pPr>
            <w:r w:rsidRPr="007E7402">
              <w:t>Kvinnor</w:t>
            </w:r>
          </w:p>
        </w:tc>
        <w:tc>
          <w:tcPr>
            <w:tcW w:w="281" w:type="dxa"/>
            <w:vAlign w:val="center"/>
          </w:tcPr>
          <w:p w14:paraId="50CBD329"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3670A7AF" w14:textId="0DEC8CAD" w:rsidR="00AF3145" w:rsidRDefault="00AF3145" w:rsidP="00AF3145">
            <w:pPr>
              <w:pStyle w:val="LilleCelleMedLuft"/>
            </w:pPr>
            <w:r>
              <w:t>101 326</w:t>
            </w:r>
          </w:p>
        </w:tc>
        <w:tc>
          <w:tcPr>
            <w:tcW w:w="283" w:type="dxa"/>
            <w:tcBorders>
              <w:top w:val="nil"/>
              <w:left w:val="nil"/>
              <w:bottom w:val="nil"/>
              <w:right w:val="nil"/>
            </w:tcBorders>
            <w:shd w:val="clear" w:color="auto" w:fill="auto"/>
            <w:vAlign w:val="bottom"/>
          </w:tcPr>
          <w:p w14:paraId="1ADDAB9C" w14:textId="46DD8191"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450D3AA4" w14:textId="3AC084C6" w:rsidR="00AF3145" w:rsidRDefault="00AF3145" w:rsidP="00AF3145">
            <w:pPr>
              <w:pStyle w:val="LilleCelleMedLuft"/>
            </w:pPr>
            <w:r>
              <w:t>11 424</w:t>
            </w:r>
          </w:p>
        </w:tc>
        <w:tc>
          <w:tcPr>
            <w:tcW w:w="285" w:type="dxa"/>
            <w:tcBorders>
              <w:top w:val="nil"/>
              <w:left w:val="nil"/>
              <w:bottom w:val="nil"/>
              <w:right w:val="nil"/>
            </w:tcBorders>
            <w:shd w:val="clear" w:color="auto" w:fill="auto"/>
            <w:vAlign w:val="bottom"/>
          </w:tcPr>
          <w:p w14:paraId="278F7D8C" w14:textId="77777777" w:rsidR="00AF3145" w:rsidRDefault="00AF3145" w:rsidP="00AF3145">
            <w:pPr>
              <w:pStyle w:val="LilleCelleMedLuft"/>
            </w:pPr>
          </w:p>
        </w:tc>
        <w:tc>
          <w:tcPr>
            <w:tcW w:w="566" w:type="dxa"/>
            <w:tcBorders>
              <w:top w:val="nil"/>
              <w:left w:val="nil"/>
              <w:bottom w:val="nil"/>
              <w:right w:val="nil"/>
            </w:tcBorders>
            <w:shd w:val="clear" w:color="auto" w:fill="auto"/>
            <w:vAlign w:val="bottom"/>
          </w:tcPr>
          <w:p w14:paraId="46D020C7" w14:textId="06B26564" w:rsidR="00AF3145" w:rsidRDefault="00AF3145" w:rsidP="00AF3145">
            <w:pPr>
              <w:pStyle w:val="LilleCelleMedLuft"/>
            </w:pPr>
            <w:r>
              <w:t>0,50</w:t>
            </w:r>
          </w:p>
        </w:tc>
        <w:tc>
          <w:tcPr>
            <w:tcW w:w="285" w:type="dxa"/>
            <w:tcBorders>
              <w:top w:val="nil"/>
              <w:left w:val="nil"/>
              <w:bottom w:val="nil"/>
              <w:right w:val="nil"/>
            </w:tcBorders>
            <w:shd w:val="clear" w:color="auto" w:fill="auto"/>
            <w:vAlign w:val="bottom"/>
          </w:tcPr>
          <w:p w14:paraId="39863F9F" w14:textId="04E86F6B" w:rsidR="00AF3145" w:rsidRDefault="00AF3145" w:rsidP="00AF3145">
            <w:pPr>
              <w:pStyle w:val="LilleCelleMedLuft"/>
            </w:pPr>
            <w:r>
              <w:t>±</w:t>
            </w:r>
          </w:p>
        </w:tc>
        <w:tc>
          <w:tcPr>
            <w:tcW w:w="584" w:type="dxa"/>
            <w:gridSpan w:val="2"/>
            <w:tcBorders>
              <w:top w:val="nil"/>
              <w:left w:val="nil"/>
              <w:bottom w:val="nil"/>
              <w:right w:val="nil"/>
            </w:tcBorders>
            <w:shd w:val="clear" w:color="auto" w:fill="auto"/>
            <w:vAlign w:val="bottom"/>
          </w:tcPr>
          <w:p w14:paraId="6E437B9E" w14:textId="6407174A" w:rsidR="00AF3145" w:rsidRDefault="00AF3145" w:rsidP="00AF3145">
            <w:pPr>
              <w:pStyle w:val="LilleCelleMedLuft"/>
            </w:pPr>
            <w:r>
              <w:t>0,06</w:t>
            </w:r>
          </w:p>
        </w:tc>
        <w:tc>
          <w:tcPr>
            <w:tcW w:w="280" w:type="dxa"/>
            <w:tcBorders>
              <w:top w:val="nil"/>
              <w:left w:val="nil"/>
              <w:bottom w:val="nil"/>
              <w:right w:val="nil"/>
            </w:tcBorders>
            <w:shd w:val="clear" w:color="auto" w:fill="auto"/>
            <w:vAlign w:val="bottom"/>
          </w:tcPr>
          <w:p w14:paraId="2DEA59D4"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1284F68E" w14:textId="7F154D4B" w:rsidR="00AF3145" w:rsidRDefault="00AF3145" w:rsidP="00AF3145">
            <w:pPr>
              <w:pStyle w:val="LilleCelleMedLuft"/>
            </w:pPr>
            <w:r>
              <w:t>200 940</w:t>
            </w:r>
          </w:p>
        </w:tc>
        <w:tc>
          <w:tcPr>
            <w:tcW w:w="283" w:type="dxa"/>
            <w:tcBorders>
              <w:top w:val="nil"/>
              <w:left w:val="nil"/>
              <w:bottom w:val="nil"/>
              <w:right w:val="nil"/>
            </w:tcBorders>
            <w:shd w:val="clear" w:color="auto" w:fill="auto"/>
            <w:vAlign w:val="bottom"/>
          </w:tcPr>
          <w:p w14:paraId="11F36594" w14:textId="6F432729"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418C96E3" w14:textId="7E4245E7" w:rsidR="00AF3145" w:rsidRDefault="00AF3145" w:rsidP="00AF3145">
            <w:pPr>
              <w:pStyle w:val="LilleCelleMedLuft"/>
            </w:pPr>
            <w:r>
              <w:t>4 451</w:t>
            </w:r>
          </w:p>
        </w:tc>
      </w:tr>
      <w:tr w:rsidR="00AF3145" w:rsidRPr="001D73BF" w14:paraId="7548E35D" w14:textId="77777777" w:rsidTr="006B56E8">
        <w:trPr>
          <w:trHeight w:hRule="exact" w:val="397"/>
        </w:trPr>
        <w:tc>
          <w:tcPr>
            <w:tcW w:w="1020" w:type="dxa"/>
            <w:vAlign w:val="bottom"/>
          </w:tcPr>
          <w:p w14:paraId="1C7ACAC7" w14:textId="77777777" w:rsidR="00AF3145" w:rsidRPr="007E7402" w:rsidRDefault="00AF3145" w:rsidP="00AF3145">
            <w:pPr>
              <w:pStyle w:val="LilleCelleMedLuft"/>
              <w:jc w:val="left"/>
            </w:pPr>
          </w:p>
        </w:tc>
        <w:tc>
          <w:tcPr>
            <w:tcW w:w="845" w:type="dxa"/>
            <w:vAlign w:val="bottom"/>
          </w:tcPr>
          <w:p w14:paraId="2DC1F362" w14:textId="77777777" w:rsidR="00AF3145" w:rsidRPr="007E7402" w:rsidRDefault="00AF3145" w:rsidP="00AF3145">
            <w:pPr>
              <w:pStyle w:val="LilleCelleMedLuft"/>
              <w:jc w:val="left"/>
            </w:pPr>
            <w:r w:rsidRPr="007E7402">
              <w:t>Män</w:t>
            </w:r>
          </w:p>
        </w:tc>
        <w:tc>
          <w:tcPr>
            <w:tcW w:w="281" w:type="dxa"/>
            <w:vAlign w:val="center"/>
          </w:tcPr>
          <w:p w14:paraId="04A2CE32"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74CD1499" w14:textId="4F80B26B" w:rsidR="00AF3145" w:rsidRDefault="00AF3145" w:rsidP="00AF3145">
            <w:pPr>
              <w:pStyle w:val="LilleCelleMedLuft"/>
            </w:pPr>
            <w:r>
              <w:t>369 512</w:t>
            </w:r>
          </w:p>
        </w:tc>
        <w:tc>
          <w:tcPr>
            <w:tcW w:w="283" w:type="dxa"/>
            <w:tcBorders>
              <w:top w:val="nil"/>
              <w:left w:val="nil"/>
              <w:bottom w:val="nil"/>
              <w:right w:val="nil"/>
            </w:tcBorders>
            <w:shd w:val="clear" w:color="auto" w:fill="auto"/>
            <w:vAlign w:val="bottom"/>
          </w:tcPr>
          <w:p w14:paraId="7A9C39E0" w14:textId="17498452"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56652FCC" w14:textId="7A660245" w:rsidR="00AF3145" w:rsidRDefault="00AF3145" w:rsidP="00AF3145">
            <w:pPr>
              <w:pStyle w:val="LilleCelleMedLuft"/>
            </w:pPr>
            <w:r>
              <w:t>22 580</w:t>
            </w:r>
          </w:p>
        </w:tc>
        <w:tc>
          <w:tcPr>
            <w:tcW w:w="285" w:type="dxa"/>
            <w:tcBorders>
              <w:top w:val="nil"/>
              <w:left w:val="nil"/>
              <w:bottom w:val="nil"/>
              <w:right w:val="nil"/>
            </w:tcBorders>
            <w:shd w:val="clear" w:color="auto" w:fill="auto"/>
            <w:vAlign w:val="bottom"/>
          </w:tcPr>
          <w:p w14:paraId="02E794D5" w14:textId="77777777" w:rsidR="00AF3145" w:rsidRDefault="00AF3145" w:rsidP="00AF3145">
            <w:pPr>
              <w:pStyle w:val="LilleCelleMedLuft"/>
            </w:pPr>
          </w:p>
        </w:tc>
        <w:tc>
          <w:tcPr>
            <w:tcW w:w="566" w:type="dxa"/>
            <w:tcBorders>
              <w:top w:val="nil"/>
              <w:left w:val="nil"/>
              <w:bottom w:val="nil"/>
              <w:right w:val="nil"/>
            </w:tcBorders>
            <w:shd w:val="clear" w:color="auto" w:fill="auto"/>
            <w:vAlign w:val="bottom"/>
          </w:tcPr>
          <w:p w14:paraId="09455C31" w14:textId="36721205" w:rsidR="00AF3145" w:rsidRDefault="00AF3145" w:rsidP="00AF3145">
            <w:pPr>
              <w:pStyle w:val="LilleCelleMedLuft"/>
            </w:pPr>
            <w:r>
              <w:t>0,47</w:t>
            </w:r>
          </w:p>
        </w:tc>
        <w:tc>
          <w:tcPr>
            <w:tcW w:w="285" w:type="dxa"/>
            <w:tcBorders>
              <w:top w:val="nil"/>
              <w:left w:val="nil"/>
              <w:bottom w:val="nil"/>
              <w:right w:val="nil"/>
            </w:tcBorders>
            <w:shd w:val="clear" w:color="auto" w:fill="auto"/>
            <w:vAlign w:val="bottom"/>
          </w:tcPr>
          <w:p w14:paraId="44EE68BE" w14:textId="512A1485" w:rsidR="00AF3145" w:rsidRDefault="00AF3145" w:rsidP="00AF3145">
            <w:pPr>
              <w:pStyle w:val="LilleCelleMedLuft"/>
            </w:pPr>
            <w:r>
              <w:t>±</w:t>
            </w:r>
          </w:p>
        </w:tc>
        <w:tc>
          <w:tcPr>
            <w:tcW w:w="584" w:type="dxa"/>
            <w:gridSpan w:val="2"/>
            <w:tcBorders>
              <w:top w:val="nil"/>
              <w:left w:val="nil"/>
              <w:bottom w:val="nil"/>
              <w:right w:val="nil"/>
            </w:tcBorders>
            <w:shd w:val="clear" w:color="auto" w:fill="auto"/>
            <w:vAlign w:val="bottom"/>
          </w:tcPr>
          <w:p w14:paraId="0935208D" w14:textId="56620FD3" w:rsidR="00AF3145" w:rsidRDefault="00AF3145" w:rsidP="00AF3145">
            <w:pPr>
              <w:pStyle w:val="LilleCelleMedLuft"/>
            </w:pPr>
            <w:r>
              <w:t>0,03</w:t>
            </w:r>
          </w:p>
        </w:tc>
        <w:tc>
          <w:tcPr>
            <w:tcW w:w="280" w:type="dxa"/>
            <w:tcBorders>
              <w:top w:val="nil"/>
              <w:left w:val="nil"/>
              <w:bottom w:val="nil"/>
              <w:right w:val="nil"/>
            </w:tcBorders>
            <w:shd w:val="clear" w:color="auto" w:fill="auto"/>
            <w:vAlign w:val="bottom"/>
          </w:tcPr>
          <w:p w14:paraId="562E7C1E"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505C5BE5" w14:textId="0B0605DF" w:rsidR="00AF3145" w:rsidRDefault="00AF3145" w:rsidP="00AF3145">
            <w:pPr>
              <w:pStyle w:val="LilleCelleMedLuft"/>
            </w:pPr>
            <w:r>
              <w:t>790 987</w:t>
            </w:r>
          </w:p>
        </w:tc>
        <w:tc>
          <w:tcPr>
            <w:tcW w:w="283" w:type="dxa"/>
            <w:tcBorders>
              <w:top w:val="nil"/>
              <w:left w:val="nil"/>
              <w:bottom w:val="nil"/>
              <w:right w:val="nil"/>
            </w:tcBorders>
            <w:shd w:val="clear" w:color="auto" w:fill="auto"/>
            <w:vAlign w:val="bottom"/>
          </w:tcPr>
          <w:p w14:paraId="023E4799" w14:textId="011BE4ED"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2A4D5F2C" w14:textId="262A1252" w:rsidR="00AF3145" w:rsidRDefault="00AF3145" w:rsidP="00AF3145">
            <w:pPr>
              <w:pStyle w:val="LilleCelleMedLuft"/>
            </w:pPr>
            <w:r>
              <w:t>10 179</w:t>
            </w:r>
          </w:p>
        </w:tc>
      </w:tr>
      <w:tr w:rsidR="00AF3145" w:rsidRPr="001D73BF" w14:paraId="6EC95278" w14:textId="77777777" w:rsidTr="006B56E8">
        <w:trPr>
          <w:trHeight w:hRule="exact" w:val="397"/>
        </w:trPr>
        <w:tc>
          <w:tcPr>
            <w:tcW w:w="1020" w:type="dxa"/>
            <w:vAlign w:val="bottom"/>
          </w:tcPr>
          <w:p w14:paraId="08476977" w14:textId="77777777" w:rsidR="00AF3145" w:rsidRPr="007E7402" w:rsidRDefault="00AF3145" w:rsidP="00AF3145">
            <w:pPr>
              <w:pStyle w:val="LilleCelleMedLuft"/>
              <w:jc w:val="left"/>
            </w:pPr>
          </w:p>
        </w:tc>
        <w:tc>
          <w:tcPr>
            <w:tcW w:w="845" w:type="dxa"/>
            <w:vAlign w:val="bottom"/>
          </w:tcPr>
          <w:p w14:paraId="36A5A551" w14:textId="77777777" w:rsidR="00AF3145" w:rsidRPr="007E7402" w:rsidRDefault="00AF3145" w:rsidP="00AF3145">
            <w:pPr>
              <w:pStyle w:val="LilleCelleMedLuft"/>
              <w:jc w:val="left"/>
            </w:pPr>
            <w:r w:rsidRPr="007E7402">
              <w:t>Totalt</w:t>
            </w:r>
          </w:p>
        </w:tc>
        <w:tc>
          <w:tcPr>
            <w:tcW w:w="281" w:type="dxa"/>
            <w:vAlign w:val="center"/>
          </w:tcPr>
          <w:p w14:paraId="0BC3D8EA"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73653D3B" w14:textId="370D8C70" w:rsidR="00AF3145" w:rsidRDefault="00AF3145" w:rsidP="00AF3145">
            <w:pPr>
              <w:pStyle w:val="LilleCelleMedLuft"/>
            </w:pPr>
            <w:r>
              <w:t>470 838</w:t>
            </w:r>
          </w:p>
        </w:tc>
        <w:tc>
          <w:tcPr>
            <w:tcW w:w="283" w:type="dxa"/>
            <w:tcBorders>
              <w:top w:val="nil"/>
              <w:left w:val="nil"/>
              <w:bottom w:val="nil"/>
              <w:right w:val="nil"/>
            </w:tcBorders>
            <w:shd w:val="clear" w:color="auto" w:fill="auto"/>
            <w:vAlign w:val="bottom"/>
          </w:tcPr>
          <w:p w14:paraId="0DEAF16E" w14:textId="1DD16FF5"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093CB925" w14:textId="06C0BBE9" w:rsidR="00AF3145" w:rsidRDefault="00AF3145" w:rsidP="00AF3145">
            <w:pPr>
              <w:pStyle w:val="LilleCelleMedLuft"/>
            </w:pPr>
            <w:r>
              <w:t>25 471</w:t>
            </w:r>
          </w:p>
        </w:tc>
        <w:tc>
          <w:tcPr>
            <w:tcW w:w="285" w:type="dxa"/>
            <w:tcBorders>
              <w:top w:val="nil"/>
              <w:left w:val="nil"/>
              <w:bottom w:val="nil"/>
              <w:right w:val="nil"/>
            </w:tcBorders>
            <w:shd w:val="clear" w:color="auto" w:fill="auto"/>
            <w:vAlign w:val="bottom"/>
          </w:tcPr>
          <w:p w14:paraId="79976C0C" w14:textId="77777777" w:rsidR="00AF3145" w:rsidRDefault="00AF3145" w:rsidP="00AF3145">
            <w:pPr>
              <w:pStyle w:val="LilleCelleMedLuft"/>
            </w:pPr>
          </w:p>
        </w:tc>
        <w:tc>
          <w:tcPr>
            <w:tcW w:w="566" w:type="dxa"/>
            <w:tcBorders>
              <w:top w:val="nil"/>
              <w:left w:val="nil"/>
              <w:bottom w:val="nil"/>
              <w:right w:val="nil"/>
            </w:tcBorders>
            <w:shd w:val="clear" w:color="auto" w:fill="auto"/>
            <w:vAlign w:val="bottom"/>
          </w:tcPr>
          <w:p w14:paraId="4118FD9F" w14:textId="2AF58C13" w:rsidR="00AF3145" w:rsidRDefault="00AF3145" w:rsidP="00AF3145">
            <w:pPr>
              <w:pStyle w:val="LilleCelleMedLuft"/>
            </w:pPr>
            <w:r>
              <w:t>0,47</w:t>
            </w:r>
          </w:p>
        </w:tc>
        <w:tc>
          <w:tcPr>
            <w:tcW w:w="285" w:type="dxa"/>
            <w:tcBorders>
              <w:top w:val="nil"/>
              <w:left w:val="nil"/>
              <w:bottom w:val="nil"/>
              <w:right w:val="nil"/>
            </w:tcBorders>
            <w:shd w:val="clear" w:color="auto" w:fill="auto"/>
            <w:vAlign w:val="bottom"/>
          </w:tcPr>
          <w:p w14:paraId="76C6A0F0" w14:textId="290B71BF" w:rsidR="00AF3145" w:rsidRDefault="00AF3145" w:rsidP="00AF3145">
            <w:pPr>
              <w:pStyle w:val="LilleCelleMedLuft"/>
            </w:pPr>
            <w:r>
              <w:t>±</w:t>
            </w:r>
          </w:p>
        </w:tc>
        <w:tc>
          <w:tcPr>
            <w:tcW w:w="584" w:type="dxa"/>
            <w:gridSpan w:val="2"/>
            <w:tcBorders>
              <w:top w:val="nil"/>
              <w:left w:val="nil"/>
              <w:bottom w:val="nil"/>
              <w:right w:val="nil"/>
            </w:tcBorders>
            <w:shd w:val="clear" w:color="auto" w:fill="auto"/>
            <w:vAlign w:val="bottom"/>
          </w:tcPr>
          <w:p w14:paraId="3D1911C5" w14:textId="371772BF" w:rsidR="00AF3145" w:rsidRDefault="00AF3145" w:rsidP="00AF3145">
            <w:pPr>
              <w:pStyle w:val="LilleCelleMedLuft"/>
            </w:pPr>
            <w:r>
              <w:t>0,03</w:t>
            </w:r>
          </w:p>
        </w:tc>
        <w:tc>
          <w:tcPr>
            <w:tcW w:w="280" w:type="dxa"/>
            <w:tcBorders>
              <w:top w:val="nil"/>
              <w:left w:val="nil"/>
              <w:bottom w:val="nil"/>
              <w:right w:val="nil"/>
            </w:tcBorders>
            <w:shd w:val="clear" w:color="auto" w:fill="auto"/>
            <w:vAlign w:val="bottom"/>
          </w:tcPr>
          <w:p w14:paraId="05CB92B4"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6DC7B896" w14:textId="1999D25F" w:rsidR="00AF3145" w:rsidRDefault="00AF3145" w:rsidP="00AF3145">
            <w:pPr>
              <w:pStyle w:val="LilleCelleMedLuft"/>
            </w:pPr>
            <w:r>
              <w:t>991 926</w:t>
            </w:r>
          </w:p>
        </w:tc>
        <w:tc>
          <w:tcPr>
            <w:tcW w:w="283" w:type="dxa"/>
            <w:tcBorders>
              <w:top w:val="nil"/>
              <w:left w:val="nil"/>
              <w:bottom w:val="nil"/>
              <w:right w:val="nil"/>
            </w:tcBorders>
            <w:shd w:val="clear" w:color="auto" w:fill="auto"/>
            <w:vAlign w:val="bottom"/>
          </w:tcPr>
          <w:p w14:paraId="22015159" w14:textId="3D2836D7"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279A8ABE" w14:textId="4ACCB603" w:rsidR="00AF3145" w:rsidRDefault="00AF3145" w:rsidP="00AF3145">
            <w:pPr>
              <w:pStyle w:val="LilleCelleMedLuft"/>
            </w:pPr>
            <w:r>
              <w:t>10 347</w:t>
            </w:r>
          </w:p>
        </w:tc>
      </w:tr>
      <w:tr w:rsidR="00AF3145" w:rsidRPr="001D73BF" w14:paraId="5F542E70" w14:textId="77777777" w:rsidTr="006B56E8">
        <w:trPr>
          <w:trHeight w:hRule="exact" w:val="397"/>
        </w:trPr>
        <w:tc>
          <w:tcPr>
            <w:tcW w:w="1020" w:type="dxa"/>
            <w:vAlign w:val="bottom"/>
          </w:tcPr>
          <w:p w14:paraId="3C6DAF51" w14:textId="77777777" w:rsidR="00AF3145" w:rsidRPr="007E7402" w:rsidRDefault="00AF3145" w:rsidP="00AF3145">
            <w:pPr>
              <w:pStyle w:val="LilleCelleMedLuft"/>
              <w:jc w:val="left"/>
            </w:pPr>
          </w:p>
        </w:tc>
        <w:tc>
          <w:tcPr>
            <w:tcW w:w="845" w:type="dxa"/>
            <w:vAlign w:val="bottom"/>
          </w:tcPr>
          <w:p w14:paraId="56EB9BA7" w14:textId="77777777" w:rsidR="00AF3145" w:rsidRPr="007E7402" w:rsidRDefault="00AF3145" w:rsidP="00AF3145">
            <w:pPr>
              <w:pStyle w:val="LilleCelleMedLuft"/>
              <w:jc w:val="left"/>
            </w:pPr>
          </w:p>
        </w:tc>
        <w:tc>
          <w:tcPr>
            <w:tcW w:w="281" w:type="dxa"/>
            <w:vAlign w:val="center"/>
          </w:tcPr>
          <w:p w14:paraId="27BF3EB8"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6ED5E5A5" w14:textId="77777777" w:rsidR="00AF3145" w:rsidRDefault="00AF3145" w:rsidP="00AF3145">
            <w:pPr>
              <w:pStyle w:val="LilleCelleMedLuft"/>
            </w:pPr>
          </w:p>
        </w:tc>
        <w:tc>
          <w:tcPr>
            <w:tcW w:w="283" w:type="dxa"/>
            <w:tcBorders>
              <w:top w:val="nil"/>
              <w:left w:val="nil"/>
              <w:bottom w:val="nil"/>
              <w:right w:val="nil"/>
            </w:tcBorders>
            <w:shd w:val="clear" w:color="auto" w:fill="auto"/>
            <w:vAlign w:val="bottom"/>
          </w:tcPr>
          <w:p w14:paraId="1ED7CBC0" w14:textId="77777777" w:rsidR="00AF3145" w:rsidRDefault="00AF3145" w:rsidP="00AF3145">
            <w:pPr>
              <w:pStyle w:val="LilleCelleMedLuft"/>
              <w:rPr>
                <w:sz w:val="20"/>
              </w:rPr>
            </w:pPr>
          </w:p>
        </w:tc>
        <w:tc>
          <w:tcPr>
            <w:tcW w:w="992" w:type="dxa"/>
            <w:tcBorders>
              <w:top w:val="nil"/>
              <w:left w:val="nil"/>
              <w:bottom w:val="nil"/>
              <w:right w:val="nil"/>
            </w:tcBorders>
            <w:shd w:val="clear" w:color="auto" w:fill="auto"/>
            <w:vAlign w:val="bottom"/>
          </w:tcPr>
          <w:p w14:paraId="57B0524D"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22522DBD" w14:textId="77777777" w:rsidR="00AF3145" w:rsidRDefault="00AF3145" w:rsidP="00AF3145">
            <w:pPr>
              <w:pStyle w:val="LilleCelleMedLuft"/>
              <w:rPr>
                <w:sz w:val="20"/>
              </w:rPr>
            </w:pPr>
          </w:p>
        </w:tc>
        <w:tc>
          <w:tcPr>
            <w:tcW w:w="566" w:type="dxa"/>
            <w:tcBorders>
              <w:top w:val="nil"/>
              <w:left w:val="nil"/>
              <w:bottom w:val="nil"/>
              <w:right w:val="nil"/>
            </w:tcBorders>
            <w:shd w:val="clear" w:color="auto" w:fill="auto"/>
            <w:vAlign w:val="bottom"/>
          </w:tcPr>
          <w:p w14:paraId="45B1765D"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4416AB4C" w14:textId="77777777" w:rsidR="00AF3145" w:rsidRDefault="00AF3145" w:rsidP="00AF3145">
            <w:pPr>
              <w:pStyle w:val="LilleCelleMedLuft"/>
              <w:rPr>
                <w:sz w:val="20"/>
              </w:rPr>
            </w:pPr>
          </w:p>
        </w:tc>
        <w:tc>
          <w:tcPr>
            <w:tcW w:w="584" w:type="dxa"/>
            <w:gridSpan w:val="2"/>
            <w:tcBorders>
              <w:top w:val="nil"/>
              <w:left w:val="nil"/>
              <w:bottom w:val="nil"/>
              <w:right w:val="nil"/>
            </w:tcBorders>
            <w:shd w:val="clear" w:color="auto" w:fill="auto"/>
            <w:vAlign w:val="bottom"/>
          </w:tcPr>
          <w:p w14:paraId="34B65076" w14:textId="77777777" w:rsidR="00AF3145" w:rsidRDefault="00AF3145" w:rsidP="00AF3145">
            <w:pPr>
              <w:pStyle w:val="LilleCelleMedLuft"/>
              <w:rPr>
                <w:sz w:val="20"/>
              </w:rPr>
            </w:pPr>
          </w:p>
        </w:tc>
        <w:tc>
          <w:tcPr>
            <w:tcW w:w="280" w:type="dxa"/>
            <w:tcBorders>
              <w:top w:val="nil"/>
              <w:left w:val="nil"/>
              <w:bottom w:val="nil"/>
              <w:right w:val="nil"/>
            </w:tcBorders>
            <w:shd w:val="clear" w:color="auto" w:fill="auto"/>
            <w:vAlign w:val="bottom"/>
          </w:tcPr>
          <w:p w14:paraId="51398E24" w14:textId="77777777" w:rsidR="00AF3145" w:rsidRDefault="00AF3145" w:rsidP="00AF3145">
            <w:pPr>
              <w:pStyle w:val="LilleCelleMedLuft"/>
              <w:rPr>
                <w:sz w:val="20"/>
              </w:rPr>
            </w:pPr>
          </w:p>
        </w:tc>
        <w:tc>
          <w:tcPr>
            <w:tcW w:w="1279" w:type="dxa"/>
            <w:tcBorders>
              <w:top w:val="nil"/>
              <w:left w:val="nil"/>
              <w:bottom w:val="nil"/>
              <w:right w:val="nil"/>
            </w:tcBorders>
            <w:shd w:val="clear" w:color="auto" w:fill="auto"/>
            <w:vAlign w:val="bottom"/>
          </w:tcPr>
          <w:p w14:paraId="280EDBAA" w14:textId="77777777" w:rsidR="00AF3145" w:rsidRDefault="00AF3145" w:rsidP="00AF3145">
            <w:pPr>
              <w:pStyle w:val="LilleCelleMedLuft"/>
              <w:rPr>
                <w:sz w:val="20"/>
              </w:rPr>
            </w:pPr>
          </w:p>
        </w:tc>
        <w:tc>
          <w:tcPr>
            <w:tcW w:w="283" w:type="dxa"/>
            <w:tcBorders>
              <w:top w:val="nil"/>
              <w:left w:val="nil"/>
              <w:bottom w:val="nil"/>
              <w:right w:val="nil"/>
            </w:tcBorders>
            <w:shd w:val="clear" w:color="auto" w:fill="auto"/>
            <w:vAlign w:val="bottom"/>
          </w:tcPr>
          <w:p w14:paraId="5D0DC167" w14:textId="77777777" w:rsidR="00AF3145" w:rsidRDefault="00AF3145" w:rsidP="00AF3145">
            <w:pPr>
              <w:pStyle w:val="LilleCelleMedLuft"/>
              <w:rPr>
                <w:sz w:val="20"/>
              </w:rPr>
            </w:pPr>
          </w:p>
        </w:tc>
        <w:tc>
          <w:tcPr>
            <w:tcW w:w="993" w:type="dxa"/>
            <w:tcBorders>
              <w:top w:val="nil"/>
              <w:left w:val="nil"/>
              <w:bottom w:val="nil"/>
              <w:right w:val="nil"/>
            </w:tcBorders>
            <w:shd w:val="clear" w:color="auto" w:fill="auto"/>
            <w:vAlign w:val="bottom"/>
          </w:tcPr>
          <w:p w14:paraId="73C1728B" w14:textId="77777777" w:rsidR="00AF3145" w:rsidRDefault="00AF3145" w:rsidP="00AF3145">
            <w:pPr>
              <w:pStyle w:val="LilleCelleMedLuft"/>
              <w:rPr>
                <w:sz w:val="20"/>
              </w:rPr>
            </w:pPr>
          </w:p>
        </w:tc>
      </w:tr>
      <w:tr w:rsidR="00AF3145" w:rsidRPr="001D73BF" w14:paraId="5C132D42" w14:textId="77777777" w:rsidTr="006B56E8">
        <w:trPr>
          <w:trHeight w:hRule="exact" w:val="397"/>
        </w:trPr>
        <w:tc>
          <w:tcPr>
            <w:tcW w:w="1020" w:type="dxa"/>
            <w:vAlign w:val="bottom"/>
          </w:tcPr>
          <w:p w14:paraId="3B8666EA" w14:textId="77777777" w:rsidR="00AF3145" w:rsidRPr="007E7402" w:rsidRDefault="00AF3145" w:rsidP="00AF3145">
            <w:pPr>
              <w:pStyle w:val="LilleCelleMedLuft"/>
              <w:jc w:val="left"/>
            </w:pPr>
            <w:r w:rsidRPr="007E7402">
              <w:t>G-S</w:t>
            </w:r>
          </w:p>
        </w:tc>
        <w:tc>
          <w:tcPr>
            <w:tcW w:w="845" w:type="dxa"/>
            <w:vAlign w:val="bottom"/>
          </w:tcPr>
          <w:p w14:paraId="2E26EBE3" w14:textId="77777777" w:rsidR="00AF3145" w:rsidRPr="007E7402" w:rsidRDefault="00AF3145" w:rsidP="00AF3145">
            <w:pPr>
              <w:pStyle w:val="LilleCelleMedLuft"/>
              <w:jc w:val="left"/>
            </w:pPr>
            <w:r w:rsidRPr="007E7402">
              <w:t>Kvinnor</w:t>
            </w:r>
          </w:p>
        </w:tc>
        <w:tc>
          <w:tcPr>
            <w:tcW w:w="281" w:type="dxa"/>
            <w:vAlign w:val="center"/>
          </w:tcPr>
          <w:p w14:paraId="263424E1"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3977952B" w14:textId="2A6F7E1D" w:rsidR="00AF3145" w:rsidRDefault="00AF3145" w:rsidP="00AF3145">
            <w:pPr>
              <w:pStyle w:val="LilleCelleMedLuft"/>
            </w:pPr>
            <w:r>
              <w:t>1 451 368</w:t>
            </w:r>
          </w:p>
        </w:tc>
        <w:tc>
          <w:tcPr>
            <w:tcW w:w="283" w:type="dxa"/>
            <w:tcBorders>
              <w:top w:val="nil"/>
              <w:left w:val="nil"/>
              <w:bottom w:val="nil"/>
              <w:right w:val="nil"/>
            </w:tcBorders>
            <w:shd w:val="clear" w:color="auto" w:fill="auto"/>
            <w:vAlign w:val="bottom"/>
          </w:tcPr>
          <w:p w14:paraId="3BA26CC3" w14:textId="1245DD07"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61333C05" w14:textId="1D3D1BC1" w:rsidR="00AF3145" w:rsidRDefault="00AF3145" w:rsidP="00AF3145">
            <w:pPr>
              <w:pStyle w:val="LilleCelleMedLuft"/>
            </w:pPr>
            <w:r>
              <w:t>43 375</w:t>
            </w:r>
          </w:p>
        </w:tc>
        <w:tc>
          <w:tcPr>
            <w:tcW w:w="285" w:type="dxa"/>
            <w:tcBorders>
              <w:top w:val="nil"/>
              <w:left w:val="nil"/>
              <w:bottom w:val="nil"/>
              <w:right w:val="nil"/>
            </w:tcBorders>
            <w:shd w:val="clear" w:color="auto" w:fill="auto"/>
            <w:vAlign w:val="bottom"/>
          </w:tcPr>
          <w:p w14:paraId="05927B17" w14:textId="77777777" w:rsidR="00AF3145" w:rsidRDefault="00AF3145" w:rsidP="00AF3145">
            <w:pPr>
              <w:pStyle w:val="LilleCelleMedLuft"/>
            </w:pPr>
          </w:p>
        </w:tc>
        <w:tc>
          <w:tcPr>
            <w:tcW w:w="566" w:type="dxa"/>
            <w:tcBorders>
              <w:top w:val="nil"/>
              <w:left w:val="nil"/>
              <w:bottom w:val="nil"/>
              <w:right w:val="nil"/>
            </w:tcBorders>
            <w:shd w:val="clear" w:color="auto" w:fill="auto"/>
            <w:vAlign w:val="bottom"/>
          </w:tcPr>
          <w:p w14:paraId="5F88CAB7" w14:textId="4C5E7628" w:rsidR="00AF3145" w:rsidRDefault="00AF3145" w:rsidP="00AF3145">
            <w:pPr>
              <w:pStyle w:val="LilleCelleMedLuft"/>
            </w:pPr>
            <w:r>
              <w:t>0,66</w:t>
            </w:r>
          </w:p>
        </w:tc>
        <w:tc>
          <w:tcPr>
            <w:tcW w:w="285" w:type="dxa"/>
            <w:tcBorders>
              <w:top w:val="nil"/>
              <w:left w:val="nil"/>
              <w:bottom w:val="nil"/>
              <w:right w:val="nil"/>
            </w:tcBorders>
            <w:shd w:val="clear" w:color="auto" w:fill="auto"/>
            <w:vAlign w:val="bottom"/>
          </w:tcPr>
          <w:p w14:paraId="1DD5B283" w14:textId="5EE7BB77" w:rsidR="00AF3145" w:rsidRDefault="00AF3145" w:rsidP="00AF3145">
            <w:pPr>
              <w:pStyle w:val="LilleCelleMedLuft"/>
            </w:pPr>
            <w:r>
              <w:t>±</w:t>
            </w:r>
          </w:p>
        </w:tc>
        <w:tc>
          <w:tcPr>
            <w:tcW w:w="584" w:type="dxa"/>
            <w:gridSpan w:val="2"/>
            <w:tcBorders>
              <w:top w:val="nil"/>
              <w:left w:val="nil"/>
              <w:bottom w:val="nil"/>
              <w:right w:val="nil"/>
            </w:tcBorders>
            <w:shd w:val="clear" w:color="auto" w:fill="auto"/>
            <w:vAlign w:val="bottom"/>
          </w:tcPr>
          <w:p w14:paraId="2A2E11E0" w14:textId="7B0FA363" w:rsidR="00AF3145" w:rsidRDefault="00AF3145" w:rsidP="00AF3145">
            <w:pPr>
              <w:pStyle w:val="LilleCelleMedLuft"/>
            </w:pPr>
            <w:r>
              <w:t>0,02</w:t>
            </w:r>
          </w:p>
        </w:tc>
        <w:tc>
          <w:tcPr>
            <w:tcW w:w="280" w:type="dxa"/>
            <w:tcBorders>
              <w:top w:val="nil"/>
              <w:left w:val="nil"/>
              <w:bottom w:val="nil"/>
              <w:right w:val="nil"/>
            </w:tcBorders>
            <w:shd w:val="clear" w:color="auto" w:fill="auto"/>
            <w:vAlign w:val="bottom"/>
          </w:tcPr>
          <w:p w14:paraId="44708063"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2AFA30C8" w14:textId="21FC0108" w:rsidR="00AF3145" w:rsidRDefault="00AF3145" w:rsidP="00AF3145">
            <w:pPr>
              <w:pStyle w:val="LilleCelleMedLuft"/>
            </w:pPr>
            <w:r>
              <w:t>2 205 377</w:t>
            </w:r>
          </w:p>
        </w:tc>
        <w:tc>
          <w:tcPr>
            <w:tcW w:w="283" w:type="dxa"/>
            <w:tcBorders>
              <w:top w:val="nil"/>
              <w:left w:val="nil"/>
              <w:bottom w:val="nil"/>
              <w:right w:val="nil"/>
            </w:tcBorders>
            <w:shd w:val="clear" w:color="auto" w:fill="auto"/>
            <w:vAlign w:val="bottom"/>
          </w:tcPr>
          <w:p w14:paraId="5B2E21D3" w14:textId="5BC05151"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13D48C33" w14:textId="7BFC8037" w:rsidR="00AF3145" w:rsidRDefault="00AF3145" w:rsidP="00AF3145">
            <w:pPr>
              <w:pStyle w:val="LilleCelleMedLuft"/>
            </w:pPr>
            <w:r>
              <w:t>21 771</w:t>
            </w:r>
          </w:p>
        </w:tc>
      </w:tr>
      <w:tr w:rsidR="00AF3145" w:rsidRPr="001D73BF" w14:paraId="6959E41D" w14:textId="77777777" w:rsidTr="006B56E8">
        <w:trPr>
          <w:trHeight w:hRule="exact" w:val="397"/>
        </w:trPr>
        <w:tc>
          <w:tcPr>
            <w:tcW w:w="1020" w:type="dxa"/>
            <w:vAlign w:val="bottom"/>
          </w:tcPr>
          <w:p w14:paraId="66BC27AC" w14:textId="77777777" w:rsidR="00AF3145" w:rsidRPr="007E7402" w:rsidRDefault="00AF3145" w:rsidP="00AF3145">
            <w:pPr>
              <w:pStyle w:val="LilleCelleMedLuft"/>
              <w:jc w:val="left"/>
            </w:pPr>
          </w:p>
        </w:tc>
        <w:tc>
          <w:tcPr>
            <w:tcW w:w="845" w:type="dxa"/>
            <w:vAlign w:val="bottom"/>
          </w:tcPr>
          <w:p w14:paraId="5B4AE47F" w14:textId="77777777" w:rsidR="00AF3145" w:rsidRPr="007E7402" w:rsidRDefault="00AF3145" w:rsidP="00AF3145">
            <w:pPr>
              <w:pStyle w:val="LilleCelleMedLuft"/>
              <w:jc w:val="left"/>
            </w:pPr>
            <w:r w:rsidRPr="007E7402">
              <w:t>Män</w:t>
            </w:r>
          </w:p>
        </w:tc>
        <w:tc>
          <w:tcPr>
            <w:tcW w:w="281" w:type="dxa"/>
            <w:vAlign w:val="center"/>
          </w:tcPr>
          <w:p w14:paraId="632CD55E"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4A02734E" w14:textId="20CFBE7C" w:rsidR="00AF3145" w:rsidRDefault="00AF3145" w:rsidP="00AF3145">
            <w:pPr>
              <w:pStyle w:val="LilleCelleMedLuft"/>
            </w:pPr>
            <w:r>
              <w:t>765 662</w:t>
            </w:r>
          </w:p>
        </w:tc>
        <w:tc>
          <w:tcPr>
            <w:tcW w:w="283" w:type="dxa"/>
            <w:tcBorders>
              <w:top w:val="nil"/>
              <w:left w:val="nil"/>
              <w:bottom w:val="nil"/>
              <w:right w:val="nil"/>
            </w:tcBorders>
            <w:shd w:val="clear" w:color="auto" w:fill="auto"/>
            <w:vAlign w:val="bottom"/>
          </w:tcPr>
          <w:p w14:paraId="5B0E5059" w14:textId="5CCB624D"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4F2D5E71" w14:textId="01871A37" w:rsidR="00AF3145" w:rsidRDefault="00AF3145" w:rsidP="00AF3145">
            <w:pPr>
              <w:pStyle w:val="LilleCelleMedLuft"/>
            </w:pPr>
            <w:r>
              <w:t>35 872</w:t>
            </w:r>
          </w:p>
        </w:tc>
        <w:tc>
          <w:tcPr>
            <w:tcW w:w="285" w:type="dxa"/>
            <w:tcBorders>
              <w:top w:val="nil"/>
              <w:left w:val="nil"/>
              <w:bottom w:val="nil"/>
              <w:right w:val="nil"/>
            </w:tcBorders>
            <w:shd w:val="clear" w:color="auto" w:fill="auto"/>
            <w:vAlign w:val="bottom"/>
          </w:tcPr>
          <w:p w14:paraId="1A8CF569" w14:textId="77777777" w:rsidR="00AF3145" w:rsidRDefault="00AF3145" w:rsidP="00AF3145">
            <w:pPr>
              <w:pStyle w:val="LilleCelleMedLuft"/>
            </w:pPr>
          </w:p>
        </w:tc>
        <w:tc>
          <w:tcPr>
            <w:tcW w:w="566" w:type="dxa"/>
            <w:tcBorders>
              <w:top w:val="nil"/>
              <w:left w:val="nil"/>
              <w:bottom w:val="nil"/>
              <w:right w:val="nil"/>
            </w:tcBorders>
            <w:shd w:val="clear" w:color="auto" w:fill="auto"/>
            <w:vAlign w:val="bottom"/>
          </w:tcPr>
          <w:p w14:paraId="2CAF8740" w14:textId="37055539" w:rsidR="00AF3145" w:rsidRDefault="00AF3145" w:rsidP="00AF3145">
            <w:pPr>
              <w:pStyle w:val="LilleCelleMedLuft"/>
            </w:pPr>
            <w:r>
              <w:t>0,44</w:t>
            </w:r>
          </w:p>
        </w:tc>
        <w:tc>
          <w:tcPr>
            <w:tcW w:w="285" w:type="dxa"/>
            <w:tcBorders>
              <w:top w:val="nil"/>
              <w:left w:val="nil"/>
              <w:bottom w:val="nil"/>
              <w:right w:val="nil"/>
            </w:tcBorders>
            <w:shd w:val="clear" w:color="auto" w:fill="auto"/>
            <w:vAlign w:val="bottom"/>
          </w:tcPr>
          <w:p w14:paraId="64E46E60" w14:textId="62A329BF" w:rsidR="00AF3145" w:rsidRDefault="00AF3145" w:rsidP="00AF3145">
            <w:pPr>
              <w:pStyle w:val="LilleCelleMedLuft"/>
            </w:pPr>
            <w:r>
              <w:t>±</w:t>
            </w:r>
          </w:p>
        </w:tc>
        <w:tc>
          <w:tcPr>
            <w:tcW w:w="584" w:type="dxa"/>
            <w:gridSpan w:val="2"/>
            <w:tcBorders>
              <w:top w:val="nil"/>
              <w:left w:val="nil"/>
              <w:bottom w:val="nil"/>
              <w:right w:val="nil"/>
            </w:tcBorders>
            <w:shd w:val="clear" w:color="auto" w:fill="auto"/>
            <w:vAlign w:val="bottom"/>
          </w:tcPr>
          <w:p w14:paraId="2A6B47B2" w14:textId="288578FA" w:rsidR="00AF3145" w:rsidRDefault="00AF3145" w:rsidP="00AF3145">
            <w:pPr>
              <w:pStyle w:val="LilleCelleMedLuft"/>
            </w:pPr>
            <w:r>
              <w:t>0,02</w:t>
            </w:r>
          </w:p>
        </w:tc>
        <w:tc>
          <w:tcPr>
            <w:tcW w:w="280" w:type="dxa"/>
            <w:tcBorders>
              <w:top w:val="nil"/>
              <w:left w:val="nil"/>
              <w:bottom w:val="nil"/>
              <w:right w:val="nil"/>
            </w:tcBorders>
            <w:shd w:val="clear" w:color="auto" w:fill="auto"/>
            <w:vAlign w:val="bottom"/>
          </w:tcPr>
          <w:p w14:paraId="70AA43F0"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4EFD4AF1" w14:textId="237EDA93" w:rsidR="00AF3145" w:rsidRDefault="00AF3145" w:rsidP="00AF3145">
            <w:pPr>
              <w:pStyle w:val="LilleCelleMedLuft"/>
            </w:pPr>
            <w:r>
              <w:t>1 754 796</w:t>
            </w:r>
          </w:p>
        </w:tc>
        <w:tc>
          <w:tcPr>
            <w:tcW w:w="283" w:type="dxa"/>
            <w:tcBorders>
              <w:top w:val="nil"/>
              <w:left w:val="nil"/>
              <w:bottom w:val="nil"/>
              <w:right w:val="nil"/>
            </w:tcBorders>
            <w:shd w:val="clear" w:color="auto" w:fill="auto"/>
            <w:vAlign w:val="bottom"/>
          </w:tcPr>
          <w:p w14:paraId="6630EA06" w14:textId="54940561"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7D8EC649" w14:textId="4D9F3B1F" w:rsidR="00AF3145" w:rsidRDefault="00AF3145" w:rsidP="00AF3145">
            <w:pPr>
              <w:pStyle w:val="LilleCelleMedLuft"/>
            </w:pPr>
            <w:r>
              <w:t>19 636</w:t>
            </w:r>
          </w:p>
        </w:tc>
      </w:tr>
      <w:tr w:rsidR="00AF3145" w:rsidRPr="001D73BF" w14:paraId="1C4FA3BF" w14:textId="77777777" w:rsidTr="006B56E8">
        <w:trPr>
          <w:trHeight w:hRule="exact" w:val="397"/>
        </w:trPr>
        <w:tc>
          <w:tcPr>
            <w:tcW w:w="1020" w:type="dxa"/>
            <w:vAlign w:val="bottom"/>
          </w:tcPr>
          <w:p w14:paraId="389127A5" w14:textId="77777777" w:rsidR="00AF3145" w:rsidRPr="007E7402" w:rsidRDefault="00AF3145" w:rsidP="00AF3145">
            <w:pPr>
              <w:pStyle w:val="LilleCelleMedLuft"/>
              <w:jc w:val="left"/>
            </w:pPr>
          </w:p>
        </w:tc>
        <w:tc>
          <w:tcPr>
            <w:tcW w:w="845" w:type="dxa"/>
            <w:vAlign w:val="bottom"/>
          </w:tcPr>
          <w:p w14:paraId="33AAA921" w14:textId="77777777" w:rsidR="00AF3145" w:rsidRPr="007E7402" w:rsidRDefault="00AF3145" w:rsidP="00AF3145">
            <w:pPr>
              <w:pStyle w:val="LilleCelleMedLuft"/>
              <w:jc w:val="left"/>
            </w:pPr>
            <w:r w:rsidRPr="007E7402">
              <w:t>Totalt</w:t>
            </w:r>
          </w:p>
        </w:tc>
        <w:tc>
          <w:tcPr>
            <w:tcW w:w="281" w:type="dxa"/>
            <w:vAlign w:val="center"/>
          </w:tcPr>
          <w:p w14:paraId="352715B4"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37787581" w14:textId="70ABE8C7" w:rsidR="00AF3145" w:rsidRDefault="00AF3145" w:rsidP="00AF3145">
            <w:pPr>
              <w:pStyle w:val="LilleCelleMedLuft"/>
            </w:pPr>
            <w:r>
              <w:t>2 217 029</w:t>
            </w:r>
          </w:p>
        </w:tc>
        <w:tc>
          <w:tcPr>
            <w:tcW w:w="283" w:type="dxa"/>
            <w:tcBorders>
              <w:top w:val="nil"/>
              <w:left w:val="nil"/>
              <w:bottom w:val="nil"/>
              <w:right w:val="nil"/>
            </w:tcBorders>
            <w:shd w:val="clear" w:color="auto" w:fill="auto"/>
            <w:vAlign w:val="bottom"/>
          </w:tcPr>
          <w:p w14:paraId="2340AAE9" w14:textId="0E0E164D"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02E96658" w14:textId="4D7A5320" w:rsidR="00AF3145" w:rsidRDefault="00AF3145" w:rsidP="00AF3145">
            <w:pPr>
              <w:pStyle w:val="LilleCelleMedLuft"/>
            </w:pPr>
            <w:r>
              <w:t>69 199</w:t>
            </w:r>
          </w:p>
        </w:tc>
        <w:tc>
          <w:tcPr>
            <w:tcW w:w="285" w:type="dxa"/>
            <w:tcBorders>
              <w:top w:val="nil"/>
              <w:left w:val="nil"/>
              <w:bottom w:val="nil"/>
              <w:right w:val="nil"/>
            </w:tcBorders>
            <w:shd w:val="clear" w:color="auto" w:fill="auto"/>
            <w:vAlign w:val="bottom"/>
          </w:tcPr>
          <w:p w14:paraId="4F07EC33" w14:textId="77777777" w:rsidR="00AF3145" w:rsidRDefault="00AF3145" w:rsidP="00AF3145">
            <w:pPr>
              <w:pStyle w:val="LilleCelleMedLuft"/>
            </w:pPr>
          </w:p>
        </w:tc>
        <w:tc>
          <w:tcPr>
            <w:tcW w:w="566" w:type="dxa"/>
            <w:tcBorders>
              <w:top w:val="nil"/>
              <w:left w:val="nil"/>
              <w:bottom w:val="nil"/>
              <w:right w:val="nil"/>
            </w:tcBorders>
            <w:shd w:val="clear" w:color="auto" w:fill="auto"/>
            <w:vAlign w:val="bottom"/>
          </w:tcPr>
          <w:p w14:paraId="7DFD3D23" w14:textId="68D3D394" w:rsidR="00AF3145" w:rsidRDefault="00AF3145" w:rsidP="00AF3145">
            <w:pPr>
              <w:pStyle w:val="LilleCelleMedLuft"/>
            </w:pPr>
            <w:r>
              <w:t>0,56</w:t>
            </w:r>
          </w:p>
        </w:tc>
        <w:tc>
          <w:tcPr>
            <w:tcW w:w="285" w:type="dxa"/>
            <w:tcBorders>
              <w:top w:val="nil"/>
              <w:left w:val="nil"/>
              <w:bottom w:val="nil"/>
              <w:right w:val="nil"/>
            </w:tcBorders>
            <w:shd w:val="clear" w:color="auto" w:fill="auto"/>
            <w:vAlign w:val="bottom"/>
          </w:tcPr>
          <w:p w14:paraId="771F6C09" w14:textId="2168D69E" w:rsidR="00AF3145" w:rsidRDefault="00AF3145" w:rsidP="00AF3145">
            <w:pPr>
              <w:pStyle w:val="LilleCelleMedLuft"/>
            </w:pPr>
            <w:r>
              <w:t>±</w:t>
            </w:r>
          </w:p>
        </w:tc>
        <w:tc>
          <w:tcPr>
            <w:tcW w:w="584" w:type="dxa"/>
            <w:gridSpan w:val="2"/>
            <w:tcBorders>
              <w:top w:val="nil"/>
              <w:left w:val="nil"/>
              <w:bottom w:val="nil"/>
              <w:right w:val="nil"/>
            </w:tcBorders>
            <w:shd w:val="clear" w:color="auto" w:fill="auto"/>
            <w:vAlign w:val="bottom"/>
          </w:tcPr>
          <w:p w14:paraId="0B808D15" w14:textId="4DFE3CEB" w:rsidR="00AF3145" w:rsidRDefault="00AF3145" w:rsidP="00AF3145">
            <w:pPr>
              <w:pStyle w:val="LilleCelleMedLuft"/>
            </w:pPr>
            <w:r>
              <w:t>0,02</w:t>
            </w:r>
          </w:p>
        </w:tc>
        <w:tc>
          <w:tcPr>
            <w:tcW w:w="280" w:type="dxa"/>
            <w:tcBorders>
              <w:top w:val="nil"/>
              <w:left w:val="nil"/>
              <w:bottom w:val="nil"/>
              <w:right w:val="nil"/>
            </w:tcBorders>
            <w:shd w:val="clear" w:color="auto" w:fill="auto"/>
            <w:vAlign w:val="bottom"/>
          </w:tcPr>
          <w:p w14:paraId="5DB12330"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6F9FC9FE" w14:textId="2D73F530" w:rsidR="00AF3145" w:rsidRDefault="00AF3145" w:rsidP="00AF3145">
            <w:pPr>
              <w:pStyle w:val="LilleCelleMedLuft"/>
            </w:pPr>
            <w:r>
              <w:t>3 960 173</w:t>
            </w:r>
          </w:p>
        </w:tc>
        <w:tc>
          <w:tcPr>
            <w:tcW w:w="283" w:type="dxa"/>
            <w:tcBorders>
              <w:top w:val="nil"/>
              <w:left w:val="nil"/>
              <w:bottom w:val="nil"/>
              <w:right w:val="nil"/>
            </w:tcBorders>
            <w:shd w:val="clear" w:color="auto" w:fill="auto"/>
            <w:vAlign w:val="bottom"/>
          </w:tcPr>
          <w:p w14:paraId="60150225" w14:textId="549208E7"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21001C6F" w14:textId="016C774A" w:rsidR="00AF3145" w:rsidRDefault="00AF3145" w:rsidP="00AF3145">
            <w:pPr>
              <w:pStyle w:val="LilleCelleMedLuft"/>
            </w:pPr>
            <w:r>
              <w:t>30 221</w:t>
            </w:r>
          </w:p>
        </w:tc>
      </w:tr>
      <w:tr w:rsidR="00AF3145" w:rsidRPr="001D73BF" w14:paraId="39A7EB34" w14:textId="77777777" w:rsidTr="006B56E8">
        <w:trPr>
          <w:trHeight w:hRule="exact" w:val="397"/>
        </w:trPr>
        <w:tc>
          <w:tcPr>
            <w:tcW w:w="1020" w:type="dxa"/>
            <w:vAlign w:val="bottom"/>
          </w:tcPr>
          <w:p w14:paraId="36498C90" w14:textId="77777777" w:rsidR="00AF3145" w:rsidRPr="007E7402" w:rsidRDefault="00AF3145" w:rsidP="00AF3145">
            <w:pPr>
              <w:pStyle w:val="LilleCelleMedLuft"/>
              <w:jc w:val="left"/>
            </w:pPr>
          </w:p>
        </w:tc>
        <w:tc>
          <w:tcPr>
            <w:tcW w:w="845" w:type="dxa"/>
            <w:vAlign w:val="bottom"/>
          </w:tcPr>
          <w:p w14:paraId="3EA2304D" w14:textId="77777777" w:rsidR="00AF3145" w:rsidRPr="007E7402" w:rsidRDefault="00AF3145" w:rsidP="00AF3145">
            <w:pPr>
              <w:pStyle w:val="LilleCelleMedLuft"/>
              <w:jc w:val="left"/>
            </w:pPr>
          </w:p>
        </w:tc>
        <w:tc>
          <w:tcPr>
            <w:tcW w:w="281" w:type="dxa"/>
            <w:vAlign w:val="center"/>
          </w:tcPr>
          <w:p w14:paraId="6F23D874"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4D33DC37" w14:textId="77777777" w:rsidR="00AF3145" w:rsidRDefault="00AF3145" w:rsidP="00AF3145">
            <w:pPr>
              <w:pStyle w:val="LilleCelleMedLuft"/>
            </w:pPr>
          </w:p>
        </w:tc>
        <w:tc>
          <w:tcPr>
            <w:tcW w:w="283" w:type="dxa"/>
            <w:tcBorders>
              <w:top w:val="nil"/>
              <w:left w:val="nil"/>
              <w:bottom w:val="nil"/>
              <w:right w:val="nil"/>
            </w:tcBorders>
            <w:shd w:val="clear" w:color="auto" w:fill="auto"/>
            <w:vAlign w:val="bottom"/>
          </w:tcPr>
          <w:p w14:paraId="59941068" w14:textId="77777777" w:rsidR="00AF3145" w:rsidRDefault="00AF3145" w:rsidP="00AF3145">
            <w:pPr>
              <w:pStyle w:val="LilleCelleMedLuft"/>
              <w:rPr>
                <w:sz w:val="20"/>
              </w:rPr>
            </w:pPr>
          </w:p>
        </w:tc>
        <w:tc>
          <w:tcPr>
            <w:tcW w:w="992" w:type="dxa"/>
            <w:tcBorders>
              <w:top w:val="nil"/>
              <w:left w:val="nil"/>
              <w:bottom w:val="nil"/>
              <w:right w:val="nil"/>
            </w:tcBorders>
            <w:shd w:val="clear" w:color="auto" w:fill="auto"/>
            <w:vAlign w:val="bottom"/>
          </w:tcPr>
          <w:p w14:paraId="20464B3D"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43C11463" w14:textId="77777777" w:rsidR="00AF3145" w:rsidRDefault="00AF3145" w:rsidP="00AF3145">
            <w:pPr>
              <w:pStyle w:val="LilleCelleMedLuft"/>
              <w:rPr>
                <w:sz w:val="20"/>
              </w:rPr>
            </w:pPr>
          </w:p>
        </w:tc>
        <w:tc>
          <w:tcPr>
            <w:tcW w:w="566" w:type="dxa"/>
            <w:tcBorders>
              <w:top w:val="nil"/>
              <w:left w:val="nil"/>
              <w:bottom w:val="nil"/>
              <w:right w:val="nil"/>
            </w:tcBorders>
            <w:shd w:val="clear" w:color="auto" w:fill="auto"/>
            <w:vAlign w:val="bottom"/>
          </w:tcPr>
          <w:p w14:paraId="613800C4" w14:textId="77777777" w:rsidR="00AF3145" w:rsidRDefault="00AF3145" w:rsidP="00AF3145">
            <w:pPr>
              <w:pStyle w:val="LilleCelleMedLuft"/>
              <w:rPr>
                <w:sz w:val="20"/>
              </w:rPr>
            </w:pPr>
          </w:p>
        </w:tc>
        <w:tc>
          <w:tcPr>
            <w:tcW w:w="285" w:type="dxa"/>
            <w:tcBorders>
              <w:top w:val="nil"/>
              <w:left w:val="nil"/>
              <w:bottom w:val="nil"/>
              <w:right w:val="nil"/>
            </w:tcBorders>
            <w:shd w:val="clear" w:color="auto" w:fill="auto"/>
            <w:vAlign w:val="bottom"/>
          </w:tcPr>
          <w:p w14:paraId="3C824123" w14:textId="77777777" w:rsidR="00AF3145" w:rsidRDefault="00AF3145" w:rsidP="00AF3145">
            <w:pPr>
              <w:pStyle w:val="LilleCelleMedLuft"/>
              <w:rPr>
                <w:sz w:val="20"/>
              </w:rPr>
            </w:pPr>
          </w:p>
        </w:tc>
        <w:tc>
          <w:tcPr>
            <w:tcW w:w="584" w:type="dxa"/>
            <w:gridSpan w:val="2"/>
            <w:tcBorders>
              <w:top w:val="nil"/>
              <w:left w:val="nil"/>
              <w:bottom w:val="nil"/>
              <w:right w:val="nil"/>
            </w:tcBorders>
            <w:shd w:val="clear" w:color="auto" w:fill="auto"/>
            <w:vAlign w:val="bottom"/>
          </w:tcPr>
          <w:p w14:paraId="6C099EB3" w14:textId="77777777" w:rsidR="00AF3145" w:rsidRDefault="00AF3145" w:rsidP="00AF3145">
            <w:pPr>
              <w:pStyle w:val="LilleCelleMedLuft"/>
              <w:rPr>
                <w:sz w:val="20"/>
              </w:rPr>
            </w:pPr>
          </w:p>
        </w:tc>
        <w:tc>
          <w:tcPr>
            <w:tcW w:w="280" w:type="dxa"/>
            <w:tcBorders>
              <w:top w:val="nil"/>
              <w:left w:val="nil"/>
              <w:bottom w:val="nil"/>
              <w:right w:val="nil"/>
            </w:tcBorders>
            <w:shd w:val="clear" w:color="auto" w:fill="auto"/>
            <w:vAlign w:val="bottom"/>
          </w:tcPr>
          <w:p w14:paraId="481A21B4" w14:textId="77777777" w:rsidR="00AF3145" w:rsidRDefault="00AF3145" w:rsidP="00AF3145">
            <w:pPr>
              <w:pStyle w:val="LilleCelleMedLuft"/>
              <w:rPr>
                <w:sz w:val="20"/>
              </w:rPr>
            </w:pPr>
          </w:p>
        </w:tc>
        <w:tc>
          <w:tcPr>
            <w:tcW w:w="1279" w:type="dxa"/>
            <w:tcBorders>
              <w:top w:val="nil"/>
              <w:left w:val="nil"/>
              <w:bottom w:val="nil"/>
              <w:right w:val="nil"/>
            </w:tcBorders>
            <w:shd w:val="clear" w:color="auto" w:fill="auto"/>
            <w:vAlign w:val="bottom"/>
          </w:tcPr>
          <w:p w14:paraId="2D8BC6CA" w14:textId="77777777" w:rsidR="00AF3145" w:rsidRDefault="00AF3145" w:rsidP="00AF3145">
            <w:pPr>
              <w:pStyle w:val="LilleCelleMedLuft"/>
              <w:rPr>
                <w:sz w:val="20"/>
              </w:rPr>
            </w:pPr>
          </w:p>
        </w:tc>
        <w:tc>
          <w:tcPr>
            <w:tcW w:w="283" w:type="dxa"/>
            <w:tcBorders>
              <w:top w:val="nil"/>
              <w:left w:val="nil"/>
              <w:bottom w:val="nil"/>
              <w:right w:val="nil"/>
            </w:tcBorders>
            <w:shd w:val="clear" w:color="auto" w:fill="auto"/>
            <w:vAlign w:val="bottom"/>
          </w:tcPr>
          <w:p w14:paraId="66560966" w14:textId="77777777" w:rsidR="00AF3145" w:rsidRDefault="00AF3145" w:rsidP="00AF3145">
            <w:pPr>
              <w:pStyle w:val="LilleCelleMedLuft"/>
              <w:rPr>
                <w:sz w:val="20"/>
              </w:rPr>
            </w:pPr>
          </w:p>
        </w:tc>
        <w:tc>
          <w:tcPr>
            <w:tcW w:w="993" w:type="dxa"/>
            <w:tcBorders>
              <w:top w:val="nil"/>
              <w:left w:val="nil"/>
              <w:bottom w:val="nil"/>
              <w:right w:val="nil"/>
            </w:tcBorders>
            <w:shd w:val="clear" w:color="auto" w:fill="auto"/>
            <w:vAlign w:val="bottom"/>
          </w:tcPr>
          <w:p w14:paraId="0DB37BFA" w14:textId="77777777" w:rsidR="00AF3145" w:rsidRDefault="00AF3145" w:rsidP="00AF3145">
            <w:pPr>
              <w:pStyle w:val="LilleCelleMedLuft"/>
              <w:rPr>
                <w:sz w:val="20"/>
              </w:rPr>
            </w:pPr>
          </w:p>
        </w:tc>
      </w:tr>
      <w:tr w:rsidR="00AF3145" w:rsidRPr="001D73BF" w14:paraId="32F0A569" w14:textId="77777777" w:rsidTr="00AF3145">
        <w:trPr>
          <w:trHeight w:hRule="exact" w:val="397"/>
        </w:trPr>
        <w:tc>
          <w:tcPr>
            <w:tcW w:w="1020" w:type="dxa"/>
            <w:vAlign w:val="bottom"/>
          </w:tcPr>
          <w:p w14:paraId="79F70B5E" w14:textId="77777777" w:rsidR="00AF3145" w:rsidRPr="007E7402" w:rsidRDefault="00AF3145" w:rsidP="00AF3145">
            <w:pPr>
              <w:pStyle w:val="LilleCelleMedLuft"/>
              <w:jc w:val="left"/>
            </w:pPr>
            <w:r w:rsidRPr="007E7402">
              <w:t>Totalt</w:t>
            </w:r>
          </w:p>
        </w:tc>
        <w:tc>
          <w:tcPr>
            <w:tcW w:w="845" w:type="dxa"/>
            <w:vAlign w:val="bottom"/>
          </w:tcPr>
          <w:p w14:paraId="157C216B" w14:textId="77777777" w:rsidR="00AF3145" w:rsidRPr="007E7402" w:rsidRDefault="00AF3145" w:rsidP="00AF3145">
            <w:pPr>
              <w:pStyle w:val="LilleCelleMedLuft"/>
              <w:jc w:val="left"/>
            </w:pPr>
            <w:r w:rsidRPr="007E7402">
              <w:t>Kvinnor</w:t>
            </w:r>
          </w:p>
        </w:tc>
        <w:tc>
          <w:tcPr>
            <w:tcW w:w="281" w:type="dxa"/>
            <w:tcBorders>
              <w:bottom w:val="nil"/>
            </w:tcBorders>
            <w:vAlign w:val="center"/>
          </w:tcPr>
          <w:p w14:paraId="561ABA8B"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14:paraId="5A735AEF" w14:textId="3928FE8A" w:rsidR="00AF3145" w:rsidRDefault="00AF3145" w:rsidP="00AF3145">
            <w:pPr>
              <w:pStyle w:val="LilleCelleMedLuft"/>
            </w:pPr>
            <w:r>
              <w:t>1 552 693</w:t>
            </w:r>
          </w:p>
        </w:tc>
        <w:tc>
          <w:tcPr>
            <w:tcW w:w="283" w:type="dxa"/>
            <w:tcBorders>
              <w:top w:val="nil"/>
              <w:left w:val="nil"/>
              <w:bottom w:val="nil"/>
              <w:right w:val="nil"/>
            </w:tcBorders>
            <w:shd w:val="clear" w:color="auto" w:fill="auto"/>
            <w:vAlign w:val="bottom"/>
          </w:tcPr>
          <w:p w14:paraId="16746702" w14:textId="74B9D7DC" w:rsidR="00AF3145" w:rsidRDefault="00AF3145" w:rsidP="00AF3145">
            <w:pPr>
              <w:pStyle w:val="LilleCelleMedLuft"/>
            </w:pPr>
            <w:r>
              <w:t>±</w:t>
            </w:r>
          </w:p>
        </w:tc>
        <w:tc>
          <w:tcPr>
            <w:tcW w:w="992" w:type="dxa"/>
            <w:tcBorders>
              <w:top w:val="nil"/>
              <w:left w:val="nil"/>
              <w:bottom w:val="nil"/>
              <w:right w:val="nil"/>
            </w:tcBorders>
            <w:shd w:val="clear" w:color="auto" w:fill="auto"/>
            <w:vAlign w:val="bottom"/>
          </w:tcPr>
          <w:p w14:paraId="0AA06596" w14:textId="189B1586" w:rsidR="00AF3145" w:rsidRDefault="00AF3145" w:rsidP="00AF3145">
            <w:pPr>
              <w:pStyle w:val="LilleCelleMedLuft"/>
            </w:pPr>
            <w:r>
              <w:t>44 835</w:t>
            </w:r>
          </w:p>
        </w:tc>
        <w:tc>
          <w:tcPr>
            <w:tcW w:w="285" w:type="dxa"/>
            <w:tcBorders>
              <w:top w:val="nil"/>
              <w:left w:val="nil"/>
              <w:bottom w:val="nil"/>
              <w:right w:val="nil"/>
            </w:tcBorders>
            <w:shd w:val="clear" w:color="auto" w:fill="auto"/>
            <w:vAlign w:val="bottom"/>
          </w:tcPr>
          <w:p w14:paraId="4665E543" w14:textId="77777777" w:rsidR="00AF3145" w:rsidRDefault="00AF3145" w:rsidP="00AF3145">
            <w:pPr>
              <w:pStyle w:val="LilleCelleMedLuft"/>
            </w:pPr>
          </w:p>
        </w:tc>
        <w:tc>
          <w:tcPr>
            <w:tcW w:w="566" w:type="dxa"/>
            <w:tcBorders>
              <w:top w:val="nil"/>
              <w:left w:val="nil"/>
              <w:bottom w:val="nil"/>
              <w:right w:val="nil"/>
            </w:tcBorders>
            <w:shd w:val="clear" w:color="auto" w:fill="auto"/>
            <w:vAlign w:val="bottom"/>
          </w:tcPr>
          <w:p w14:paraId="4E1916E7" w14:textId="1095803D" w:rsidR="00AF3145" w:rsidRDefault="00AF3145" w:rsidP="00AF3145">
            <w:pPr>
              <w:pStyle w:val="LilleCelleMedLuft"/>
            </w:pPr>
            <w:r>
              <w:t>0,65</w:t>
            </w:r>
          </w:p>
        </w:tc>
        <w:tc>
          <w:tcPr>
            <w:tcW w:w="285" w:type="dxa"/>
            <w:tcBorders>
              <w:top w:val="nil"/>
              <w:left w:val="nil"/>
              <w:bottom w:val="nil"/>
              <w:right w:val="nil"/>
            </w:tcBorders>
            <w:shd w:val="clear" w:color="auto" w:fill="auto"/>
            <w:vAlign w:val="bottom"/>
          </w:tcPr>
          <w:p w14:paraId="33907469" w14:textId="52654D5F" w:rsidR="00AF3145" w:rsidRDefault="00AF3145" w:rsidP="00AF3145">
            <w:pPr>
              <w:pStyle w:val="LilleCelleMedLuft"/>
            </w:pPr>
            <w:r>
              <w:t>±</w:t>
            </w:r>
          </w:p>
        </w:tc>
        <w:tc>
          <w:tcPr>
            <w:tcW w:w="584" w:type="dxa"/>
            <w:gridSpan w:val="2"/>
            <w:tcBorders>
              <w:top w:val="nil"/>
              <w:left w:val="nil"/>
              <w:bottom w:val="nil"/>
              <w:right w:val="nil"/>
            </w:tcBorders>
            <w:shd w:val="clear" w:color="auto" w:fill="auto"/>
            <w:vAlign w:val="bottom"/>
          </w:tcPr>
          <w:p w14:paraId="47CEA77A" w14:textId="13560B9B" w:rsidR="00AF3145" w:rsidRDefault="00AF3145" w:rsidP="00AF3145">
            <w:pPr>
              <w:pStyle w:val="LilleCelleMedLuft"/>
            </w:pPr>
            <w:r>
              <w:t>0,02</w:t>
            </w:r>
          </w:p>
        </w:tc>
        <w:tc>
          <w:tcPr>
            <w:tcW w:w="280" w:type="dxa"/>
            <w:tcBorders>
              <w:top w:val="nil"/>
              <w:left w:val="nil"/>
              <w:bottom w:val="nil"/>
              <w:right w:val="nil"/>
            </w:tcBorders>
            <w:shd w:val="clear" w:color="auto" w:fill="auto"/>
            <w:vAlign w:val="bottom"/>
          </w:tcPr>
          <w:p w14:paraId="5DFBCA29" w14:textId="77777777" w:rsidR="00AF3145" w:rsidRDefault="00AF3145" w:rsidP="00AF3145">
            <w:pPr>
              <w:pStyle w:val="LilleCelleMedLuft"/>
            </w:pPr>
          </w:p>
        </w:tc>
        <w:tc>
          <w:tcPr>
            <w:tcW w:w="1279" w:type="dxa"/>
            <w:tcBorders>
              <w:top w:val="nil"/>
              <w:left w:val="nil"/>
              <w:bottom w:val="nil"/>
              <w:right w:val="nil"/>
            </w:tcBorders>
            <w:shd w:val="clear" w:color="auto" w:fill="auto"/>
            <w:vAlign w:val="bottom"/>
          </w:tcPr>
          <w:p w14:paraId="1F8774BE" w14:textId="670807D5" w:rsidR="00AF3145" w:rsidRDefault="00AF3145" w:rsidP="00AF3145">
            <w:pPr>
              <w:pStyle w:val="LilleCelleMedLuft"/>
            </w:pPr>
            <w:r>
              <w:t>2 406 316</w:t>
            </w:r>
          </w:p>
        </w:tc>
        <w:tc>
          <w:tcPr>
            <w:tcW w:w="283" w:type="dxa"/>
            <w:tcBorders>
              <w:top w:val="nil"/>
              <w:left w:val="nil"/>
              <w:bottom w:val="nil"/>
              <w:right w:val="nil"/>
            </w:tcBorders>
            <w:shd w:val="clear" w:color="auto" w:fill="auto"/>
            <w:vAlign w:val="bottom"/>
          </w:tcPr>
          <w:p w14:paraId="2A965B71" w14:textId="3A215E01" w:rsidR="00AF3145" w:rsidRDefault="00AF3145" w:rsidP="00AF3145">
            <w:pPr>
              <w:pStyle w:val="LilleCelleMedLuft"/>
            </w:pPr>
            <w:r>
              <w:t>±</w:t>
            </w:r>
          </w:p>
        </w:tc>
        <w:tc>
          <w:tcPr>
            <w:tcW w:w="993" w:type="dxa"/>
            <w:tcBorders>
              <w:top w:val="nil"/>
              <w:left w:val="nil"/>
              <w:bottom w:val="nil"/>
              <w:right w:val="nil"/>
            </w:tcBorders>
            <w:shd w:val="clear" w:color="auto" w:fill="auto"/>
            <w:vAlign w:val="bottom"/>
          </w:tcPr>
          <w:p w14:paraId="653EBD4A" w14:textId="2D202E39" w:rsidR="00AF3145" w:rsidRDefault="00AF3145" w:rsidP="00AF3145">
            <w:pPr>
              <w:pStyle w:val="LilleCelleMedLuft"/>
            </w:pPr>
            <w:r>
              <w:t>22 205</w:t>
            </w:r>
          </w:p>
        </w:tc>
      </w:tr>
      <w:tr w:rsidR="00AF3145" w:rsidRPr="001D73BF" w14:paraId="25BA7993" w14:textId="77777777" w:rsidTr="00AF3145">
        <w:trPr>
          <w:trHeight w:hRule="exact" w:val="397"/>
        </w:trPr>
        <w:tc>
          <w:tcPr>
            <w:tcW w:w="1020" w:type="dxa"/>
            <w:tcBorders>
              <w:bottom w:val="single" w:sz="4" w:space="0" w:color="auto"/>
            </w:tcBorders>
            <w:vAlign w:val="bottom"/>
          </w:tcPr>
          <w:p w14:paraId="55068BB4" w14:textId="77777777" w:rsidR="00AF3145" w:rsidRPr="007E7402" w:rsidRDefault="00AF3145" w:rsidP="00AF3145">
            <w:pPr>
              <w:pStyle w:val="LilleCelleMedLuft"/>
              <w:jc w:val="left"/>
            </w:pPr>
          </w:p>
        </w:tc>
        <w:tc>
          <w:tcPr>
            <w:tcW w:w="845" w:type="dxa"/>
            <w:tcBorders>
              <w:bottom w:val="single" w:sz="4" w:space="0" w:color="auto"/>
            </w:tcBorders>
            <w:vAlign w:val="bottom"/>
          </w:tcPr>
          <w:p w14:paraId="772A5B11" w14:textId="77777777" w:rsidR="00AF3145" w:rsidRPr="007E7402" w:rsidRDefault="00AF3145" w:rsidP="00AF3145">
            <w:pPr>
              <w:pStyle w:val="LilleCelleMedLuft"/>
              <w:jc w:val="left"/>
            </w:pPr>
            <w:r w:rsidRPr="007E7402">
              <w:t>Män</w:t>
            </w:r>
          </w:p>
        </w:tc>
        <w:tc>
          <w:tcPr>
            <w:tcW w:w="281" w:type="dxa"/>
            <w:tcBorders>
              <w:top w:val="nil"/>
              <w:bottom w:val="single" w:sz="4" w:space="0" w:color="auto"/>
            </w:tcBorders>
            <w:vAlign w:val="center"/>
          </w:tcPr>
          <w:p w14:paraId="2EF4A3D9" w14:textId="77777777" w:rsidR="00AF3145" w:rsidRPr="007E7402" w:rsidRDefault="00AF3145" w:rsidP="00AF3145">
            <w:pPr>
              <w:jc w:val="center"/>
              <w:rPr>
                <w:rFonts w:asciiTheme="majorHAnsi" w:hAnsiTheme="majorHAnsi"/>
                <w:sz w:val="16"/>
                <w:szCs w:val="16"/>
              </w:rPr>
            </w:pPr>
          </w:p>
        </w:tc>
        <w:tc>
          <w:tcPr>
            <w:tcW w:w="989" w:type="dxa"/>
            <w:gridSpan w:val="2"/>
            <w:tcBorders>
              <w:top w:val="nil"/>
              <w:left w:val="nil"/>
              <w:bottom w:val="single" w:sz="4" w:space="0" w:color="auto"/>
              <w:right w:val="nil"/>
            </w:tcBorders>
            <w:shd w:val="clear" w:color="auto" w:fill="auto"/>
            <w:vAlign w:val="bottom"/>
          </w:tcPr>
          <w:p w14:paraId="7A3E7B4B" w14:textId="4699FCB9" w:rsidR="00AF3145" w:rsidRDefault="00AF3145" w:rsidP="00AF3145">
            <w:pPr>
              <w:pStyle w:val="LilleCelleMedLuft"/>
            </w:pPr>
            <w:r>
              <w:t>1 135 174</w:t>
            </w:r>
          </w:p>
        </w:tc>
        <w:tc>
          <w:tcPr>
            <w:tcW w:w="283" w:type="dxa"/>
            <w:tcBorders>
              <w:top w:val="nil"/>
              <w:left w:val="nil"/>
              <w:bottom w:val="single" w:sz="4" w:space="0" w:color="auto"/>
              <w:right w:val="nil"/>
            </w:tcBorders>
            <w:shd w:val="clear" w:color="auto" w:fill="auto"/>
            <w:vAlign w:val="bottom"/>
          </w:tcPr>
          <w:p w14:paraId="4A0CE6AE" w14:textId="1C813201" w:rsidR="00AF3145" w:rsidRDefault="00AF3145" w:rsidP="00AF3145">
            <w:pPr>
              <w:pStyle w:val="LilleCelleMedLuft"/>
            </w:pPr>
            <w:r>
              <w:t>±</w:t>
            </w:r>
          </w:p>
        </w:tc>
        <w:tc>
          <w:tcPr>
            <w:tcW w:w="992" w:type="dxa"/>
            <w:tcBorders>
              <w:top w:val="nil"/>
              <w:left w:val="nil"/>
              <w:bottom w:val="single" w:sz="4" w:space="0" w:color="auto"/>
              <w:right w:val="nil"/>
            </w:tcBorders>
            <w:shd w:val="clear" w:color="auto" w:fill="auto"/>
            <w:vAlign w:val="bottom"/>
          </w:tcPr>
          <w:p w14:paraId="6BFA738E" w14:textId="23682050" w:rsidR="00AF3145" w:rsidRDefault="00AF3145" w:rsidP="00AF3145">
            <w:pPr>
              <w:pStyle w:val="LilleCelleMedLuft"/>
            </w:pPr>
            <w:r>
              <w:t>42 444</w:t>
            </w:r>
          </w:p>
        </w:tc>
        <w:tc>
          <w:tcPr>
            <w:tcW w:w="285" w:type="dxa"/>
            <w:tcBorders>
              <w:top w:val="nil"/>
              <w:left w:val="nil"/>
              <w:bottom w:val="single" w:sz="4" w:space="0" w:color="auto"/>
              <w:right w:val="nil"/>
            </w:tcBorders>
            <w:shd w:val="clear" w:color="auto" w:fill="auto"/>
            <w:vAlign w:val="bottom"/>
          </w:tcPr>
          <w:p w14:paraId="02300055" w14:textId="77777777" w:rsidR="00AF3145" w:rsidRDefault="00AF3145" w:rsidP="00AF3145">
            <w:pPr>
              <w:pStyle w:val="LilleCelleMedLuft"/>
            </w:pPr>
          </w:p>
        </w:tc>
        <w:tc>
          <w:tcPr>
            <w:tcW w:w="566" w:type="dxa"/>
            <w:tcBorders>
              <w:top w:val="nil"/>
              <w:left w:val="nil"/>
              <w:bottom w:val="single" w:sz="4" w:space="0" w:color="auto"/>
              <w:right w:val="nil"/>
            </w:tcBorders>
            <w:shd w:val="clear" w:color="auto" w:fill="auto"/>
            <w:vAlign w:val="bottom"/>
          </w:tcPr>
          <w:p w14:paraId="0689662B" w14:textId="6CAC6FA2" w:rsidR="00AF3145" w:rsidRDefault="00AF3145" w:rsidP="00AF3145">
            <w:pPr>
              <w:pStyle w:val="LilleCelleMedLuft"/>
            </w:pPr>
            <w:r>
              <w:t>0,45</w:t>
            </w:r>
          </w:p>
        </w:tc>
        <w:tc>
          <w:tcPr>
            <w:tcW w:w="285" w:type="dxa"/>
            <w:tcBorders>
              <w:top w:val="nil"/>
              <w:left w:val="nil"/>
              <w:bottom w:val="single" w:sz="4" w:space="0" w:color="auto"/>
              <w:right w:val="nil"/>
            </w:tcBorders>
            <w:shd w:val="clear" w:color="auto" w:fill="auto"/>
            <w:vAlign w:val="bottom"/>
          </w:tcPr>
          <w:p w14:paraId="60213652" w14:textId="2E437A23" w:rsidR="00AF3145" w:rsidRDefault="00AF3145" w:rsidP="00AF3145">
            <w:pPr>
              <w:pStyle w:val="LilleCelleMedLuft"/>
            </w:pPr>
            <w:r>
              <w:t>±</w:t>
            </w:r>
          </w:p>
        </w:tc>
        <w:tc>
          <w:tcPr>
            <w:tcW w:w="584" w:type="dxa"/>
            <w:gridSpan w:val="2"/>
            <w:tcBorders>
              <w:top w:val="nil"/>
              <w:left w:val="nil"/>
              <w:bottom w:val="single" w:sz="4" w:space="0" w:color="auto"/>
              <w:right w:val="nil"/>
            </w:tcBorders>
            <w:shd w:val="clear" w:color="auto" w:fill="auto"/>
            <w:vAlign w:val="bottom"/>
          </w:tcPr>
          <w:p w14:paraId="752DC92F" w14:textId="6DB153EC" w:rsidR="00AF3145" w:rsidRDefault="00AF3145" w:rsidP="00AF3145">
            <w:pPr>
              <w:pStyle w:val="LilleCelleMedLuft"/>
            </w:pPr>
            <w:r>
              <w:t>0,02</w:t>
            </w:r>
          </w:p>
        </w:tc>
        <w:tc>
          <w:tcPr>
            <w:tcW w:w="280" w:type="dxa"/>
            <w:tcBorders>
              <w:top w:val="nil"/>
              <w:left w:val="nil"/>
              <w:bottom w:val="single" w:sz="4" w:space="0" w:color="auto"/>
              <w:right w:val="nil"/>
            </w:tcBorders>
            <w:shd w:val="clear" w:color="auto" w:fill="auto"/>
            <w:vAlign w:val="bottom"/>
          </w:tcPr>
          <w:p w14:paraId="788C0615" w14:textId="77777777" w:rsidR="00AF3145" w:rsidRDefault="00AF3145" w:rsidP="00AF3145">
            <w:pPr>
              <w:pStyle w:val="LilleCelleMedLuft"/>
            </w:pPr>
          </w:p>
        </w:tc>
        <w:tc>
          <w:tcPr>
            <w:tcW w:w="1279" w:type="dxa"/>
            <w:tcBorders>
              <w:top w:val="nil"/>
              <w:left w:val="nil"/>
              <w:bottom w:val="single" w:sz="4" w:space="0" w:color="auto"/>
              <w:right w:val="nil"/>
            </w:tcBorders>
            <w:shd w:val="clear" w:color="auto" w:fill="auto"/>
            <w:vAlign w:val="bottom"/>
          </w:tcPr>
          <w:p w14:paraId="2ED25721" w14:textId="46ED8250" w:rsidR="00AF3145" w:rsidRDefault="00AF3145" w:rsidP="00AF3145">
            <w:pPr>
              <w:pStyle w:val="LilleCelleMedLuft"/>
            </w:pPr>
            <w:r>
              <w:t>2 545 783</w:t>
            </w:r>
          </w:p>
        </w:tc>
        <w:tc>
          <w:tcPr>
            <w:tcW w:w="283" w:type="dxa"/>
            <w:tcBorders>
              <w:top w:val="nil"/>
              <w:left w:val="nil"/>
              <w:bottom w:val="single" w:sz="4" w:space="0" w:color="auto"/>
              <w:right w:val="nil"/>
            </w:tcBorders>
            <w:shd w:val="clear" w:color="auto" w:fill="auto"/>
            <w:vAlign w:val="bottom"/>
          </w:tcPr>
          <w:p w14:paraId="56655E6F" w14:textId="20AD2163" w:rsidR="00AF3145" w:rsidRDefault="00AF3145" w:rsidP="00AF3145">
            <w:pPr>
              <w:pStyle w:val="LilleCelleMedLuft"/>
            </w:pPr>
            <w:r>
              <w:t>±</w:t>
            </w:r>
          </w:p>
        </w:tc>
        <w:tc>
          <w:tcPr>
            <w:tcW w:w="993" w:type="dxa"/>
            <w:tcBorders>
              <w:top w:val="nil"/>
              <w:left w:val="nil"/>
              <w:bottom w:val="single" w:sz="4" w:space="0" w:color="auto"/>
              <w:right w:val="nil"/>
            </w:tcBorders>
            <w:shd w:val="clear" w:color="auto" w:fill="auto"/>
            <w:vAlign w:val="bottom"/>
          </w:tcPr>
          <w:p w14:paraId="09E4B32D" w14:textId="2CE6A324" w:rsidR="00AF3145" w:rsidRDefault="00AF3145" w:rsidP="00AF3145">
            <w:pPr>
              <w:pStyle w:val="LilleCelleMedLuft"/>
            </w:pPr>
            <w:r>
              <w:t>22 141</w:t>
            </w:r>
          </w:p>
        </w:tc>
      </w:tr>
      <w:tr w:rsidR="00AF3145" w:rsidRPr="007E7402" w14:paraId="24F236AF" w14:textId="77777777" w:rsidTr="00AF3145">
        <w:trPr>
          <w:trHeight w:hRule="exact" w:val="397"/>
        </w:trPr>
        <w:tc>
          <w:tcPr>
            <w:tcW w:w="1020" w:type="dxa"/>
            <w:tcBorders>
              <w:top w:val="single" w:sz="4" w:space="0" w:color="auto"/>
              <w:bottom w:val="single" w:sz="4" w:space="0" w:color="auto"/>
            </w:tcBorders>
            <w:vAlign w:val="bottom"/>
          </w:tcPr>
          <w:p w14:paraId="7DD6C707" w14:textId="77777777" w:rsidR="00AF3145" w:rsidRPr="007E7402" w:rsidRDefault="00AF3145" w:rsidP="00AF3145">
            <w:pPr>
              <w:pStyle w:val="LilleCelleMedLuft"/>
              <w:jc w:val="left"/>
            </w:pPr>
          </w:p>
        </w:tc>
        <w:tc>
          <w:tcPr>
            <w:tcW w:w="845" w:type="dxa"/>
            <w:tcBorders>
              <w:top w:val="single" w:sz="4" w:space="0" w:color="auto"/>
              <w:bottom w:val="single" w:sz="4" w:space="0" w:color="auto"/>
            </w:tcBorders>
            <w:vAlign w:val="bottom"/>
          </w:tcPr>
          <w:p w14:paraId="339E5473" w14:textId="77777777" w:rsidR="00AF3145" w:rsidRPr="00166B2C" w:rsidRDefault="00AF3145" w:rsidP="00AF3145">
            <w:pPr>
              <w:pStyle w:val="LilleCelleMedLuft"/>
              <w:jc w:val="left"/>
              <w:rPr>
                <w:b/>
              </w:rPr>
            </w:pPr>
            <w:r w:rsidRPr="00166B2C">
              <w:rPr>
                <w:b/>
              </w:rPr>
              <w:t>Totalt</w:t>
            </w:r>
          </w:p>
        </w:tc>
        <w:tc>
          <w:tcPr>
            <w:tcW w:w="281" w:type="dxa"/>
            <w:tcBorders>
              <w:top w:val="single" w:sz="4" w:space="0" w:color="auto"/>
              <w:bottom w:val="single" w:sz="4" w:space="0" w:color="auto"/>
            </w:tcBorders>
            <w:vAlign w:val="center"/>
          </w:tcPr>
          <w:p w14:paraId="5C1A91D3" w14:textId="77777777" w:rsidR="00AF3145" w:rsidRPr="00166B2C" w:rsidRDefault="00AF3145" w:rsidP="00AF3145">
            <w:pPr>
              <w:jc w:val="center"/>
              <w:rPr>
                <w:rFonts w:asciiTheme="majorHAnsi" w:hAnsiTheme="majorHAnsi"/>
                <w:b/>
                <w:sz w:val="16"/>
                <w:szCs w:val="16"/>
              </w:rPr>
            </w:pPr>
          </w:p>
        </w:tc>
        <w:tc>
          <w:tcPr>
            <w:tcW w:w="989" w:type="dxa"/>
            <w:gridSpan w:val="2"/>
            <w:tcBorders>
              <w:top w:val="single" w:sz="4" w:space="0" w:color="auto"/>
              <w:left w:val="nil"/>
              <w:bottom w:val="single" w:sz="4" w:space="0" w:color="auto"/>
              <w:right w:val="nil"/>
            </w:tcBorders>
            <w:shd w:val="clear" w:color="auto" w:fill="auto"/>
            <w:vAlign w:val="bottom"/>
          </w:tcPr>
          <w:p w14:paraId="02592186" w14:textId="270D5D31" w:rsidR="00AF3145" w:rsidRPr="00AF3145" w:rsidRDefault="00AF3145" w:rsidP="00AF3145">
            <w:pPr>
              <w:pStyle w:val="LilleCelleMedLuft"/>
              <w:rPr>
                <w:b/>
                <w:bCs/>
              </w:rPr>
            </w:pPr>
            <w:r w:rsidRPr="00AF3145">
              <w:rPr>
                <w:b/>
                <w:bCs/>
              </w:rPr>
              <w:t>2 687 867</w:t>
            </w:r>
          </w:p>
        </w:tc>
        <w:tc>
          <w:tcPr>
            <w:tcW w:w="283" w:type="dxa"/>
            <w:tcBorders>
              <w:top w:val="single" w:sz="4" w:space="0" w:color="auto"/>
              <w:left w:val="nil"/>
              <w:bottom w:val="single" w:sz="4" w:space="0" w:color="auto"/>
              <w:right w:val="nil"/>
            </w:tcBorders>
            <w:shd w:val="clear" w:color="auto" w:fill="auto"/>
            <w:vAlign w:val="bottom"/>
          </w:tcPr>
          <w:p w14:paraId="3067CB4D" w14:textId="46BCF4B8" w:rsidR="00AF3145" w:rsidRPr="00AF3145" w:rsidRDefault="00AF3145" w:rsidP="00AF3145">
            <w:pPr>
              <w:pStyle w:val="LilleCelleMedLuft"/>
              <w:rPr>
                <w:b/>
                <w:bCs/>
              </w:rPr>
            </w:pPr>
            <w:r w:rsidRPr="00AF3145">
              <w:rPr>
                <w:b/>
                <w:bCs/>
              </w:rPr>
              <w:t>±</w:t>
            </w:r>
          </w:p>
        </w:tc>
        <w:tc>
          <w:tcPr>
            <w:tcW w:w="992" w:type="dxa"/>
            <w:tcBorders>
              <w:top w:val="single" w:sz="4" w:space="0" w:color="auto"/>
              <w:left w:val="nil"/>
              <w:bottom w:val="single" w:sz="4" w:space="0" w:color="auto"/>
              <w:right w:val="nil"/>
            </w:tcBorders>
            <w:shd w:val="clear" w:color="auto" w:fill="auto"/>
            <w:vAlign w:val="bottom"/>
          </w:tcPr>
          <w:p w14:paraId="18EF169A" w14:textId="5A052177" w:rsidR="00AF3145" w:rsidRPr="00AF3145" w:rsidRDefault="00AF3145" w:rsidP="00AF3145">
            <w:pPr>
              <w:pStyle w:val="LilleCelleMedLuft"/>
              <w:rPr>
                <w:b/>
                <w:bCs/>
              </w:rPr>
            </w:pPr>
            <w:r w:rsidRPr="00AF3145">
              <w:rPr>
                <w:b/>
                <w:bCs/>
              </w:rPr>
              <w:t>73 717</w:t>
            </w:r>
          </w:p>
        </w:tc>
        <w:tc>
          <w:tcPr>
            <w:tcW w:w="285" w:type="dxa"/>
            <w:tcBorders>
              <w:top w:val="single" w:sz="4" w:space="0" w:color="auto"/>
              <w:left w:val="nil"/>
              <w:bottom w:val="single" w:sz="4" w:space="0" w:color="auto"/>
              <w:right w:val="nil"/>
            </w:tcBorders>
            <w:shd w:val="clear" w:color="auto" w:fill="auto"/>
            <w:vAlign w:val="bottom"/>
          </w:tcPr>
          <w:p w14:paraId="2742E352" w14:textId="77777777" w:rsidR="00AF3145" w:rsidRPr="00AF3145" w:rsidRDefault="00AF3145" w:rsidP="00AF3145">
            <w:pPr>
              <w:pStyle w:val="LilleCelleMedLuft"/>
              <w:rPr>
                <w:b/>
                <w:bCs/>
              </w:rPr>
            </w:pPr>
          </w:p>
        </w:tc>
        <w:tc>
          <w:tcPr>
            <w:tcW w:w="566" w:type="dxa"/>
            <w:tcBorders>
              <w:top w:val="single" w:sz="4" w:space="0" w:color="auto"/>
              <w:left w:val="nil"/>
              <w:bottom w:val="single" w:sz="4" w:space="0" w:color="auto"/>
              <w:right w:val="nil"/>
            </w:tcBorders>
            <w:shd w:val="clear" w:color="auto" w:fill="auto"/>
            <w:vAlign w:val="bottom"/>
          </w:tcPr>
          <w:p w14:paraId="4C177E4E" w14:textId="11E1BE48" w:rsidR="00AF3145" w:rsidRPr="00AF3145" w:rsidRDefault="00AF3145" w:rsidP="00AF3145">
            <w:pPr>
              <w:pStyle w:val="LilleCelleMedLuft"/>
              <w:rPr>
                <w:b/>
                <w:bCs/>
              </w:rPr>
            </w:pPr>
            <w:r w:rsidRPr="00AF3145">
              <w:rPr>
                <w:b/>
                <w:bCs/>
              </w:rPr>
              <w:t>0,54</w:t>
            </w:r>
          </w:p>
        </w:tc>
        <w:tc>
          <w:tcPr>
            <w:tcW w:w="285" w:type="dxa"/>
            <w:tcBorders>
              <w:top w:val="single" w:sz="4" w:space="0" w:color="auto"/>
              <w:left w:val="nil"/>
              <w:bottom w:val="single" w:sz="4" w:space="0" w:color="auto"/>
              <w:right w:val="nil"/>
            </w:tcBorders>
            <w:shd w:val="clear" w:color="auto" w:fill="auto"/>
            <w:vAlign w:val="bottom"/>
          </w:tcPr>
          <w:p w14:paraId="3C55550C" w14:textId="1C4D80CA" w:rsidR="00AF3145" w:rsidRPr="00AF3145" w:rsidRDefault="00AF3145" w:rsidP="00AF3145">
            <w:pPr>
              <w:pStyle w:val="LilleCelleMedLuft"/>
              <w:rPr>
                <w:b/>
                <w:bCs/>
              </w:rPr>
            </w:pPr>
            <w:r w:rsidRPr="00AF3145">
              <w:rPr>
                <w:b/>
                <w:bCs/>
              </w:rPr>
              <w:t>±</w:t>
            </w:r>
          </w:p>
        </w:tc>
        <w:tc>
          <w:tcPr>
            <w:tcW w:w="584" w:type="dxa"/>
            <w:gridSpan w:val="2"/>
            <w:tcBorders>
              <w:top w:val="single" w:sz="4" w:space="0" w:color="auto"/>
              <w:left w:val="nil"/>
              <w:bottom w:val="single" w:sz="4" w:space="0" w:color="auto"/>
              <w:right w:val="nil"/>
            </w:tcBorders>
            <w:shd w:val="clear" w:color="auto" w:fill="auto"/>
            <w:vAlign w:val="bottom"/>
          </w:tcPr>
          <w:p w14:paraId="30AC779D" w14:textId="64527470" w:rsidR="00AF3145" w:rsidRPr="00AF3145" w:rsidRDefault="00AF3145" w:rsidP="00AF3145">
            <w:pPr>
              <w:pStyle w:val="LilleCelleMedLuft"/>
              <w:rPr>
                <w:b/>
                <w:bCs/>
              </w:rPr>
            </w:pPr>
            <w:r w:rsidRPr="00AF3145">
              <w:rPr>
                <w:b/>
                <w:bCs/>
              </w:rPr>
              <w:t>0,02</w:t>
            </w:r>
          </w:p>
        </w:tc>
        <w:tc>
          <w:tcPr>
            <w:tcW w:w="280" w:type="dxa"/>
            <w:tcBorders>
              <w:top w:val="single" w:sz="4" w:space="0" w:color="auto"/>
              <w:left w:val="nil"/>
              <w:bottom w:val="single" w:sz="4" w:space="0" w:color="auto"/>
              <w:right w:val="nil"/>
            </w:tcBorders>
            <w:shd w:val="clear" w:color="auto" w:fill="auto"/>
            <w:vAlign w:val="bottom"/>
          </w:tcPr>
          <w:p w14:paraId="63759C19" w14:textId="77777777" w:rsidR="00AF3145" w:rsidRPr="00AF3145" w:rsidRDefault="00AF3145" w:rsidP="00AF3145">
            <w:pPr>
              <w:pStyle w:val="LilleCelleMedLuft"/>
              <w:rPr>
                <w:b/>
                <w:bCs/>
              </w:rPr>
            </w:pPr>
          </w:p>
        </w:tc>
        <w:tc>
          <w:tcPr>
            <w:tcW w:w="1279" w:type="dxa"/>
            <w:tcBorders>
              <w:top w:val="single" w:sz="4" w:space="0" w:color="auto"/>
              <w:left w:val="nil"/>
              <w:bottom w:val="single" w:sz="4" w:space="0" w:color="auto"/>
              <w:right w:val="nil"/>
            </w:tcBorders>
            <w:shd w:val="clear" w:color="auto" w:fill="auto"/>
            <w:vAlign w:val="bottom"/>
          </w:tcPr>
          <w:p w14:paraId="31F251A9" w14:textId="4A49C939" w:rsidR="00AF3145" w:rsidRPr="00AF3145" w:rsidRDefault="00AF3145" w:rsidP="00AF3145">
            <w:pPr>
              <w:pStyle w:val="LilleCelleMedLuft"/>
              <w:rPr>
                <w:b/>
                <w:bCs/>
              </w:rPr>
            </w:pPr>
            <w:r w:rsidRPr="00AF3145">
              <w:rPr>
                <w:b/>
                <w:bCs/>
              </w:rPr>
              <w:t>4 952 099</w:t>
            </w:r>
          </w:p>
        </w:tc>
        <w:tc>
          <w:tcPr>
            <w:tcW w:w="283" w:type="dxa"/>
            <w:tcBorders>
              <w:top w:val="single" w:sz="4" w:space="0" w:color="auto"/>
              <w:left w:val="nil"/>
              <w:bottom w:val="single" w:sz="4" w:space="0" w:color="auto"/>
              <w:right w:val="nil"/>
            </w:tcBorders>
            <w:shd w:val="clear" w:color="auto" w:fill="auto"/>
            <w:vAlign w:val="bottom"/>
          </w:tcPr>
          <w:p w14:paraId="38338D6C" w14:textId="0BB97610" w:rsidR="00AF3145" w:rsidRPr="00AF3145" w:rsidRDefault="00AF3145" w:rsidP="00AF3145">
            <w:pPr>
              <w:pStyle w:val="LilleCelleMedLuft"/>
              <w:rPr>
                <w:b/>
                <w:bCs/>
              </w:rPr>
            </w:pPr>
            <w:r w:rsidRPr="00AF3145">
              <w:rPr>
                <w:b/>
                <w:bCs/>
              </w:rPr>
              <w:t>±</w:t>
            </w:r>
          </w:p>
        </w:tc>
        <w:tc>
          <w:tcPr>
            <w:tcW w:w="993" w:type="dxa"/>
            <w:tcBorders>
              <w:top w:val="single" w:sz="4" w:space="0" w:color="auto"/>
              <w:left w:val="nil"/>
              <w:bottom w:val="single" w:sz="4" w:space="0" w:color="auto"/>
              <w:right w:val="nil"/>
            </w:tcBorders>
            <w:shd w:val="clear" w:color="auto" w:fill="auto"/>
            <w:vAlign w:val="bottom"/>
          </w:tcPr>
          <w:p w14:paraId="2CC53796" w14:textId="64F2FBEF" w:rsidR="00AF3145" w:rsidRPr="00AF3145" w:rsidRDefault="00AF3145" w:rsidP="00AF3145">
            <w:pPr>
              <w:pStyle w:val="LilleCelleMedLuft"/>
              <w:rPr>
                <w:b/>
                <w:bCs/>
              </w:rPr>
            </w:pPr>
            <w:r w:rsidRPr="00AF3145">
              <w:rPr>
                <w:b/>
                <w:bCs/>
              </w:rPr>
              <w:t>31 926</w:t>
            </w:r>
          </w:p>
        </w:tc>
      </w:tr>
    </w:tbl>
    <w:p w14:paraId="7B288C18" w14:textId="77777777" w:rsidR="00493B0F" w:rsidRDefault="00493B0F" w:rsidP="00356CBC"/>
    <w:p w14:paraId="5D938195" w14:textId="77777777" w:rsidR="00040DCD" w:rsidRDefault="00040DCD" w:rsidP="000A5A65">
      <w:pPr>
        <w:sectPr w:rsidR="00040DCD" w:rsidSect="00F4227E">
          <w:footnotePr>
            <w:numRestart w:val="eachPage"/>
          </w:footnotePr>
          <w:type w:val="continuous"/>
          <w:pgSz w:w="11906" w:h="16838" w:code="9"/>
          <w:pgMar w:top="2183" w:right="1055" w:bottom="1412" w:left="4423" w:header="811" w:footer="539" w:gutter="0"/>
          <w:cols w:space="708"/>
          <w:docGrid w:linePitch="360"/>
        </w:sectPr>
      </w:pPr>
    </w:p>
    <w:bookmarkStart w:id="4" w:name="_Toc55396541"/>
    <w:bookmarkStart w:id="5" w:name="_Toc67466266"/>
    <w:p w14:paraId="7EDF1D8C" w14:textId="77777777" w:rsidR="006F1CB6" w:rsidRPr="004B3AFF" w:rsidRDefault="00366EA2" w:rsidP="004B3AFF">
      <w:pPr>
        <w:pStyle w:val="Rubrik1"/>
        <w:rPr>
          <w:rStyle w:val="Platshllartext"/>
          <w:color w:val="1E00BE" w:themeColor="text2"/>
          <w:lang w:val="en-US"/>
        </w:rPr>
      </w:pPr>
      <w:sdt>
        <w:sdtPr>
          <w:rPr>
            <w:color w:val="808080"/>
            <w:lang w:val="en-US"/>
          </w:rPr>
          <w:id w:val="1545708324"/>
          <w:placeholder>
            <w:docPart w:val="FCD19F285CDF4D7893E1FB47C7F8BDC8"/>
          </w:placeholder>
          <w:dataBinding w:prefixMappings="" w:xpath="/Rehngruppen11[1]/Rapportinfo[1]/EngelskTitel[1]" w:storeItemID="{A2F9077F-3ECC-431E-B5C1-BBE0DE96A8CE}"/>
          <w:text/>
        </w:sdtPr>
        <w:sdtEndPr/>
        <w:sdtContent>
          <w:r w:rsidR="00FC64B3">
            <w:rPr>
              <w:color w:val="808080"/>
              <w:lang w:val="en-US"/>
            </w:rPr>
            <w:t>Short term business statistics on sick pay</w:t>
          </w:r>
        </w:sdtContent>
      </w:sdt>
      <w:bookmarkEnd w:id="4"/>
    </w:p>
    <w:p w14:paraId="507D7DB1" w14:textId="77777777" w:rsidR="00D82A3A" w:rsidRPr="004740C7" w:rsidRDefault="00D82A3A" w:rsidP="000A5A65">
      <w:pPr>
        <w:rPr>
          <w:lang w:val="en-GB"/>
        </w:rPr>
      </w:pPr>
      <w:r w:rsidRPr="00D82A3A">
        <w:rPr>
          <w:lang w:val="en-GB"/>
        </w:rPr>
        <w:t>The statistics illustrate sick leave during a sick pay period. The sick pay period is the time when the employer pays sick pay to an employee who is not at work because of illness. The statistics present a picture of the overall development of sick leave.</w:t>
      </w:r>
    </w:p>
    <w:p w14:paraId="794BD6A0" w14:textId="77777777" w:rsidR="006F1CB6" w:rsidRPr="007E7402" w:rsidRDefault="006F1CB6" w:rsidP="000A5A65">
      <w:pPr>
        <w:pStyle w:val="Rubrik2"/>
        <w:rPr>
          <w:lang w:val="en-GB"/>
        </w:rPr>
      </w:pPr>
      <w:bookmarkStart w:id="6" w:name="_Toc55396542"/>
      <w:bookmarkStart w:id="7" w:name="_Toc96914677"/>
      <w:bookmarkStart w:id="8" w:name="_Toc132079985"/>
      <w:bookmarkStart w:id="9" w:name="_Toc382298972"/>
      <w:r w:rsidRPr="007E7402">
        <w:rPr>
          <w:lang w:val="en-GB"/>
        </w:rPr>
        <w:t>Summary</w:t>
      </w:r>
      <w:bookmarkEnd w:id="5"/>
      <w:bookmarkEnd w:id="6"/>
      <w:r w:rsidRPr="007E7402">
        <w:rPr>
          <w:lang w:val="en-GB"/>
        </w:rPr>
        <w:t xml:space="preserve"> </w:t>
      </w:r>
      <w:bookmarkEnd w:id="7"/>
      <w:bookmarkEnd w:id="8"/>
      <w:bookmarkEnd w:id="9"/>
    </w:p>
    <w:p w14:paraId="6D75A478" w14:textId="0FFD5B83" w:rsidR="008D6699" w:rsidRPr="004C406D" w:rsidRDefault="008D6699" w:rsidP="008D6699">
      <w:pPr>
        <w:rPr>
          <w:bCs/>
          <w:color w:val="000000"/>
          <w:szCs w:val="24"/>
          <w:lang w:val="en-US"/>
        </w:rPr>
      </w:pPr>
      <w:r w:rsidRPr="004C406D">
        <w:rPr>
          <w:bCs/>
          <w:color w:val="000000"/>
          <w:szCs w:val="24"/>
          <w:lang w:val="en-US"/>
        </w:rPr>
        <w:t xml:space="preserve">The number of sick days per employee during a sick pay period </w:t>
      </w:r>
      <w:r w:rsidR="00366EA2">
        <w:rPr>
          <w:bCs/>
          <w:color w:val="000000"/>
          <w:szCs w:val="24"/>
          <w:lang w:val="en-US"/>
        </w:rPr>
        <w:t>decreased</w:t>
      </w:r>
      <w:r w:rsidR="00FC2299" w:rsidRPr="004C406D">
        <w:rPr>
          <w:bCs/>
          <w:color w:val="000000"/>
          <w:szCs w:val="24"/>
          <w:lang w:val="en-US"/>
        </w:rPr>
        <w:t xml:space="preserve"> </w:t>
      </w:r>
      <w:r w:rsidRPr="004C406D">
        <w:rPr>
          <w:bCs/>
          <w:color w:val="000000"/>
          <w:szCs w:val="24"/>
          <w:lang w:val="en-US"/>
        </w:rPr>
        <w:t xml:space="preserve">in the </w:t>
      </w:r>
      <w:r w:rsidR="00F54267">
        <w:rPr>
          <w:bCs/>
          <w:color w:val="000000"/>
          <w:szCs w:val="24"/>
          <w:lang w:val="en-US"/>
        </w:rPr>
        <w:t>fourth</w:t>
      </w:r>
      <w:r w:rsidRPr="004C406D">
        <w:rPr>
          <w:bCs/>
          <w:color w:val="000000"/>
          <w:szCs w:val="24"/>
          <w:lang w:val="en-US"/>
        </w:rPr>
        <w:t xml:space="preserve"> quarter of </w:t>
      </w:r>
      <w:r w:rsidR="003B228B">
        <w:rPr>
          <w:bCs/>
          <w:color w:val="000000"/>
          <w:szCs w:val="24"/>
          <w:lang w:val="en-US"/>
        </w:rPr>
        <w:t>2021</w:t>
      </w:r>
      <w:r w:rsidRPr="004C406D">
        <w:rPr>
          <w:bCs/>
          <w:color w:val="000000"/>
          <w:szCs w:val="24"/>
          <w:lang w:val="en-US"/>
        </w:rPr>
        <w:t xml:space="preserve"> compared with the corresponding quarter of </w:t>
      </w:r>
      <w:r w:rsidR="00F94F27">
        <w:rPr>
          <w:bCs/>
          <w:color w:val="000000"/>
          <w:szCs w:val="24"/>
          <w:lang w:val="en-US"/>
        </w:rPr>
        <w:t>2020</w:t>
      </w:r>
      <w:r w:rsidRPr="004C406D">
        <w:rPr>
          <w:bCs/>
          <w:color w:val="000000"/>
          <w:szCs w:val="24"/>
          <w:lang w:val="en-US"/>
        </w:rPr>
        <w:t xml:space="preserve">. The average number of sick days during a sick pay period was </w:t>
      </w:r>
      <w:r w:rsidR="00366EA2">
        <w:rPr>
          <w:bCs/>
          <w:color w:val="000000"/>
          <w:szCs w:val="24"/>
          <w:lang w:val="en-US"/>
        </w:rPr>
        <w:t>2.25</w:t>
      </w:r>
      <w:r w:rsidRPr="004C406D">
        <w:rPr>
          <w:bCs/>
          <w:color w:val="000000"/>
          <w:szCs w:val="24"/>
          <w:lang w:val="en-US"/>
        </w:rPr>
        <w:t xml:space="preserve"> days per employee.</w:t>
      </w:r>
    </w:p>
    <w:p w14:paraId="5533829C" w14:textId="147AD309" w:rsidR="008D6699" w:rsidRPr="008D6699" w:rsidRDefault="008D6699" w:rsidP="008D6699">
      <w:pPr>
        <w:rPr>
          <w:bCs/>
          <w:color w:val="000000"/>
          <w:szCs w:val="24"/>
          <w:lang w:val="en-US"/>
        </w:rPr>
      </w:pPr>
      <w:r w:rsidRPr="004C406D">
        <w:rPr>
          <w:lang w:val="en-US"/>
        </w:rPr>
        <w:t>A</w:t>
      </w:r>
      <w:r w:rsidRPr="004C406D">
        <w:rPr>
          <w:bCs/>
          <w:color w:val="000000"/>
          <w:szCs w:val="24"/>
          <w:lang w:val="en-US"/>
        </w:rPr>
        <w:t>mong women, the number of sick</w:t>
      </w:r>
      <w:r w:rsidRPr="004C406D">
        <w:rPr>
          <w:bCs/>
          <w:szCs w:val="24"/>
          <w:lang w:val="en-US"/>
        </w:rPr>
        <w:t xml:space="preserve"> days per employee </w:t>
      </w:r>
      <w:r w:rsidR="00B06482">
        <w:rPr>
          <w:bCs/>
          <w:color w:val="000000"/>
          <w:szCs w:val="24"/>
          <w:lang w:val="en-US"/>
        </w:rPr>
        <w:t>de</w:t>
      </w:r>
      <w:r w:rsidRPr="004C406D">
        <w:rPr>
          <w:bCs/>
          <w:color w:val="000000"/>
          <w:szCs w:val="24"/>
          <w:lang w:val="en-US"/>
        </w:rPr>
        <w:t>creased by 0.</w:t>
      </w:r>
      <w:r w:rsidR="00366EA2">
        <w:rPr>
          <w:bCs/>
          <w:color w:val="000000"/>
          <w:szCs w:val="24"/>
          <w:lang w:val="en-US"/>
        </w:rPr>
        <w:t>24</w:t>
      </w:r>
      <w:r w:rsidRPr="004C406D">
        <w:rPr>
          <w:bCs/>
          <w:color w:val="000000"/>
          <w:szCs w:val="24"/>
          <w:lang w:val="en-US"/>
        </w:rPr>
        <w:t xml:space="preserve"> days and among men the sick days </w:t>
      </w:r>
      <w:r w:rsidR="00366EA2">
        <w:rPr>
          <w:bCs/>
          <w:color w:val="000000"/>
          <w:szCs w:val="24"/>
          <w:lang w:val="en-US"/>
        </w:rPr>
        <w:t>de</w:t>
      </w:r>
      <w:r w:rsidR="00FC2299" w:rsidRPr="004C406D">
        <w:rPr>
          <w:bCs/>
          <w:color w:val="000000"/>
          <w:szCs w:val="24"/>
          <w:lang w:val="en-US"/>
        </w:rPr>
        <w:t xml:space="preserve">creased </w:t>
      </w:r>
      <w:r w:rsidRPr="004C406D">
        <w:rPr>
          <w:bCs/>
          <w:color w:val="000000"/>
          <w:szCs w:val="24"/>
          <w:lang w:val="en-US"/>
        </w:rPr>
        <w:t>by 0.</w:t>
      </w:r>
      <w:r w:rsidR="002A5EE1">
        <w:rPr>
          <w:bCs/>
          <w:color w:val="000000"/>
          <w:szCs w:val="24"/>
          <w:lang w:val="en-US"/>
        </w:rPr>
        <w:t>0</w:t>
      </w:r>
      <w:r w:rsidR="00366EA2">
        <w:rPr>
          <w:bCs/>
          <w:color w:val="000000"/>
          <w:szCs w:val="24"/>
          <w:lang w:val="en-US"/>
        </w:rPr>
        <w:t>3</w:t>
      </w:r>
      <w:r w:rsidRPr="004C406D">
        <w:rPr>
          <w:bCs/>
          <w:color w:val="000000"/>
          <w:szCs w:val="24"/>
          <w:lang w:val="en-US"/>
        </w:rPr>
        <w:t xml:space="preserve"> days compared with the corresponding </w:t>
      </w:r>
      <w:r w:rsidRPr="004C406D">
        <w:rPr>
          <w:lang w:val="en-US"/>
        </w:rPr>
        <w:t xml:space="preserve">quarter </w:t>
      </w:r>
      <w:r w:rsidRPr="004C406D">
        <w:rPr>
          <w:bCs/>
          <w:color w:val="000000"/>
          <w:szCs w:val="24"/>
          <w:lang w:val="en-US"/>
        </w:rPr>
        <w:t xml:space="preserve">of </w:t>
      </w:r>
      <w:r w:rsidR="00F94F27">
        <w:rPr>
          <w:bCs/>
          <w:color w:val="000000"/>
          <w:szCs w:val="24"/>
          <w:lang w:val="en-US"/>
        </w:rPr>
        <w:t>2020</w:t>
      </w:r>
      <w:r w:rsidRPr="004C406D">
        <w:rPr>
          <w:bCs/>
          <w:color w:val="000000"/>
          <w:szCs w:val="24"/>
          <w:lang w:val="en-US"/>
        </w:rPr>
        <w:t>.</w:t>
      </w:r>
    </w:p>
    <w:p w14:paraId="34266D9E" w14:textId="77777777" w:rsidR="00A66433" w:rsidRDefault="00EA7579" w:rsidP="00C025CC">
      <w:r>
        <w:rPr>
          <w:noProof/>
          <w:lang w:eastAsia="sv-SE"/>
        </w:rPr>
        <mc:AlternateContent>
          <mc:Choice Requires="wps">
            <w:drawing>
              <wp:anchor distT="0" distB="0" distL="114300" distR="114300" simplePos="0" relativeHeight="251663360" behindDoc="0" locked="1" layoutInCell="1" allowOverlap="1" wp14:anchorId="62800781" wp14:editId="64ACBCB3">
                <wp:simplePos x="0" y="0"/>
                <wp:positionH relativeFrom="page">
                  <wp:posOffset>1688465</wp:posOffset>
                </wp:positionH>
                <wp:positionV relativeFrom="page">
                  <wp:posOffset>9389745</wp:posOffset>
                </wp:positionV>
                <wp:extent cx="3754800" cy="734400"/>
                <wp:effectExtent l="0" t="0" r="0" b="0"/>
                <wp:wrapNone/>
                <wp:docPr id="8" name="Textruta 8"/>
                <wp:cNvGraphicFramePr/>
                <a:graphic xmlns:a="http://schemas.openxmlformats.org/drawingml/2006/main">
                  <a:graphicData uri="http://schemas.microsoft.com/office/word/2010/wordprocessingShape">
                    <wps:wsp>
                      <wps:cNvSpPr txBox="1"/>
                      <wps:spPr>
                        <a:xfrm>
                          <a:off x="0" y="0"/>
                          <a:ext cx="3754800" cy="734400"/>
                        </a:xfrm>
                        <a:prstGeom prst="rect">
                          <a:avLst/>
                        </a:prstGeom>
                        <a:noFill/>
                        <a:ln w="6350">
                          <a:noFill/>
                        </a:ln>
                      </wps:spPr>
                      <wps:txbx>
                        <w:txbxContent>
                          <w:p w14:paraId="6414D51C" w14:textId="77777777" w:rsidR="009423EB" w:rsidRPr="00EF5D43" w:rsidRDefault="009423EB" w:rsidP="003F256F">
                            <w:pPr>
                              <w:pStyle w:val="Sidfot"/>
                              <w:rPr>
                                <w:b/>
                              </w:rPr>
                            </w:pPr>
                            <w:r w:rsidRPr="00EF5D43">
                              <w:rPr>
                                <w:b/>
                              </w:rPr>
                              <w:t>SCB beskriver Sverige</w:t>
                            </w:r>
                          </w:p>
                          <w:p w14:paraId="0E40739C" w14:textId="77777777" w:rsidR="009423EB" w:rsidRPr="00E97138" w:rsidRDefault="009423EB" w:rsidP="009A2611">
                            <w:pPr>
                              <w:pStyle w:val="Sidfot"/>
                              <w:rPr>
                                <w:sz w:val="18"/>
                              </w:rPr>
                            </w:pPr>
                            <w:r w:rsidRPr="009A2611">
                              <w:t>Statistikmyndigheten SCB förser samhället med statistik för beslutsfattande, debatt och forskning. Vi gör det på uppdrag av regeringen, myndigheter, forskare och näringsliv. Vår statistik bidrar till en faktabaserad samhällsdebatt och väl underbyggda beslut.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800781" id="_x0000_t202" coordsize="21600,21600" o:spt="202" path="m,l,21600r21600,l21600,xe">
                <v:stroke joinstyle="miter"/>
                <v:path gradientshapeok="t" o:connecttype="rect"/>
              </v:shapetype>
              <v:shape id="Textruta 8" o:spid="_x0000_s1026" type="#_x0000_t202" style="position:absolute;margin-left:132.95pt;margin-top:739.35pt;width:295.65pt;height:5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" filled="f" stroked="f" strokeweight=".5pt">
                <v:textbox style="mso-fit-shape-to-text:t">
                  <w:txbxContent>
                    <w:p w14:paraId="6414D51C" w14:textId="77777777" w:rsidR="009423EB" w:rsidRPr="00EF5D43" w:rsidRDefault="009423EB" w:rsidP="003F256F">
                      <w:pPr>
                        <w:pStyle w:val="Sidfot"/>
                        <w:rPr>
                          <w:b/>
                        </w:rPr>
                      </w:pPr>
                      <w:r w:rsidRPr="00EF5D43">
                        <w:rPr>
                          <w:b/>
                        </w:rPr>
                        <w:t>SCB beskriver Sverige</w:t>
                      </w:r>
                    </w:p>
                    <w:p w14:paraId="0E40739C" w14:textId="77777777" w:rsidR="009423EB" w:rsidRPr="00E97138" w:rsidRDefault="009423EB" w:rsidP="009A2611">
                      <w:pPr>
                        <w:pStyle w:val="Sidfot"/>
                        <w:rPr>
                          <w:sz w:val="18"/>
                        </w:rPr>
                      </w:pPr>
                      <w:r w:rsidRPr="009A2611">
                        <w:t>Statistikmyndigheten SCB förser samhället med statistik för beslutsfattande, debatt och forskning. Vi gör det på uppdrag av regeringen, myndigheter, forskare och näringsliv. Vår statistik bidrar till en faktabaserad samhällsdebatt och väl underbyggda beslut.</w:t>
                      </w:r>
                    </w:p>
                  </w:txbxContent>
                </v:textbox>
                <w10:wrap anchorx="page" anchory="page"/>
                <w10:anchorlock/>
              </v:shape>
            </w:pict>
          </mc:Fallback>
        </mc:AlternateContent>
      </w:r>
      <w:r w:rsidR="00A12BCF">
        <w:rPr>
          <w:noProof/>
          <w:lang w:eastAsia="sv-SE"/>
        </w:rPr>
        <mc:AlternateContent>
          <mc:Choice Requires="wps">
            <w:drawing>
              <wp:anchor distT="0" distB="0" distL="114300" distR="114300" simplePos="0" relativeHeight="251658240" behindDoc="1" locked="0" layoutInCell="1" allowOverlap="1" wp14:anchorId="51CFFAE3" wp14:editId="32D8CAD4">
                <wp:simplePos x="0" y="0"/>
                <wp:positionH relativeFrom="column">
                  <wp:posOffset>-2441557</wp:posOffset>
                </wp:positionH>
                <wp:positionV relativeFrom="paragraph">
                  <wp:posOffset>-1032036</wp:posOffset>
                </wp:positionV>
                <wp:extent cx="6840000" cy="9990000"/>
                <wp:effectExtent l="0" t="0" r="0" b="0"/>
                <wp:wrapNone/>
                <wp:docPr id="3" name="Rektangel 3"/>
                <wp:cNvGraphicFramePr/>
                <a:graphic xmlns:a="http://schemas.openxmlformats.org/drawingml/2006/main">
                  <a:graphicData uri="http://schemas.microsoft.com/office/word/2010/wordprocessingShape">
                    <wps:wsp>
                      <wps:cNvSpPr/>
                      <wps:spPr>
                        <a:xfrm>
                          <a:off x="0" y="0"/>
                          <a:ext cx="6840000" cy="999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B53A7" id="Rektangel 3" o:spid="_x0000_s1026" style="position:absolute;margin-left:-192.25pt;margin-top:-81.25pt;width:538.6pt;height:7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" fillcolor="white [3214]" stroked="f" strokeweight="1pt"/>
            </w:pict>
          </mc:Fallback>
        </mc:AlternateContent>
      </w:r>
    </w:p>
    <w:sectPr w:rsidR="00A66433" w:rsidSect="009927AD">
      <w:footerReference w:type="even" r:id="rId25"/>
      <w:footerReference w:type="default" r:id="rId26"/>
      <w:pgSz w:w="11906" w:h="16838" w:code="9"/>
      <w:pgMar w:top="2183" w:right="1055" w:bottom="1412" w:left="4423" w:header="81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FA18" w14:textId="77777777" w:rsidR="009423EB" w:rsidRDefault="009423EB" w:rsidP="000A5A65">
      <w:r>
        <w:separator/>
      </w:r>
    </w:p>
    <w:p w14:paraId="2573568B" w14:textId="77777777" w:rsidR="009423EB" w:rsidRDefault="009423EB" w:rsidP="000A5A65"/>
  </w:endnote>
  <w:endnote w:type="continuationSeparator" w:id="0">
    <w:p w14:paraId="2AA739E9" w14:textId="77777777" w:rsidR="009423EB" w:rsidRDefault="009423EB" w:rsidP="000A5A65">
      <w:r>
        <w:continuationSeparator/>
      </w:r>
    </w:p>
    <w:p w14:paraId="6C657B0E" w14:textId="77777777" w:rsidR="009423EB" w:rsidRDefault="009423EB" w:rsidP="000A5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altName w:val="PT Serif"/>
    <w:panose1 w:val="020A0603040505020204"/>
    <w:charset w:val="00"/>
    <w:family w:val="roman"/>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9423EB" w14:paraId="7200CE25" w14:textId="77777777" w:rsidTr="00E125F4">
      <w:tc>
        <w:tcPr>
          <w:tcW w:w="8963" w:type="dxa"/>
        </w:tcPr>
        <w:p w14:paraId="1DC0F3B2" w14:textId="5B744358" w:rsidR="009423EB" w:rsidRDefault="009423EB" w:rsidP="00BF4920">
          <w:pPr>
            <w:pStyle w:val="Sidfot"/>
          </w:pPr>
          <w:r>
            <w:t xml:space="preserve">SCB – </w:t>
          </w:r>
          <w:sdt>
            <w:sdtPr>
              <w:alias w:val="Titel"/>
              <w:tag w:val=""/>
              <w:id w:val="2132584196"/>
              <w:placeholder>
                <w:docPart w:val="F2A6470CDC62483A90FEF5E1163249B7"/>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1624069772"/>
              <w:placeholder>
                <w:docPart w:val="3D50A456D64E435993C496B41B295EDA"/>
              </w:placeholder>
              <w:dataBinding w:prefixMappings="" w:xpath="/Rehngruppen10[1]/Dokumentinfo[1]/Underrubrik[1]" w:storeItemID="{B3BE9AB2-5C07-4FA2-A7B0-1C682B8FE148}"/>
              <w:text/>
            </w:sdtPr>
            <w:sdtEndPr/>
            <w:sdtContent>
              <w:r w:rsidR="0090702B">
                <w:t>Fjärde</w:t>
              </w:r>
              <w:r w:rsidR="00AA44F9">
                <w:t xml:space="preserve"> kvartalet 2021</w:t>
              </w:r>
            </w:sdtContent>
          </w:sdt>
        </w:p>
      </w:tc>
      <w:tc>
        <w:tcPr>
          <w:tcW w:w="822" w:type="dxa"/>
        </w:tcPr>
        <w:p w14:paraId="0E51C50A" w14:textId="77777777" w:rsidR="009423EB" w:rsidRDefault="009423EB" w:rsidP="00BF4920">
          <w:pPr>
            <w:pStyle w:val="Sidfot"/>
          </w:pPr>
          <w:r>
            <w:fldChar w:fldCharType="begin"/>
          </w:r>
          <w:r>
            <w:instrText>PAGE   \* MERGEFORMAT</w:instrText>
          </w:r>
          <w:r>
            <w:fldChar w:fldCharType="separate"/>
          </w:r>
          <w:r>
            <w:t>4</w:t>
          </w:r>
          <w:r>
            <w:fldChar w:fldCharType="end"/>
          </w:r>
        </w:p>
      </w:tc>
    </w:tr>
  </w:tbl>
  <w:p w14:paraId="23F16684" w14:textId="77777777" w:rsidR="009423EB" w:rsidRPr="00BF4920" w:rsidRDefault="009423EB" w:rsidP="00BF49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EB51" w14:textId="77777777" w:rsidR="009423EB" w:rsidRDefault="009423E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0BCE" w14:textId="77777777" w:rsidR="009423EB" w:rsidRDefault="009423E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9423EB" w14:paraId="1404577E" w14:textId="77777777" w:rsidTr="00427910">
      <w:tc>
        <w:tcPr>
          <w:tcW w:w="8963" w:type="dxa"/>
        </w:tcPr>
        <w:p w14:paraId="2E0923A7" w14:textId="7562EC01" w:rsidR="009423EB" w:rsidRDefault="009423EB" w:rsidP="00F8065A">
          <w:pPr>
            <w:pStyle w:val="Sidfot"/>
            <w:jc w:val="right"/>
          </w:pPr>
          <w:r>
            <w:t xml:space="preserve">SCB – </w:t>
          </w:r>
          <w:sdt>
            <w:sdtPr>
              <w:alias w:val="Titel"/>
              <w:tag w:val=""/>
              <w:id w:val="-1363281545"/>
              <w:placeholder>
                <w:docPart w:val="D5BFFE6C664C449A9EA175AC86199085"/>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1479525247"/>
              <w:placeholder>
                <w:docPart w:val="ECC1DAF264C549CFB7331DBC0A6CE59E"/>
              </w:placeholder>
              <w:dataBinding w:prefixMappings="" w:xpath="/Rehngruppen10[1]/Dokumentinfo[1]/Underrubrik[1]" w:storeItemID="{B3BE9AB2-5C07-4FA2-A7B0-1C682B8FE148}"/>
              <w:text/>
            </w:sdtPr>
            <w:sdtEndPr/>
            <w:sdtContent>
              <w:r w:rsidR="0090702B">
                <w:t>Fjärde</w:t>
              </w:r>
              <w:r w:rsidR="00AA44F9">
                <w:t xml:space="preserve"> kvartalet 2021</w:t>
              </w:r>
            </w:sdtContent>
          </w:sdt>
        </w:p>
      </w:tc>
      <w:tc>
        <w:tcPr>
          <w:tcW w:w="822" w:type="dxa"/>
        </w:tcPr>
        <w:p w14:paraId="2FA97BEF" w14:textId="77777777" w:rsidR="009423EB" w:rsidRDefault="009423EB" w:rsidP="00F8065A">
          <w:pPr>
            <w:pStyle w:val="Sidfot"/>
            <w:jc w:val="right"/>
          </w:pPr>
          <w:r>
            <w:fldChar w:fldCharType="begin"/>
          </w:r>
          <w:r>
            <w:instrText>PAGE   \* MERGEFORMAT</w:instrText>
          </w:r>
          <w:r>
            <w:fldChar w:fldCharType="separate"/>
          </w:r>
          <w:r w:rsidR="00AC1DF8">
            <w:rPr>
              <w:noProof/>
            </w:rPr>
            <w:t>8</w:t>
          </w:r>
          <w:r>
            <w:fldChar w:fldCharType="end"/>
          </w:r>
        </w:p>
      </w:tc>
    </w:tr>
  </w:tbl>
  <w:p w14:paraId="059D442F" w14:textId="77777777" w:rsidR="009423EB" w:rsidRDefault="009423EB" w:rsidP="000A5A65">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3" w:type="dxa"/>
      <w:tblInd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
      <w:gridCol w:w="8961"/>
    </w:tblGrid>
    <w:tr w:rsidR="009423EB" w14:paraId="7F351AF8" w14:textId="77777777" w:rsidTr="00D91C35">
      <w:tc>
        <w:tcPr>
          <w:tcW w:w="822" w:type="dxa"/>
        </w:tcPr>
        <w:p w14:paraId="1FC8B60B" w14:textId="77777777" w:rsidR="009423EB" w:rsidRDefault="009423EB" w:rsidP="000A5A65">
          <w:pPr>
            <w:pStyle w:val="Sidfot"/>
          </w:pPr>
          <w:r>
            <w:fldChar w:fldCharType="begin"/>
          </w:r>
          <w:r>
            <w:instrText>PAGE   \* MERGEFORMAT</w:instrText>
          </w:r>
          <w:r>
            <w:fldChar w:fldCharType="separate"/>
          </w:r>
          <w:r w:rsidR="00AC1DF8">
            <w:rPr>
              <w:noProof/>
            </w:rPr>
            <w:t>9</w:t>
          </w:r>
          <w:r>
            <w:fldChar w:fldCharType="end"/>
          </w:r>
        </w:p>
      </w:tc>
      <w:tc>
        <w:tcPr>
          <w:tcW w:w="8961" w:type="dxa"/>
        </w:tcPr>
        <w:p w14:paraId="71FC82DC" w14:textId="4580C725" w:rsidR="009423EB" w:rsidRDefault="009423EB" w:rsidP="000A5A65">
          <w:pPr>
            <w:pStyle w:val="Sidfot"/>
          </w:pPr>
          <w:r>
            <w:t xml:space="preserve">SCB – </w:t>
          </w:r>
          <w:sdt>
            <w:sdtPr>
              <w:alias w:val="Titel"/>
              <w:tag w:val=""/>
              <w:id w:val="-1725748600"/>
              <w:placeholder>
                <w:docPart w:val="74621AEFB9C241EBA7154E448A197E11"/>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254563553"/>
              <w:placeholder>
                <w:docPart w:val="8C2C6CBAD96242919450DA509A1E15FE"/>
              </w:placeholder>
              <w:dataBinding w:prefixMappings="" w:xpath="/Rehngruppen10[1]/Dokumentinfo[1]/Underrubrik[1]" w:storeItemID="{B3BE9AB2-5C07-4FA2-A7B0-1C682B8FE148}"/>
              <w:text/>
            </w:sdtPr>
            <w:sdtEndPr/>
            <w:sdtContent>
              <w:r w:rsidR="0090702B">
                <w:t>Fjärde</w:t>
              </w:r>
              <w:r w:rsidR="00AA44F9">
                <w:t xml:space="preserve"> kvartalet 2021</w:t>
              </w:r>
            </w:sdtContent>
          </w:sdt>
        </w:p>
      </w:tc>
    </w:tr>
  </w:tbl>
  <w:p w14:paraId="33588F69" w14:textId="77777777" w:rsidR="009423EB" w:rsidRDefault="009423EB" w:rsidP="000A5A65">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9423EB" w14:paraId="114A197C" w14:textId="77777777" w:rsidTr="00427910">
      <w:tc>
        <w:tcPr>
          <w:tcW w:w="8963" w:type="dxa"/>
        </w:tcPr>
        <w:p w14:paraId="13331B3A" w14:textId="77777777" w:rsidR="009423EB" w:rsidRDefault="009423EB" w:rsidP="00F8065A">
          <w:pPr>
            <w:pStyle w:val="Sidfot"/>
            <w:jc w:val="right"/>
          </w:pPr>
          <w:r>
            <w:t xml:space="preserve">SCB – </w:t>
          </w:r>
          <w:sdt>
            <w:sdtPr>
              <w:alias w:val="Titel"/>
              <w:tag w:val=""/>
              <w:id w:val="-454939005"/>
              <w:placeholder>
                <w:docPart w:val="D5BFFE6C664C449A9EA175AC86199085"/>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p>
      </w:tc>
      <w:tc>
        <w:tcPr>
          <w:tcW w:w="822" w:type="dxa"/>
        </w:tcPr>
        <w:p w14:paraId="2AA8301A" w14:textId="77777777" w:rsidR="009423EB" w:rsidRDefault="009423EB" w:rsidP="00F8065A">
          <w:pPr>
            <w:pStyle w:val="Sidfot"/>
            <w:jc w:val="right"/>
          </w:pPr>
          <w:r>
            <w:fldChar w:fldCharType="begin"/>
          </w:r>
          <w:r>
            <w:instrText>PAGE   \* MERGEFORMAT</w:instrText>
          </w:r>
          <w:r>
            <w:fldChar w:fldCharType="separate"/>
          </w:r>
          <w:r w:rsidR="00AC1DF8">
            <w:rPr>
              <w:noProof/>
            </w:rPr>
            <w:t>10</w:t>
          </w:r>
          <w:r>
            <w:fldChar w:fldCharType="end"/>
          </w:r>
        </w:p>
      </w:tc>
    </w:tr>
  </w:tbl>
  <w:p w14:paraId="62C05AD3" w14:textId="77777777" w:rsidR="009423EB" w:rsidRDefault="009423EB" w:rsidP="000A5A65">
    <w:pPr>
      <w:pStyle w:val="Sidfot"/>
    </w:pPr>
  </w:p>
  <w:p w14:paraId="08693403" w14:textId="77777777" w:rsidR="009423EB" w:rsidRDefault="009423EB" w:rsidP="000A5A6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3" w:type="dxa"/>
      <w:tblInd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
      <w:gridCol w:w="8961"/>
    </w:tblGrid>
    <w:tr w:rsidR="009423EB" w14:paraId="76D38980" w14:textId="77777777" w:rsidTr="00D91C35">
      <w:tc>
        <w:tcPr>
          <w:tcW w:w="822" w:type="dxa"/>
        </w:tcPr>
        <w:p w14:paraId="73B677EA" w14:textId="77777777" w:rsidR="009423EB" w:rsidRDefault="009423EB" w:rsidP="000A5A65">
          <w:pPr>
            <w:pStyle w:val="Sidfot"/>
          </w:pPr>
          <w:r>
            <w:fldChar w:fldCharType="begin"/>
          </w:r>
          <w:r>
            <w:instrText>PAGE   \* MERGEFORMAT</w:instrText>
          </w:r>
          <w:r>
            <w:fldChar w:fldCharType="separate"/>
          </w:r>
          <w:r>
            <w:rPr>
              <w:noProof/>
            </w:rPr>
            <w:t>11</w:t>
          </w:r>
          <w:r>
            <w:fldChar w:fldCharType="end"/>
          </w:r>
        </w:p>
      </w:tc>
      <w:tc>
        <w:tcPr>
          <w:tcW w:w="8961" w:type="dxa"/>
        </w:tcPr>
        <w:p w14:paraId="3A2349D0" w14:textId="77777777" w:rsidR="009423EB" w:rsidRDefault="009423EB" w:rsidP="000A5A65">
          <w:pPr>
            <w:pStyle w:val="Sidfot"/>
          </w:pPr>
          <w:r>
            <w:t xml:space="preserve">SCB – </w:t>
          </w:r>
          <w:sdt>
            <w:sdtPr>
              <w:alias w:val="Titel"/>
              <w:tag w:val=""/>
              <w:id w:val="907338505"/>
              <w:placeholder>
                <w:docPart w:val="74621AEFB9C241EBA7154E448A197E11"/>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p>
      </w:tc>
    </w:tr>
  </w:tbl>
  <w:p w14:paraId="2C4EE4A5" w14:textId="77777777" w:rsidR="009423EB" w:rsidRDefault="009423EB" w:rsidP="000A5A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043A" w14:textId="77777777" w:rsidR="009423EB" w:rsidRDefault="009423EB" w:rsidP="000A5A65">
      <w:r>
        <w:separator/>
      </w:r>
    </w:p>
  </w:footnote>
  <w:footnote w:type="continuationSeparator" w:id="0">
    <w:p w14:paraId="25F684E8" w14:textId="77777777" w:rsidR="009423EB" w:rsidRDefault="009423EB" w:rsidP="000A5A65">
      <w:r>
        <w:continuationSeparator/>
      </w:r>
    </w:p>
  </w:footnote>
  <w:footnote w:id="1">
    <w:p w14:paraId="751A7923" w14:textId="1B9D9CA7" w:rsidR="009423EB" w:rsidRDefault="009423EB">
      <w:pPr>
        <w:pStyle w:val="Fotnotstext"/>
      </w:pPr>
      <w:r>
        <w:rPr>
          <w:rStyle w:val="Fotnotsreferens"/>
        </w:rPr>
        <w:footnoteRef/>
      </w:r>
      <w:r>
        <w:t xml:space="preserve"> </w:t>
      </w:r>
      <w:r w:rsidRPr="00D82A3A">
        <w:rPr>
          <w:rFonts w:eastAsia="Arial Unicode MS"/>
          <w:sz w:val="16"/>
          <w:szCs w:val="16"/>
        </w:rPr>
        <w:t>Värdet till höger om ± anger ett 95%-</w:t>
      </w:r>
      <w:proofErr w:type="spellStart"/>
      <w:r w:rsidRPr="00D82A3A">
        <w:rPr>
          <w:rFonts w:eastAsia="Arial Unicode MS"/>
          <w:sz w:val="16"/>
          <w:szCs w:val="16"/>
        </w:rPr>
        <w:t>igt</w:t>
      </w:r>
      <w:proofErr w:type="spellEnd"/>
      <w:r w:rsidRPr="00D82A3A">
        <w:rPr>
          <w:rFonts w:eastAsia="Arial Unicode MS"/>
          <w:sz w:val="16"/>
          <w:szCs w:val="16"/>
        </w:rPr>
        <w:t xml:space="preserve"> konfidensintervall omkring skattningen.</w:t>
      </w:r>
    </w:p>
  </w:footnote>
  <w:footnote w:id="2">
    <w:p w14:paraId="13A637E4" w14:textId="088F68D8" w:rsidR="009423EB" w:rsidRDefault="009423EB">
      <w:pPr>
        <w:pStyle w:val="Fotnotstext"/>
      </w:pPr>
      <w:r>
        <w:rPr>
          <w:rStyle w:val="Fotnotsreferens"/>
        </w:rPr>
        <w:footnoteRef/>
      </w:r>
      <w:r>
        <w:t xml:space="preserve"> </w:t>
      </w:r>
      <w:r w:rsidRPr="00D82A3A">
        <w:rPr>
          <w:rFonts w:eastAsia="Arial Unicode MS"/>
          <w:sz w:val="16"/>
          <w:szCs w:val="16"/>
        </w:rPr>
        <w:t>Värdet till höger om ± anger ett 95%-</w:t>
      </w:r>
      <w:proofErr w:type="spellStart"/>
      <w:r w:rsidRPr="00D82A3A">
        <w:rPr>
          <w:rFonts w:eastAsia="Arial Unicode MS"/>
          <w:sz w:val="16"/>
          <w:szCs w:val="16"/>
        </w:rPr>
        <w:t>igt</w:t>
      </w:r>
      <w:proofErr w:type="spellEnd"/>
      <w:r w:rsidRPr="00D82A3A">
        <w:rPr>
          <w:rFonts w:eastAsia="Arial Unicode MS"/>
          <w:sz w:val="16"/>
          <w:szCs w:val="16"/>
        </w:rPr>
        <w:t xml:space="preserve"> konfidensintervall omkring skattningen.</w:t>
      </w:r>
    </w:p>
  </w:footnote>
  <w:footnote w:id="3">
    <w:p w14:paraId="6ABAE930" w14:textId="00B5E676" w:rsidR="009423EB" w:rsidRDefault="009423EB">
      <w:pPr>
        <w:pStyle w:val="Fotnotstext"/>
      </w:pPr>
      <w:r>
        <w:rPr>
          <w:rStyle w:val="Fotnotsreferens"/>
        </w:rPr>
        <w:footnoteRef/>
      </w:r>
      <w:r>
        <w:t xml:space="preserve"> </w:t>
      </w:r>
      <w:r w:rsidRPr="00493B0F">
        <w:rPr>
          <w:rFonts w:eastAsia="Arial Unicode MS"/>
          <w:sz w:val="16"/>
          <w:szCs w:val="16"/>
        </w:rPr>
        <w:t>Värdet till höger om ± anger ett 95%-</w:t>
      </w:r>
      <w:proofErr w:type="spellStart"/>
      <w:r w:rsidRPr="00493B0F">
        <w:rPr>
          <w:rFonts w:eastAsia="Arial Unicode MS"/>
          <w:sz w:val="16"/>
          <w:szCs w:val="16"/>
        </w:rPr>
        <w:t>igt</w:t>
      </w:r>
      <w:proofErr w:type="spellEnd"/>
      <w:r w:rsidRPr="00493B0F">
        <w:rPr>
          <w:rFonts w:eastAsia="Arial Unicode MS"/>
          <w:sz w:val="16"/>
          <w:szCs w:val="16"/>
        </w:rPr>
        <w:t xml:space="preserve"> konfidensintervall omkring skattningen.</w:t>
      </w:r>
    </w:p>
  </w:footnote>
  <w:footnote w:id="4">
    <w:p w14:paraId="1F90BB98" w14:textId="5D56F4FD" w:rsidR="009423EB" w:rsidRDefault="009423EB">
      <w:pPr>
        <w:pStyle w:val="Fotnotstext"/>
      </w:pPr>
      <w:r>
        <w:rPr>
          <w:rStyle w:val="Fotnotsreferens"/>
        </w:rPr>
        <w:footnoteRef/>
      </w:r>
      <w:r>
        <w:t xml:space="preserve"> </w:t>
      </w:r>
      <w:r w:rsidRPr="00D82A3A">
        <w:rPr>
          <w:rFonts w:eastAsia="Arial Unicode MS"/>
          <w:sz w:val="16"/>
          <w:szCs w:val="16"/>
        </w:rPr>
        <w:t>Värdet till höger om ± anger ett 95%-</w:t>
      </w:r>
      <w:proofErr w:type="spellStart"/>
      <w:r w:rsidRPr="00D82A3A">
        <w:rPr>
          <w:rFonts w:eastAsia="Arial Unicode MS"/>
          <w:sz w:val="16"/>
          <w:szCs w:val="16"/>
        </w:rPr>
        <w:t>igt</w:t>
      </w:r>
      <w:proofErr w:type="spellEnd"/>
      <w:r w:rsidRPr="00D82A3A">
        <w:rPr>
          <w:rFonts w:eastAsia="Arial Unicode MS"/>
          <w:sz w:val="16"/>
          <w:szCs w:val="16"/>
        </w:rPr>
        <w:t xml:space="preserve"> konfidensintervall omkring skattningen.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2B02" w14:textId="77777777" w:rsidR="009423EB" w:rsidRDefault="009423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75B8" w14:textId="77777777" w:rsidR="009423EB" w:rsidRDefault="009423E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D822" w14:textId="77777777" w:rsidR="009423EB" w:rsidRDefault="009423E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43DD" w14:textId="77777777" w:rsidR="009423EB" w:rsidRDefault="009423EB" w:rsidP="000A5A6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9C2" w14:textId="77777777" w:rsidR="009423EB" w:rsidRDefault="009423EB" w:rsidP="000A5A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63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22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067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CA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903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4E1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7AA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6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9" w15:restartNumberingAfterBreak="0">
    <w:nsid w:val="06192AA1"/>
    <w:multiLevelType w:val="hybridMultilevel"/>
    <w:tmpl w:val="4EB4B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B5605A5"/>
    <w:multiLevelType w:val="hybridMultilevel"/>
    <w:tmpl w:val="78641C34"/>
    <w:lvl w:ilvl="0" w:tplc="A2760350">
      <w:start w:val="1"/>
      <w:numFmt w:val="decimal"/>
      <w:lvlText w:val="%1."/>
      <w:lvlJc w:val="left"/>
      <w:pPr>
        <w:ind w:left="-2759" w:hanging="360"/>
      </w:pPr>
      <w:rPr>
        <w:rFonts w:hint="default"/>
      </w:rPr>
    </w:lvl>
    <w:lvl w:ilvl="1" w:tplc="041D0019">
      <w:start w:val="1"/>
      <w:numFmt w:val="lowerLetter"/>
      <w:lvlText w:val="%2."/>
      <w:lvlJc w:val="left"/>
      <w:pPr>
        <w:ind w:left="-2039" w:hanging="360"/>
      </w:pPr>
    </w:lvl>
    <w:lvl w:ilvl="2" w:tplc="041D001B">
      <w:start w:val="1"/>
      <w:numFmt w:val="lowerRoman"/>
      <w:lvlText w:val="%3."/>
      <w:lvlJc w:val="right"/>
      <w:pPr>
        <w:ind w:left="-1319" w:hanging="180"/>
      </w:pPr>
    </w:lvl>
    <w:lvl w:ilvl="3" w:tplc="041D000F">
      <w:start w:val="1"/>
      <w:numFmt w:val="decimal"/>
      <w:lvlText w:val="%4."/>
      <w:lvlJc w:val="left"/>
      <w:pPr>
        <w:ind w:left="-599" w:hanging="360"/>
      </w:pPr>
    </w:lvl>
    <w:lvl w:ilvl="4" w:tplc="041D0019">
      <w:start w:val="1"/>
      <w:numFmt w:val="lowerLetter"/>
      <w:lvlText w:val="%5."/>
      <w:lvlJc w:val="left"/>
      <w:pPr>
        <w:ind w:left="121" w:hanging="360"/>
      </w:pPr>
    </w:lvl>
    <w:lvl w:ilvl="5" w:tplc="041D001B" w:tentative="1">
      <w:start w:val="1"/>
      <w:numFmt w:val="lowerRoman"/>
      <w:lvlText w:val="%6."/>
      <w:lvlJc w:val="right"/>
      <w:pPr>
        <w:ind w:left="841" w:hanging="180"/>
      </w:pPr>
    </w:lvl>
    <w:lvl w:ilvl="6" w:tplc="041D000F" w:tentative="1">
      <w:start w:val="1"/>
      <w:numFmt w:val="decimal"/>
      <w:lvlText w:val="%7."/>
      <w:lvlJc w:val="left"/>
      <w:pPr>
        <w:ind w:left="1561" w:hanging="360"/>
      </w:pPr>
    </w:lvl>
    <w:lvl w:ilvl="7" w:tplc="041D0019" w:tentative="1">
      <w:start w:val="1"/>
      <w:numFmt w:val="lowerLetter"/>
      <w:lvlText w:val="%8."/>
      <w:lvlJc w:val="left"/>
      <w:pPr>
        <w:ind w:left="2281" w:hanging="360"/>
      </w:pPr>
    </w:lvl>
    <w:lvl w:ilvl="8" w:tplc="041D001B" w:tentative="1">
      <w:start w:val="1"/>
      <w:numFmt w:val="lowerRoman"/>
      <w:lvlText w:val="%9."/>
      <w:lvlJc w:val="right"/>
      <w:pPr>
        <w:ind w:left="3001" w:hanging="180"/>
      </w:pPr>
    </w:lvl>
  </w:abstractNum>
  <w:abstractNum w:abstractNumId="11" w15:restartNumberingAfterBreak="0">
    <w:nsid w:val="47EC5E86"/>
    <w:multiLevelType w:val="multilevel"/>
    <w:tmpl w:val="A3D81346"/>
    <w:lvl w:ilvl="0">
      <w:start w:val="1"/>
      <w:numFmt w:val="bullet"/>
      <w:lvlText w:val="•"/>
      <w:lvlJc w:val="left"/>
      <w:pPr>
        <w:ind w:left="885" w:hanging="295"/>
      </w:pPr>
      <w:rPr>
        <w:rFonts w:ascii="Arial" w:hAnsi="Arial" w:hint="default"/>
      </w:rPr>
    </w:lvl>
    <w:lvl w:ilvl="1">
      <w:start w:val="1"/>
      <w:numFmt w:val="bullet"/>
      <w:lvlText w:val="•"/>
      <w:lvlJc w:val="left"/>
      <w:pPr>
        <w:ind w:left="1180" w:hanging="295"/>
      </w:pPr>
      <w:rPr>
        <w:rFonts w:ascii="Arial" w:hAnsi="Arial" w:hint="default"/>
      </w:rPr>
    </w:lvl>
    <w:lvl w:ilvl="2">
      <w:start w:val="1"/>
      <w:numFmt w:val="bullet"/>
      <w:lvlText w:val="&gt;"/>
      <w:lvlJc w:val="left"/>
      <w:pPr>
        <w:ind w:left="1475" w:hanging="295"/>
      </w:pPr>
      <w:rPr>
        <w:rFonts w:ascii="Arial" w:hAnsi="Arial" w:hint="default"/>
      </w:rPr>
    </w:lvl>
    <w:lvl w:ilvl="3">
      <w:start w:val="1"/>
      <w:numFmt w:val="bullet"/>
      <w:lvlText w:val="•"/>
      <w:lvlJc w:val="left"/>
      <w:pPr>
        <w:ind w:left="1770" w:hanging="295"/>
      </w:pPr>
      <w:rPr>
        <w:rFonts w:ascii="Arial" w:hAnsi="Arial" w:hint="default"/>
        <w:color w:val="000000" w:themeColor="text1"/>
      </w:rPr>
    </w:lvl>
    <w:lvl w:ilvl="4">
      <w:start w:val="1"/>
      <w:numFmt w:val="bullet"/>
      <w:lvlText w:val="•"/>
      <w:lvlJc w:val="left"/>
      <w:pPr>
        <w:ind w:left="2065" w:hanging="295"/>
      </w:pPr>
      <w:rPr>
        <w:rFonts w:ascii="Arial" w:hAnsi="Arial" w:hint="default"/>
        <w:color w:val="000000" w:themeColor="text1"/>
      </w:rPr>
    </w:lvl>
    <w:lvl w:ilvl="5">
      <w:start w:val="1"/>
      <w:numFmt w:val="bullet"/>
      <w:lvlText w:val="•"/>
      <w:lvlJc w:val="left"/>
      <w:pPr>
        <w:ind w:left="2360" w:hanging="295"/>
      </w:pPr>
      <w:rPr>
        <w:rFonts w:ascii="Arial" w:hAnsi="Arial" w:hint="default"/>
        <w:color w:val="000000" w:themeColor="text1"/>
      </w:rPr>
    </w:lvl>
    <w:lvl w:ilvl="6">
      <w:start w:val="1"/>
      <w:numFmt w:val="bullet"/>
      <w:lvlText w:val="•"/>
      <w:lvlJc w:val="left"/>
      <w:pPr>
        <w:ind w:left="2655" w:hanging="295"/>
      </w:pPr>
      <w:rPr>
        <w:rFonts w:ascii="Arial" w:hAnsi="Arial" w:hint="default"/>
        <w:color w:val="000000" w:themeColor="text1"/>
      </w:rPr>
    </w:lvl>
    <w:lvl w:ilvl="7">
      <w:start w:val="1"/>
      <w:numFmt w:val="bullet"/>
      <w:lvlText w:val="•"/>
      <w:lvlJc w:val="left"/>
      <w:pPr>
        <w:ind w:left="2950" w:hanging="295"/>
      </w:pPr>
      <w:rPr>
        <w:rFonts w:ascii="Arial" w:hAnsi="Arial" w:hint="default"/>
        <w:color w:val="000000" w:themeColor="text1"/>
      </w:rPr>
    </w:lvl>
    <w:lvl w:ilvl="8">
      <w:start w:val="1"/>
      <w:numFmt w:val="bullet"/>
      <w:lvlText w:val="•"/>
      <w:lvlJc w:val="left"/>
      <w:pPr>
        <w:ind w:left="3245" w:hanging="295"/>
      </w:pPr>
      <w:rPr>
        <w:rFonts w:ascii="Arial" w:hAnsi="Arial" w:hint="default"/>
        <w:color w:val="000000" w:themeColor="text1"/>
      </w:rPr>
    </w:lvl>
  </w:abstractNum>
  <w:abstractNum w:abstractNumId="12" w15:restartNumberingAfterBreak="0">
    <w:nsid w:val="751158E3"/>
    <w:multiLevelType w:val="hybridMultilevel"/>
    <w:tmpl w:val="36606728"/>
    <w:lvl w:ilvl="0" w:tplc="8BC46D30">
      <w:start w:val="2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9614DAD"/>
    <w:multiLevelType w:val="multilevel"/>
    <w:tmpl w:val="AD6CA808"/>
    <w:lvl w:ilvl="0">
      <w:start w:val="1"/>
      <w:numFmt w:val="bullet"/>
      <w:pStyle w:val="Punktlista"/>
      <w:lvlText w:val="•"/>
      <w:lvlJc w:val="left"/>
      <w:pPr>
        <w:ind w:left="295" w:hanging="295"/>
      </w:pPr>
      <w:rPr>
        <w:rFonts w:ascii="Arial" w:hAnsi="Arial" w:hint="default"/>
      </w:rPr>
    </w:lvl>
    <w:lvl w:ilvl="1">
      <w:start w:val="1"/>
      <w:numFmt w:val="bullet"/>
      <w:lvlText w:val="•"/>
      <w:lvlJc w:val="left"/>
      <w:pPr>
        <w:ind w:left="590" w:hanging="295"/>
      </w:pPr>
      <w:rPr>
        <w:rFonts w:ascii="Arial" w:hAnsi="Arial" w:hint="default"/>
      </w:rPr>
    </w:lvl>
    <w:lvl w:ilvl="2">
      <w:start w:val="1"/>
      <w:numFmt w:val="bullet"/>
      <w:lvlText w:val="&gt;"/>
      <w:lvlJc w:val="left"/>
      <w:pPr>
        <w:ind w:left="885" w:hanging="295"/>
      </w:pPr>
      <w:rPr>
        <w:rFonts w:ascii="Arial" w:hAnsi="Arial" w:hint="default"/>
      </w:rPr>
    </w:lvl>
    <w:lvl w:ilvl="3">
      <w:start w:val="1"/>
      <w:numFmt w:val="bullet"/>
      <w:lvlText w:val="•"/>
      <w:lvlJc w:val="left"/>
      <w:pPr>
        <w:ind w:left="1180" w:hanging="295"/>
      </w:pPr>
      <w:rPr>
        <w:rFonts w:ascii="Arial" w:hAnsi="Arial" w:hint="default"/>
        <w:color w:val="000000" w:themeColor="text1"/>
      </w:rPr>
    </w:lvl>
    <w:lvl w:ilvl="4">
      <w:start w:val="1"/>
      <w:numFmt w:val="bullet"/>
      <w:lvlText w:val="•"/>
      <w:lvlJc w:val="left"/>
      <w:pPr>
        <w:ind w:left="1475" w:hanging="295"/>
      </w:pPr>
      <w:rPr>
        <w:rFonts w:ascii="Arial" w:hAnsi="Arial" w:hint="default"/>
        <w:color w:val="000000" w:themeColor="text1"/>
      </w:rPr>
    </w:lvl>
    <w:lvl w:ilvl="5">
      <w:start w:val="1"/>
      <w:numFmt w:val="bullet"/>
      <w:lvlText w:val="•"/>
      <w:lvlJc w:val="left"/>
      <w:pPr>
        <w:ind w:left="1770" w:hanging="295"/>
      </w:pPr>
      <w:rPr>
        <w:rFonts w:ascii="Arial" w:hAnsi="Arial" w:hint="default"/>
        <w:color w:val="000000" w:themeColor="text1"/>
      </w:rPr>
    </w:lvl>
    <w:lvl w:ilvl="6">
      <w:start w:val="1"/>
      <w:numFmt w:val="bullet"/>
      <w:lvlText w:val="•"/>
      <w:lvlJc w:val="left"/>
      <w:pPr>
        <w:ind w:left="2065" w:hanging="295"/>
      </w:pPr>
      <w:rPr>
        <w:rFonts w:ascii="Arial" w:hAnsi="Arial" w:hint="default"/>
        <w:color w:val="000000" w:themeColor="text1"/>
      </w:rPr>
    </w:lvl>
    <w:lvl w:ilvl="7">
      <w:start w:val="1"/>
      <w:numFmt w:val="bullet"/>
      <w:lvlText w:val="•"/>
      <w:lvlJc w:val="left"/>
      <w:pPr>
        <w:ind w:left="2360" w:hanging="295"/>
      </w:pPr>
      <w:rPr>
        <w:rFonts w:ascii="Arial" w:hAnsi="Arial" w:hint="default"/>
        <w:color w:val="000000" w:themeColor="text1"/>
      </w:rPr>
    </w:lvl>
    <w:lvl w:ilvl="8">
      <w:start w:val="1"/>
      <w:numFmt w:val="bullet"/>
      <w:lvlText w:val="•"/>
      <w:lvlJc w:val="left"/>
      <w:pPr>
        <w:ind w:left="2655" w:hanging="295"/>
      </w:pPr>
      <w:rPr>
        <w:rFonts w:ascii="Arial" w:hAnsi="Arial" w:hint="default"/>
        <w:color w:val="000000" w:themeColor="text1"/>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4EA"/>
    <w:rsid w:val="00001887"/>
    <w:rsid w:val="0001223B"/>
    <w:rsid w:val="00013881"/>
    <w:rsid w:val="00016589"/>
    <w:rsid w:val="00021304"/>
    <w:rsid w:val="00023713"/>
    <w:rsid w:val="00023965"/>
    <w:rsid w:val="00031BAF"/>
    <w:rsid w:val="00034D55"/>
    <w:rsid w:val="00040DCD"/>
    <w:rsid w:val="00041FA7"/>
    <w:rsid w:val="00044706"/>
    <w:rsid w:val="0005368C"/>
    <w:rsid w:val="00054C40"/>
    <w:rsid w:val="000614B2"/>
    <w:rsid w:val="00061F8C"/>
    <w:rsid w:val="00063BC3"/>
    <w:rsid w:val="00065083"/>
    <w:rsid w:val="00066804"/>
    <w:rsid w:val="00076F98"/>
    <w:rsid w:val="00080346"/>
    <w:rsid w:val="00080473"/>
    <w:rsid w:val="00083390"/>
    <w:rsid w:val="00084229"/>
    <w:rsid w:val="00087298"/>
    <w:rsid w:val="00092977"/>
    <w:rsid w:val="00093AD6"/>
    <w:rsid w:val="00094E0B"/>
    <w:rsid w:val="000A2011"/>
    <w:rsid w:val="000A294C"/>
    <w:rsid w:val="000A5A65"/>
    <w:rsid w:val="000A6A1F"/>
    <w:rsid w:val="000B41CA"/>
    <w:rsid w:val="000B7D16"/>
    <w:rsid w:val="000C09D5"/>
    <w:rsid w:val="000C6643"/>
    <w:rsid w:val="000D53A4"/>
    <w:rsid w:val="000D674F"/>
    <w:rsid w:val="000D7B94"/>
    <w:rsid w:val="000E131E"/>
    <w:rsid w:val="000E1AA1"/>
    <w:rsid w:val="000E408B"/>
    <w:rsid w:val="000E7688"/>
    <w:rsid w:val="000F2808"/>
    <w:rsid w:val="000F3C4A"/>
    <w:rsid w:val="000F499B"/>
    <w:rsid w:val="000F75B3"/>
    <w:rsid w:val="00101805"/>
    <w:rsid w:val="00102198"/>
    <w:rsid w:val="0010264E"/>
    <w:rsid w:val="00102D84"/>
    <w:rsid w:val="00107C18"/>
    <w:rsid w:val="001109EC"/>
    <w:rsid w:val="00116AA4"/>
    <w:rsid w:val="0012452B"/>
    <w:rsid w:val="00132D5F"/>
    <w:rsid w:val="00136DBA"/>
    <w:rsid w:val="0014199C"/>
    <w:rsid w:val="00143BCD"/>
    <w:rsid w:val="00144C94"/>
    <w:rsid w:val="00150001"/>
    <w:rsid w:val="00154060"/>
    <w:rsid w:val="00161926"/>
    <w:rsid w:val="00164EE8"/>
    <w:rsid w:val="00165F45"/>
    <w:rsid w:val="001660E4"/>
    <w:rsid w:val="00166B2C"/>
    <w:rsid w:val="00170948"/>
    <w:rsid w:val="0017745A"/>
    <w:rsid w:val="00181F66"/>
    <w:rsid w:val="00182832"/>
    <w:rsid w:val="00192763"/>
    <w:rsid w:val="00197342"/>
    <w:rsid w:val="001A1EC8"/>
    <w:rsid w:val="001B09E0"/>
    <w:rsid w:val="001C61FB"/>
    <w:rsid w:val="001D128E"/>
    <w:rsid w:val="001D6AE4"/>
    <w:rsid w:val="001D79B9"/>
    <w:rsid w:val="001E4246"/>
    <w:rsid w:val="001E765E"/>
    <w:rsid w:val="001E7F93"/>
    <w:rsid w:val="001F5503"/>
    <w:rsid w:val="001F61EE"/>
    <w:rsid w:val="001F6A4A"/>
    <w:rsid w:val="00204D32"/>
    <w:rsid w:val="00205E8D"/>
    <w:rsid w:val="002071A1"/>
    <w:rsid w:val="0021562D"/>
    <w:rsid w:val="00217938"/>
    <w:rsid w:val="00217D30"/>
    <w:rsid w:val="00221728"/>
    <w:rsid w:val="0022336A"/>
    <w:rsid w:val="0022440C"/>
    <w:rsid w:val="002244F5"/>
    <w:rsid w:val="0022688C"/>
    <w:rsid w:val="002269B6"/>
    <w:rsid w:val="00231B7C"/>
    <w:rsid w:val="0024074B"/>
    <w:rsid w:val="00243E05"/>
    <w:rsid w:val="00246759"/>
    <w:rsid w:val="00252378"/>
    <w:rsid w:val="00253A62"/>
    <w:rsid w:val="00257E7D"/>
    <w:rsid w:val="00261219"/>
    <w:rsid w:val="00262C95"/>
    <w:rsid w:val="0026640C"/>
    <w:rsid w:val="0026642C"/>
    <w:rsid w:val="0026758E"/>
    <w:rsid w:val="0027336F"/>
    <w:rsid w:val="00276C10"/>
    <w:rsid w:val="0028526A"/>
    <w:rsid w:val="00291436"/>
    <w:rsid w:val="00292F15"/>
    <w:rsid w:val="00297ADD"/>
    <w:rsid w:val="002A2036"/>
    <w:rsid w:val="002A353E"/>
    <w:rsid w:val="002A5314"/>
    <w:rsid w:val="002A5EE1"/>
    <w:rsid w:val="002B0045"/>
    <w:rsid w:val="002B48B5"/>
    <w:rsid w:val="002B7B05"/>
    <w:rsid w:val="002C040E"/>
    <w:rsid w:val="002C088B"/>
    <w:rsid w:val="002C75D8"/>
    <w:rsid w:val="002D1AB5"/>
    <w:rsid w:val="002D2C70"/>
    <w:rsid w:val="002D5FD2"/>
    <w:rsid w:val="002E53FF"/>
    <w:rsid w:val="002F27CB"/>
    <w:rsid w:val="002F6005"/>
    <w:rsid w:val="002F6A6E"/>
    <w:rsid w:val="00301D07"/>
    <w:rsid w:val="00303871"/>
    <w:rsid w:val="0031243F"/>
    <w:rsid w:val="00315F11"/>
    <w:rsid w:val="00321FD9"/>
    <w:rsid w:val="003225D1"/>
    <w:rsid w:val="003230C5"/>
    <w:rsid w:val="00323663"/>
    <w:rsid w:val="00327171"/>
    <w:rsid w:val="003345FC"/>
    <w:rsid w:val="0034008B"/>
    <w:rsid w:val="00341723"/>
    <w:rsid w:val="003425ED"/>
    <w:rsid w:val="003431A9"/>
    <w:rsid w:val="0034456F"/>
    <w:rsid w:val="00355FF1"/>
    <w:rsid w:val="00356CBC"/>
    <w:rsid w:val="00365514"/>
    <w:rsid w:val="00365ACB"/>
    <w:rsid w:val="00366EA2"/>
    <w:rsid w:val="003713DB"/>
    <w:rsid w:val="00371F55"/>
    <w:rsid w:val="00374462"/>
    <w:rsid w:val="00377139"/>
    <w:rsid w:val="003778FD"/>
    <w:rsid w:val="00381697"/>
    <w:rsid w:val="003861BC"/>
    <w:rsid w:val="00387882"/>
    <w:rsid w:val="00390253"/>
    <w:rsid w:val="00395C87"/>
    <w:rsid w:val="003A3670"/>
    <w:rsid w:val="003A4DAA"/>
    <w:rsid w:val="003B228B"/>
    <w:rsid w:val="003D22EF"/>
    <w:rsid w:val="003D4FFB"/>
    <w:rsid w:val="003D609B"/>
    <w:rsid w:val="003F256F"/>
    <w:rsid w:val="00402F0C"/>
    <w:rsid w:val="00411C9A"/>
    <w:rsid w:val="0041635C"/>
    <w:rsid w:val="00424567"/>
    <w:rsid w:val="00427910"/>
    <w:rsid w:val="00434FD3"/>
    <w:rsid w:val="0044261A"/>
    <w:rsid w:val="00445A97"/>
    <w:rsid w:val="00447A8B"/>
    <w:rsid w:val="004513FA"/>
    <w:rsid w:val="00461EEB"/>
    <w:rsid w:val="00466463"/>
    <w:rsid w:val="00466C9F"/>
    <w:rsid w:val="00475186"/>
    <w:rsid w:val="004832BA"/>
    <w:rsid w:val="004844DD"/>
    <w:rsid w:val="00487165"/>
    <w:rsid w:val="00492797"/>
    <w:rsid w:val="00492B76"/>
    <w:rsid w:val="00493B0F"/>
    <w:rsid w:val="0049763B"/>
    <w:rsid w:val="004A09B3"/>
    <w:rsid w:val="004A0DC8"/>
    <w:rsid w:val="004A2697"/>
    <w:rsid w:val="004A46D2"/>
    <w:rsid w:val="004B1154"/>
    <w:rsid w:val="004B1FAF"/>
    <w:rsid w:val="004B3AFF"/>
    <w:rsid w:val="004C406D"/>
    <w:rsid w:val="004C512B"/>
    <w:rsid w:val="004E1DA2"/>
    <w:rsid w:val="004E24EA"/>
    <w:rsid w:val="004E318E"/>
    <w:rsid w:val="004E52C1"/>
    <w:rsid w:val="004F3CDF"/>
    <w:rsid w:val="004F709E"/>
    <w:rsid w:val="00506574"/>
    <w:rsid w:val="00507988"/>
    <w:rsid w:val="0051386A"/>
    <w:rsid w:val="0051711E"/>
    <w:rsid w:val="005242A5"/>
    <w:rsid w:val="00533163"/>
    <w:rsid w:val="005351D4"/>
    <w:rsid w:val="005417B6"/>
    <w:rsid w:val="00547FCE"/>
    <w:rsid w:val="00561F15"/>
    <w:rsid w:val="00562BC8"/>
    <w:rsid w:val="005645A6"/>
    <w:rsid w:val="00565A24"/>
    <w:rsid w:val="0056688C"/>
    <w:rsid w:val="00577E93"/>
    <w:rsid w:val="00580ABD"/>
    <w:rsid w:val="005874C8"/>
    <w:rsid w:val="00597F81"/>
    <w:rsid w:val="005B0C93"/>
    <w:rsid w:val="005B2B5B"/>
    <w:rsid w:val="005B6E02"/>
    <w:rsid w:val="005C09EA"/>
    <w:rsid w:val="005C28F6"/>
    <w:rsid w:val="005C3CE7"/>
    <w:rsid w:val="005E1D36"/>
    <w:rsid w:val="005E4691"/>
    <w:rsid w:val="005F4A46"/>
    <w:rsid w:val="005F5C74"/>
    <w:rsid w:val="00601D6C"/>
    <w:rsid w:val="0060451C"/>
    <w:rsid w:val="006119A8"/>
    <w:rsid w:val="00612B13"/>
    <w:rsid w:val="006133DE"/>
    <w:rsid w:val="00617BEA"/>
    <w:rsid w:val="00621A05"/>
    <w:rsid w:val="00621B4E"/>
    <w:rsid w:val="00621DFF"/>
    <w:rsid w:val="006264A3"/>
    <w:rsid w:val="00634286"/>
    <w:rsid w:val="00634B28"/>
    <w:rsid w:val="006423E3"/>
    <w:rsid w:val="00647D08"/>
    <w:rsid w:val="00653E56"/>
    <w:rsid w:val="006565DD"/>
    <w:rsid w:val="00657090"/>
    <w:rsid w:val="00665D6F"/>
    <w:rsid w:val="006730C3"/>
    <w:rsid w:val="0067336B"/>
    <w:rsid w:val="00674341"/>
    <w:rsid w:val="00674D64"/>
    <w:rsid w:val="00675389"/>
    <w:rsid w:val="0068611F"/>
    <w:rsid w:val="006917EE"/>
    <w:rsid w:val="00691BD7"/>
    <w:rsid w:val="00692E87"/>
    <w:rsid w:val="0069400D"/>
    <w:rsid w:val="006B56E8"/>
    <w:rsid w:val="006C2626"/>
    <w:rsid w:val="006C5C5D"/>
    <w:rsid w:val="006C76CF"/>
    <w:rsid w:val="006D463C"/>
    <w:rsid w:val="006D71AC"/>
    <w:rsid w:val="006E34ED"/>
    <w:rsid w:val="006E3887"/>
    <w:rsid w:val="006E5C0B"/>
    <w:rsid w:val="006E690B"/>
    <w:rsid w:val="006F1CB6"/>
    <w:rsid w:val="006F67BF"/>
    <w:rsid w:val="007214CB"/>
    <w:rsid w:val="007455F2"/>
    <w:rsid w:val="007523F8"/>
    <w:rsid w:val="0075333A"/>
    <w:rsid w:val="00760FE1"/>
    <w:rsid w:val="007704E5"/>
    <w:rsid w:val="0077085F"/>
    <w:rsid w:val="0077125F"/>
    <w:rsid w:val="007715C1"/>
    <w:rsid w:val="007825D3"/>
    <w:rsid w:val="0078330D"/>
    <w:rsid w:val="0078375D"/>
    <w:rsid w:val="007840B9"/>
    <w:rsid w:val="00786644"/>
    <w:rsid w:val="00791FF3"/>
    <w:rsid w:val="00792520"/>
    <w:rsid w:val="00796DE4"/>
    <w:rsid w:val="007A293F"/>
    <w:rsid w:val="007A4B33"/>
    <w:rsid w:val="007A6CFF"/>
    <w:rsid w:val="007A7BE1"/>
    <w:rsid w:val="007B2E52"/>
    <w:rsid w:val="007C1C4A"/>
    <w:rsid w:val="007C51EE"/>
    <w:rsid w:val="007C5C14"/>
    <w:rsid w:val="007D3AC2"/>
    <w:rsid w:val="007D7CDA"/>
    <w:rsid w:val="007E7402"/>
    <w:rsid w:val="007F1E8A"/>
    <w:rsid w:val="008035DB"/>
    <w:rsid w:val="00810579"/>
    <w:rsid w:val="008160F7"/>
    <w:rsid w:val="00820689"/>
    <w:rsid w:val="008211B9"/>
    <w:rsid w:val="00830789"/>
    <w:rsid w:val="00840BDA"/>
    <w:rsid w:val="00843B66"/>
    <w:rsid w:val="008471D5"/>
    <w:rsid w:val="008500BB"/>
    <w:rsid w:val="008508E5"/>
    <w:rsid w:val="00856EBE"/>
    <w:rsid w:val="008600A3"/>
    <w:rsid w:val="00865928"/>
    <w:rsid w:val="0087197B"/>
    <w:rsid w:val="008739E9"/>
    <w:rsid w:val="00876522"/>
    <w:rsid w:val="00876751"/>
    <w:rsid w:val="00884170"/>
    <w:rsid w:val="00885256"/>
    <w:rsid w:val="00885756"/>
    <w:rsid w:val="008A46C5"/>
    <w:rsid w:val="008B1BCA"/>
    <w:rsid w:val="008C007F"/>
    <w:rsid w:val="008D2C08"/>
    <w:rsid w:val="008D3EB2"/>
    <w:rsid w:val="008D4066"/>
    <w:rsid w:val="008D6699"/>
    <w:rsid w:val="008D6AF5"/>
    <w:rsid w:val="008E020C"/>
    <w:rsid w:val="008E6817"/>
    <w:rsid w:val="008E7552"/>
    <w:rsid w:val="008F14DA"/>
    <w:rsid w:val="008F324A"/>
    <w:rsid w:val="008F707E"/>
    <w:rsid w:val="00903399"/>
    <w:rsid w:val="009068B9"/>
    <w:rsid w:val="0090702B"/>
    <w:rsid w:val="0092171F"/>
    <w:rsid w:val="00921FBB"/>
    <w:rsid w:val="00927FF4"/>
    <w:rsid w:val="00935AF0"/>
    <w:rsid w:val="00941DE4"/>
    <w:rsid w:val="009423EB"/>
    <w:rsid w:val="009439C1"/>
    <w:rsid w:val="00945972"/>
    <w:rsid w:val="00947D6A"/>
    <w:rsid w:val="00951B6A"/>
    <w:rsid w:val="00953D7F"/>
    <w:rsid w:val="009551C6"/>
    <w:rsid w:val="0095758D"/>
    <w:rsid w:val="00960CF8"/>
    <w:rsid w:val="00963330"/>
    <w:rsid w:val="009635ED"/>
    <w:rsid w:val="00964DDD"/>
    <w:rsid w:val="00965F44"/>
    <w:rsid w:val="00971A89"/>
    <w:rsid w:val="00986D94"/>
    <w:rsid w:val="009927AD"/>
    <w:rsid w:val="009951FD"/>
    <w:rsid w:val="009A07A8"/>
    <w:rsid w:val="009A2611"/>
    <w:rsid w:val="009A6796"/>
    <w:rsid w:val="009B3315"/>
    <w:rsid w:val="009C0F01"/>
    <w:rsid w:val="009C3511"/>
    <w:rsid w:val="009C41DC"/>
    <w:rsid w:val="009C575E"/>
    <w:rsid w:val="009C5DA3"/>
    <w:rsid w:val="009C5DD5"/>
    <w:rsid w:val="009D318D"/>
    <w:rsid w:val="009D6139"/>
    <w:rsid w:val="009D6176"/>
    <w:rsid w:val="009F2393"/>
    <w:rsid w:val="009F4146"/>
    <w:rsid w:val="00A05F79"/>
    <w:rsid w:val="00A12BCF"/>
    <w:rsid w:val="00A12E12"/>
    <w:rsid w:val="00A1305C"/>
    <w:rsid w:val="00A130AA"/>
    <w:rsid w:val="00A1373E"/>
    <w:rsid w:val="00A172D6"/>
    <w:rsid w:val="00A45D05"/>
    <w:rsid w:val="00A52CD4"/>
    <w:rsid w:val="00A62EC9"/>
    <w:rsid w:val="00A66433"/>
    <w:rsid w:val="00A703B7"/>
    <w:rsid w:val="00A715A8"/>
    <w:rsid w:val="00A77225"/>
    <w:rsid w:val="00A77789"/>
    <w:rsid w:val="00A862A9"/>
    <w:rsid w:val="00A92ECD"/>
    <w:rsid w:val="00A945A6"/>
    <w:rsid w:val="00AA1B7C"/>
    <w:rsid w:val="00AA2140"/>
    <w:rsid w:val="00AA22E2"/>
    <w:rsid w:val="00AA44F9"/>
    <w:rsid w:val="00AA5109"/>
    <w:rsid w:val="00AC1DF8"/>
    <w:rsid w:val="00AC24E6"/>
    <w:rsid w:val="00AC358E"/>
    <w:rsid w:val="00AC4681"/>
    <w:rsid w:val="00AC4E61"/>
    <w:rsid w:val="00AC7C4D"/>
    <w:rsid w:val="00AD726B"/>
    <w:rsid w:val="00AD7513"/>
    <w:rsid w:val="00AE4685"/>
    <w:rsid w:val="00AF3145"/>
    <w:rsid w:val="00AF37F2"/>
    <w:rsid w:val="00B0009F"/>
    <w:rsid w:val="00B0013E"/>
    <w:rsid w:val="00B04E36"/>
    <w:rsid w:val="00B06482"/>
    <w:rsid w:val="00B16ED0"/>
    <w:rsid w:val="00B23E34"/>
    <w:rsid w:val="00B2619E"/>
    <w:rsid w:val="00B27221"/>
    <w:rsid w:val="00B27362"/>
    <w:rsid w:val="00B27CB6"/>
    <w:rsid w:val="00B27D22"/>
    <w:rsid w:val="00B335AE"/>
    <w:rsid w:val="00B4410A"/>
    <w:rsid w:val="00B52967"/>
    <w:rsid w:val="00B57E54"/>
    <w:rsid w:val="00B64318"/>
    <w:rsid w:val="00B64984"/>
    <w:rsid w:val="00B65E16"/>
    <w:rsid w:val="00B66622"/>
    <w:rsid w:val="00B752F1"/>
    <w:rsid w:val="00B7631F"/>
    <w:rsid w:val="00B77AAF"/>
    <w:rsid w:val="00B85D5B"/>
    <w:rsid w:val="00B87007"/>
    <w:rsid w:val="00B927BB"/>
    <w:rsid w:val="00BA01DC"/>
    <w:rsid w:val="00BA2D7D"/>
    <w:rsid w:val="00BA689B"/>
    <w:rsid w:val="00BB2C39"/>
    <w:rsid w:val="00BC5F47"/>
    <w:rsid w:val="00BC71D3"/>
    <w:rsid w:val="00BD0D20"/>
    <w:rsid w:val="00BD5F2F"/>
    <w:rsid w:val="00BF4920"/>
    <w:rsid w:val="00C025CC"/>
    <w:rsid w:val="00C06279"/>
    <w:rsid w:val="00C07CB4"/>
    <w:rsid w:val="00C1178B"/>
    <w:rsid w:val="00C16A8A"/>
    <w:rsid w:val="00C250B9"/>
    <w:rsid w:val="00C25586"/>
    <w:rsid w:val="00C25ADB"/>
    <w:rsid w:val="00C41C00"/>
    <w:rsid w:val="00C47654"/>
    <w:rsid w:val="00C47A4E"/>
    <w:rsid w:val="00C51A45"/>
    <w:rsid w:val="00C62468"/>
    <w:rsid w:val="00C62A45"/>
    <w:rsid w:val="00C726B7"/>
    <w:rsid w:val="00C72AD4"/>
    <w:rsid w:val="00C77FB6"/>
    <w:rsid w:val="00C818C5"/>
    <w:rsid w:val="00C879FD"/>
    <w:rsid w:val="00C87FCE"/>
    <w:rsid w:val="00C91977"/>
    <w:rsid w:val="00C972F7"/>
    <w:rsid w:val="00CA101B"/>
    <w:rsid w:val="00CA21CB"/>
    <w:rsid w:val="00CB2124"/>
    <w:rsid w:val="00CB46F0"/>
    <w:rsid w:val="00CB5149"/>
    <w:rsid w:val="00CB5CB3"/>
    <w:rsid w:val="00CC71C5"/>
    <w:rsid w:val="00CD0D8B"/>
    <w:rsid w:val="00CD18CA"/>
    <w:rsid w:val="00CD5347"/>
    <w:rsid w:val="00CD64D1"/>
    <w:rsid w:val="00CF504C"/>
    <w:rsid w:val="00D1334A"/>
    <w:rsid w:val="00D14797"/>
    <w:rsid w:val="00D2349D"/>
    <w:rsid w:val="00D24AC0"/>
    <w:rsid w:val="00D27F17"/>
    <w:rsid w:val="00D30B54"/>
    <w:rsid w:val="00D3169E"/>
    <w:rsid w:val="00D37AA5"/>
    <w:rsid w:val="00D50D19"/>
    <w:rsid w:val="00D5467D"/>
    <w:rsid w:val="00D55E2B"/>
    <w:rsid w:val="00D57AFC"/>
    <w:rsid w:val="00D72C08"/>
    <w:rsid w:val="00D7651A"/>
    <w:rsid w:val="00D82A3A"/>
    <w:rsid w:val="00D83F82"/>
    <w:rsid w:val="00D84B66"/>
    <w:rsid w:val="00D85108"/>
    <w:rsid w:val="00D91C35"/>
    <w:rsid w:val="00D93A5E"/>
    <w:rsid w:val="00D94C97"/>
    <w:rsid w:val="00DB261B"/>
    <w:rsid w:val="00DB79B4"/>
    <w:rsid w:val="00DC1E48"/>
    <w:rsid w:val="00DD195F"/>
    <w:rsid w:val="00DD3BC3"/>
    <w:rsid w:val="00DD46C9"/>
    <w:rsid w:val="00DD576D"/>
    <w:rsid w:val="00DE2B7F"/>
    <w:rsid w:val="00DE5917"/>
    <w:rsid w:val="00DF006A"/>
    <w:rsid w:val="00DF04C2"/>
    <w:rsid w:val="00DF5C06"/>
    <w:rsid w:val="00DF6978"/>
    <w:rsid w:val="00E00C2B"/>
    <w:rsid w:val="00E021C1"/>
    <w:rsid w:val="00E0738E"/>
    <w:rsid w:val="00E11ED4"/>
    <w:rsid w:val="00E125F4"/>
    <w:rsid w:val="00E21ADB"/>
    <w:rsid w:val="00E23B9E"/>
    <w:rsid w:val="00E24E49"/>
    <w:rsid w:val="00E34F87"/>
    <w:rsid w:val="00E418E3"/>
    <w:rsid w:val="00E512D8"/>
    <w:rsid w:val="00E57907"/>
    <w:rsid w:val="00E65BF3"/>
    <w:rsid w:val="00E663BC"/>
    <w:rsid w:val="00E715F8"/>
    <w:rsid w:val="00E73B8D"/>
    <w:rsid w:val="00E87B57"/>
    <w:rsid w:val="00E87DA5"/>
    <w:rsid w:val="00E915AA"/>
    <w:rsid w:val="00E91C44"/>
    <w:rsid w:val="00E95BCF"/>
    <w:rsid w:val="00E97E47"/>
    <w:rsid w:val="00EA22EF"/>
    <w:rsid w:val="00EA30E2"/>
    <w:rsid w:val="00EA5D0E"/>
    <w:rsid w:val="00EA7579"/>
    <w:rsid w:val="00EB2540"/>
    <w:rsid w:val="00EC01AD"/>
    <w:rsid w:val="00EC3F0C"/>
    <w:rsid w:val="00EC5A5D"/>
    <w:rsid w:val="00EC5FA6"/>
    <w:rsid w:val="00EC7B52"/>
    <w:rsid w:val="00ED25D2"/>
    <w:rsid w:val="00ED3E97"/>
    <w:rsid w:val="00ED7542"/>
    <w:rsid w:val="00EF08AC"/>
    <w:rsid w:val="00EF1F06"/>
    <w:rsid w:val="00EF36F3"/>
    <w:rsid w:val="00EF4D13"/>
    <w:rsid w:val="00EF5D43"/>
    <w:rsid w:val="00EF7F66"/>
    <w:rsid w:val="00F003E9"/>
    <w:rsid w:val="00F02039"/>
    <w:rsid w:val="00F0207B"/>
    <w:rsid w:val="00F0229C"/>
    <w:rsid w:val="00F03610"/>
    <w:rsid w:val="00F04626"/>
    <w:rsid w:val="00F06C03"/>
    <w:rsid w:val="00F130AD"/>
    <w:rsid w:val="00F13AAE"/>
    <w:rsid w:val="00F23D09"/>
    <w:rsid w:val="00F26DE0"/>
    <w:rsid w:val="00F30D3E"/>
    <w:rsid w:val="00F36161"/>
    <w:rsid w:val="00F4227E"/>
    <w:rsid w:val="00F4233F"/>
    <w:rsid w:val="00F43E91"/>
    <w:rsid w:val="00F44061"/>
    <w:rsid w:val="00F453E7"/>
    <w:rsid w:val="00F4678B"/>
    <w:rsid w:val="00F51D0D"/>
    <w:rsid w:val="00F54267"/>
    <w:rsid w:val="00F54A7F"/>
    <w:rsid w:val="00F5648C"/>
    <w:rsid w:val="00F72520"/>
    <w:rsid w:val="00F73147"/>
    <w:rsid w:val="00F73AB3"/>
    <w:rsid w:val="00F76DA9"/>
    <w:rsid w:val="00F8065A"/>
    <w:rsid w:val="00F82E65"/>
    <w:rsid w:val="00F85C5A"/>
    <w:rsid w:val="00F87A20"/>
    <w:rsid w:val="00F94F27"/>
    <w:rsid w:val="00F967B5"/>
    <w:rsid w:val="00F97286"/>
    <w:rsid w:val="00FA055E"/>
    <w:rsid w:val="00FB5369"/>
    <w:rsid w:val="00FB5A6C"/>
    <w:rsid w:val="00FB7854"/>
    <w:rsid w:val="00FC2299"/>
    <w:rsid w:val="00FC59D7"/>
    <w:rsid w:val="00FC64B3"/>
    <w:rsid w:val="00FD1C2B"/>
    <w:rsid w:val="00FE0710"/>
    <w:rsid w:val="00FE0F4E"/>
    <w:rsid w:val="00FE124D"/>
    <w:rsid w:val="00FE394C"/>
    <w:rsid w:val="00FE52C9"/>
    <w:rsid w:val="00FF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F38B9E"/>
  <w15:docId w15:val="{40EA5EE6-1AC6-4987-98F0-18F09BC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229C"/>
  </w:style>
  <w:style w:type="paragraph" w:styleId="Rubrik1">
    <w:name w:val="heading 1"/>
    <w:basedOn w:val="Normal"/>
    <w:next w:val="Normal"/>
    <w:link w:val="Rubrik1Char"/>
    <w:uiPriority w:val="2"/>
    <w:qFormat/>
    <w:rsid w:val="004B3AFF"/>
    <w:pPr>
      <w:keepNext/>
      <w:pageBreakBefore/>
      <w:spacing w:after="680" w:line="520" w:lineRule="exact"/>
      <w:outlineLvl w:val="0"/>
    </w:pPr>
    <w:rPr>
      <w:rFonts w:eastAsiaTheme="majorEastAsia" w:cstheme="majorBidi"/>
      <w:b/>
      <w:bCs/>
      <w:color w:val="1E00BE" w:themeColor="text2"/>
      <w:sz w:val="48"/>
      <w:szCs w:val="28"/>
    </w:rPr>
  </w:style>
  <w:style w:type="paragraph" w:styleId="Rubrik2">
    <w:name w:val="heading 2"/>
    <w:basedOn w:val="Normal"/>
    <w:next w:val="Normal"/>
    <w:link w:val="Rubrik2Char"/>
    <w:uiPriority w:val="2"/>
    <w:qFormat/>
    <w:rsid w:val="00EC01AD"/>
    <w:pPr>
      <w:keepNext/>
      <w:keepLines/>
      <w:spacing w:before="240" w:after="0" w:line="300" w:lineRule="atLeast"/>
      <w:outlineLvl w:val="1"/>
    </w:pPr>
    <w:rPr>
      <w:rFonts w:eastAsiaTheme="majorEastAsia" w:cstheme="majorBidi"/>
      <w:b/>
      <w:bCs/>
      <w:sz w:val="26"/>
      <w:szCs w:val="26"/>
    </w:rPr>
  </w:style>
  <w:style w:type="paragraph" w:styleId="Rubrik3">
    <w:name w:val="heading 3"/>
    <w:basedOn w:val="Normal"/>
    <w:next w:val="Normal"/>
    <w:link w:val="Rubrik3Char"/>
    <w:uiPriority w:val="2"/>
    <w:qFormat/>
    <w:rsid w:val="004B3AFF"/>
    <w:pPr>
      <w:keepNext/>
      <w:keepLines/>
      <w:spacing w:before="240" w:after="0"/>
      <w:outlineLvl w:val="2"/>
    </w:pPr>
    <w:rPr>
      <w:rFonts w:eastAsiaTheme="majorEastAsia" w:cstheme="majorBidi"/>
      <w:b/>
      <w:bCs/>
      <w:sz w:val="22"/>
    </w:rPr>
  </w:style>
  <w:style w:type="paragraph" w:styleId="Rubrik4">
    <w:name w:val="heading 4"/>
    <w:basedOn w:val="Normal"/>
    <w:next w:val="Normal"/>
    <w:link w:val="Rubrik4Char"/>
    <w:uiPriority w:val="2"/>
    <w:qFormat/>
    <w:rsid w:val="004B3AFF"/>
    <w:pPr>
      <w:keepNext/>
      <w:keepLines/>
      <w:spacing w:before="240" w:after="0" w:line="24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EC01AD"/>
    <w:rPr>
      <w:rFonts w:eastAsiaTheme="majorEastAsia" w:cstheme="majorBidi"/>
      <w:b/>
      <w:bCs/>
      <w:sz w:val="26"/>
      <w:szCs w:val="26"/>
    </w:rPr>
  </w:style>
  <w:style w:type="character" w:customStyle="1" w:styleId="Rubrik3Char">
    <w:name w:val="Rubrik 3 Char"/>
    <w:basedOn w:val="Standardstycketeckensnitt"/>
    <w:link w:val="Rubrik3"/>
    <w:uiPriority w:val="2"/>
    <w:rsid w:val="004B3AFF"/>
    <w:rPr>
      <w:rFonts w:eastAsiaTheme="majorEastAsia" w:cstheme="majorBidi"/>
      <w:b/>
      <w:bCs/>
      <w:sz w:val="22"/>
    </w:rPr>
  </w:style>
  <w:style w:type="character" w:customStyle="1" w:styleId="Rubrik4Char">
    <w:name w:val="Rubrik 4 Char"/>
    <w:basedOn w:val="Standardstycketeckensnitt"/>
    <w:link w:val="Rubrik4"/>
    <w:uiPriority w:val="2"/>
    <w:rsid w:val="004B3AFF"/>
    <w:rPr>
      <w:rFonts w:asciiTheme="majorHAnsi" w:eastAsiaTheme="majorEastAsia" w:hAnsiTheme="majorHAnsi" w:cstheme="majorBidi"/>
      <w:b/>
      <w:bCs/>
      <w:iCs/>
    </w:rPr>
  </w:style>
  <w:style w:type="character" w:customStyle="1" w:styleId="Rubrik5Char">
    <w:name w:val="Rubrik 5 Char"/>
    <w:basedOn w:val="Standardstycketeckensnitt"/>
    <w:link w:val="Rubrik5"/>
    <w:uiPriority w:val="9"/>
    <w:semiHidden/>
    <w:rsid w:val="00617BEA"/>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617BEA"/>
    <w:rPr>
      <w:rFonts w:asciiTheme="majorHAnsi" w:eastAsiaTheme="majorEastAsia" w:hAnsiTheme="majorHAnsi" w:cstheme="majorBidi"/>
      <w:bCs/>
      <w:iCs/>
      <w:sz w:val="18"/>
    </w:rPr>
  </w:style>
  <w:style w:type="character" w:customStyle="1" w:styleId="Rubrik7Char">
    <w:name w:val="Rubrik 7 Char"/>
    <w:basedOn w:val="Standardstycketeckensnitt"/>
    <w:link w:val="Rubrik7"/>
    <w:uiPriority w:val="9"/>
    <w:semiHidden/>
    <w:rsid w:val="00617BEA"/>
    <w:rPr>
      <w:rFonts w:asciiTheme="majorHAnsi" w:eastAsiaTheme="majorEastAsia" w:hAnsiTheme="majorHAnsi" w:cstheme="majorBidi"/>
      <w:iCs/>
      <w:sz w:val="18"/>
    </w:rPr>
  </w:style>
  <w:style w:type="character" w:customStyle="1" w:styleId="Rubrik8Char">
    <w:name w:val="Rubrik 8 Char"/>
    <w:basedOn w:val="Standardstycketeckensnitt"/>
    <w:link w:val="Rubrik8"/>
    <w:uiPriority w:val="9"/>
    <w:semiHidden/>
    <w:rsid w:val="00617BEA"/>
    <w:rPr>
      <w:rFonts w:asciiTheme="majorHAnsi" w:eastAsiaTheme="majorEastAsia" w:hAnsiTheme="majorHAnsi" w:cstheme="majorBidi"/>
      <w:sz w:val="18"/>
      <w:szCs w:val="20"/>
    </w:rPr>
  </w:style>
  <w:style w:type="character" w:customStyle="1" w:styleId="Rubrik9Char">
    <w:name w:val="Rubrik 9 Char"/>
    <w:basedOn w:val="Standardstycketeckensnitt"/>
    <w:link w:val="Rubrik9"/>
    <w:uiPriority w:val="9"/>
    <w:semiHidden/>
    <w:rsid w:val="00617BEA"/>
    <w:rPr>
      <w:rFonts w:asciiTheme="majorHAnsi" w:eastAsiaTheme="majorEastAsia" w:hAnsiTheme="majorHAnsi" w:cstheme="majorBidi"/>
      <w:iCs/>
      <w:spacing w:val="5"/>
      <w:sz w:val="18"/>
      <w:szCs w:val="20"/>
    </w:rPr>
  </w:style>
  <w:style w:type="paragraph" w:styleId="Sidhuvud">
    <w:name w:val="header"/>
    <w:basedOn w:val="Normal"/>
    <w:link w:val="SidhuvudChar"/>
    <w:uiPriority w:val="99"/>
    <w:rsid w:val="00092977"/>
    <w:pPr>
      <w:tabs>
        <w:tab w:val="center" w:pos="4536"/>
        <w:tab w:val="right" w:pos="9072"/>
      </w:tabs>
      <w:spacing w:after="0" w:line="200" w:lineRule="atLeast"/>
    </w:pPr>
    <w:rPr>
      <w:rFonts w:asciiTheme="majorHAnsi" w:hAnsiTheme="majorHAnsi"/>
      <w:color w:val="1E00BE" w:themeColor="text2"/>
      <w:sz w:val="16"/>
    </w:rPr>
  </w:style>
  <w:style w:type="character" w:customStyle="1" w:styleId="SidhuvudChar">
    <w:name w:val="Sidhuvud Char"/>
    <w:basedOn w:val="Standardstycketeckensnitt"/>
    <w:link w:val="Sidhuvud"/>
    <w:uiPriority w:val="99"/>
    <w:rsid w:val="00092977"/>
    <w:rPr>
      <w:rFonts w:asciiTheme="majorHAnsi" w:hAnsiTheme="majorHAnsi"/>
      <w:color w:val="1E00BE" w:themeColor="text2"/>
      <w:sz w:val="16"/>
    </w:rPr>
  </w:style>
  <w:style w:type="paragraph" w:styleId="Sidfot">
    <w:name w:val="footer"/>
    <w:basedOn w:val="Normal"/>
    <w:link w:val="SidfotChar"/>
    <w:uiPriority w:val="99"/>
    <w:rsid w:val="00092977"/>
    <w:pPr>
      <w:tabs>
        <w:tab w:val="center" w:pos="4536"/>
        <w:tab w:val="right" w:pos="9072"/>
      </w:tabs>
      <w:spacing w:after="0" w:line="200" w:lineRule="atLeast"/>
    </w:pPr>
    <w:rPr>
      <w:rFonts w:asciiTheme="majorHAnsi" w:hAnsiTheme="majorHAnsi"/>
      <w:color w:val="1E00BE" w:themeColor="text2"/>
      <w:sz w:val="16"/>
    </w:rPr>
  </w:style>
  <w:style w:type="character" w:customStyle="1" w:styleId="SidfotChar">
    <w:name w:val="Sidfot Char"/>
    <w:basedOn w:val="Standardstycketeckensnitt"/>
    <w:link w:val="Sidfot"/>
    <w:uiPriority w:val="99"/>
    <w:rsid w:val="00092977"/>
    <w:rPr>
      <w:rFonts w:asciiTheme="majorHAnsi" w:hAnsiTheme="majorHAnsi"/>
      <w:color w:val="1E00BE" w:themeColor="text2"/>
      <w:sz w:val="16"/>
    </w:rPr>
  </w:style>
  <w:style w:type="paragraph" w:styleId="Punktlista">
    <w:name w:val="List Bullet"/>
    <w:basedOn w:val="Normal"/>
    <w:uiPriority w:val="2"/>
    <w:qFormat/>
    <w:rsid w:val="00CA21CB"/>
    <w:pPr>
      <w:numPr>
        <w:numId w:val="11"/>
      </w:numPr>
      <w:contextualSpacing/>
    </w:pPr>
  </w:style>
  <w:style w:type="character" w:customStyle="1" w:styleId="Rubrik1Char">
    <w:name w:val="Rubrik 1 Char"/>
    <w:basedOn w:val="Standardstycketeckensnitt"/>
    <w:link w:val="Rubrik1"/>
    <w:uiPriority w:val="2"/>
    <w:rsid w:val="004B3AFF"/>
    <w:rPr>
      <w:rFonts w:eastAsiaTheme="majorEastAsia" w:cstheme="majorBidi"/>
      <w:b/>
      <w:bCs/>
      <w:color w:val="1E00BE" w:themeColor="text2"/>
      <w:sz w:val="48"/>
      <w:szCs w:val="28"/>
    </w:rPr>
  </w:style>
  <w:style w:type="paragraph" w:styleId="Rubrik">
    <w:name w:val="Title"/>
    <w:basedOn w:val="Normal"/>
    <w:link w:val="RubrikChar"/>
    <w:qFormat/>
    <w:rsid w:val="00C51A45"/>
    <w:pPr>
      <w:keepNext/>
      <w:keepLines/>
      <w:spacing w:after="0" w:line="1000" w:lineRule="exact"/>
      <w:contextualSpacing/>
    </w:pPr>
    <w:rPr>
      <w:rFonts w:eastAsiaTheme="majorEastAsia" w:cstheme="majorBidi"/>
      <w:b/>
      <w:color w:val="1E00BE" w:themeColor="text2"/>
      <w:spacing w:val="-36"/>
      <w:sz w:val="100"/>
      <w:szCs w:val="52"/>
    </w:rPr>
  </w:style>
  <w:style w:type="character" w:customStyle="1" w:styleId="RubrikChar">
    <w:name w:val="Rubrik Char"/>
    <w:basedOn w:val="Standardstycketeckensnitt"/>
    <w:link w:val="Rubrik"/>
    <w:rsid w:val="00CD18CA"/>
    <w:rPr>
      <w:rFonts w:eastAsiaTheme="majorEastAsia" w:cstheme="majorBidi"/>
      <w:b/>
      <w:color w:val="1E00BE" w:themeColor="text2"/>
      <w:spacing w:val="-36"/>
      <w:sz w:val="100"/>
      <w:szCs w:val="52"/>
    </w:rPr>
  </w:style>
  <w:style w:type="paragraph" w:styleId="Underrubrik">
    <w:name w:val="Subtitle"/>
    <w:basedOn w:val="Normal"/>
    <w:next w:val="Normal"/>
    <w:link w:val="UnderrubrikChar"/>
    <w:qFormat/>
    <w:rsid w:val="00C51A45"/>
    <w:pPr>
      <w:keepNext/>
      <w:keepLines/>
      <w:spacing w:after="0" w:line="576" w:lineRule="exact"/>
    </w:pPr>
    <w:rPr>
      <w:rFonts w:eastAsiaTheme="majorEastAsia" w:cstheme="majorBidi"/>
      <w:b/>
      <w:iCs/>
      <w:color w:val="1E00BE" w:themeColor="text2"/>
      <w:sz w:val="48"/>
      <w:szCs w:val="24"/>
    </w:rPr>
  </w:style>
  <w:style w:type="character" w:customStyle="1" w:styleId="UnderrubrikChar">
    <w:name w:val="Underrubrik Char"/>
    <w:basedOn w:val="Standardstycketeckensnitt"/>
    <w:link w:val="Underrubrik"/>
    <w:rsid w:val="00CD18CA"/>
    <w:rPr>
      <w:rFonts w:eastAsiaTheme="majorEastAsia" w:cstheme="majorBidi"/>
      <w:b/>
      <w:iCs/>
      <w:color w:val="1E00BE" w:themeColor="text2"/>
      <w:sz w:val="48"/>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565A24"/>
    <w:pPr>
      <w:spacing w:after="0"/>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617BEA"/>
    <w:rPr>
      <w:i/>
      <w:iCs/>
      <w:sz w:val="18"/>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617BEA"/>
    <w:rPr>
      <w:b/>
      <w:bCs/>
      <w:i/>
      <w:iCs/>
      <w:sz w:val="18"/>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5874C8"/>
    <w:pPr>
      <w:outlineLvl w:val="9"/>
    </w:pPr>
    <w:rPr>
      <w:lang w:bidi="en-US"/>
    </w:rPr>
  </w:style>
  <w:style w:type="paragraph" w:styleId="Innehll1">
    <w:name w:val="toc 1"/>
    <w:basedOn w:val="Normal"/>
    <w:next w:val="Normal"/>
    <w:autoRedefine/>
    <w:uiPriority w:val="39"/>
    <w:unhideWhenUsed/>
    <w:rsid w:val="000A5A65"/>
    <w:pPr>
      <w:tabs>
        <w:tab w:val="right" w:leader="dot" w:pos="6418"/>
      </w:tabs>
    </w:pPr>
    <w:rPr>
      <w:b/>
    </w:rPr>
  </w:style>
  <w:style w:type="paragraph" w:styleId="Innehll2">
    <w:name w:val="toc 2"/>
    <w:basedOn w:val="Normal"/>
    <w:next w:val="Normal"/>
    <w:autoRedefine/>
    <w:uiPriority w:val="39"/>
    <w:unhideWhenUsed/>
    <w:rsid w:val="00EC5A5D"/>
    <w:pPr>
      <w:tabs>
        <w:tab w:val="right" w:leader="dot" w:pos="6418"/>
      </w:tabs>
      <w:ind w:left="221"/>
    </w:pPr>
    <w:rPr>
      <w:b/>
      <w:noProof/>
      <w:lang w:val="en-GB"/>
    </w:rPr>
  </w:style>
  <w:style w:type="paragraph" w:styleId="Innehll3">
    <w:name w:val="toc 3"/>
    <w:basedOn w:val="Normal"/>
    <w:next w:val="Normal"/>
    <w:autoRedefine/>
    <w:uiPriority w:val="39"/>
    <w:unhideWhenUsed/>
    <w:rsid w:val="000A5A65"/>
    <w:pPr>
      <w:tabs>
        <w:tab w:val="right" w:leader="dot" w:pos="6418"/>
      </w:tabs>
      <w:ind w:left="442"/>
    </w:pPr>
  </w:style>
  <w:style w:type="paragraph" w:styleId="Innehll4">
    <w:name w:val="toc 4"/>
    <w:basedOn w:val="Normal"/>
    <w:next w:val="Normal"/>
    <w:autoRedefine/>
    <w:uiPriority w:val="39"/>
    <w:unhideWhenUsed/>
    <w:rsid w:val="000A5A65"/>
    <w:pPr>
      <w:tabs>
        <w:tab w:val="right" w:leader="dot" w:pos="6418"/>
      </w:tabs>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paragraph" w:styleId="Numreradlista">
    <w:name w:val="List Number"/>
    <w:basedOn w:val="Normal"/>
    <w:uiPriority w:val="2"/>
    <w:qFormat/>
    <w:rsid w:val="00093AD6"/>
    <w:pPr>
      <w:numPr>
        <w:numId w:val="6"/>
      </w:numPr>
      <w:contextualSpacing/>
    </w:p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BEA"/>
    <w:rPr>
      <w:rFonts w:ascii="Tahoma" w:hAnsi="Tahoma" w:cs="Tahoma"/>
      <w:sz w:val="16"/>
      <w:szCs w:val="16"/>
    </w:rPr>
  </w:style>
  <w:style w:type="character" w:styleId="Platshllartext">
    <w:name w:val="Placeholder Text"/>
    <w:basedOn w:val="Standardstycketeckensnitt"/>
    <w:uiPriority w:val="99"/>
    <w:rsid w:val="00D14797"/>
    <w:rPr>
      <w:color w:val="808080"/>
    </w:rPr>
  </w:style>
  <w:style w:type="character" w:styleId="Hyperlnk">
    <w:name w:val="Hyperlink"/>
    <w:basedOn w:val="Standardstycketeckensnitt"/>
    <w:uiPriority w:val="99"/>
    <w:rsid w:val="001A1EC8"/>
    <w:rPr>
      <w:color w:val="1E00BE" w:themeColor="text2"/>
      <w:u w:val="none"/>
    </w:rPr>
  </w:style>
  <w:style w:type="paragraph" w:customStyle="1" w:styleId="Normalutanavstndefter">
    <w:name w:val="Normal utan avstånd efter"/>
    <w:basedOn w:val="Normal"/>
    <w:uiPriority w:val="1"/>
    <w:qFormat/>
    <w:rsid w:val="007523F8"/>
    <w:pPr>
      <w:spacing w:after="0"/>
    </w:pPr>
  </w:style>
  <w:style w:type="character" w:customStyle="1" w:styleId="Olstomnmnande1">
    <w:name w:val="Olöst omnämnande1"/>
    <w:basedOn w:val="Standardstycketeckensnitt"/>
    <w:uiPriority w:val="99"/>
    <w:semiHidden/>
    <w:rsid w:val="00B77AAF"/>
    <w:rPr>
      <w:color w:val="808080"/>
      <w:shd w:val="clear" w:color="auto" w:fill="E6E6E6"/>
    </w:rPr>
  </w:style>
  <w:style w:type="character" w:styleId="AnvndHyperlnk">
    <w:name w:val="FollowedHyperlink"/>
    <w:basedOn w:val="Standardstycketeckensnitt"/>
    <w:uiPriority w:val="99"/>
    <w:semiHidden/>
    <w:rsid w:val="00B77AAF"/>
    <w:rPr>
      <w:color w:val="190069" w:themeColor="followedHyperlink"/>
      <w:u w:val="single"/>
    </w:rPr>
  </w:style>
  <w:style w:type="paragraph" w:customStyle="1" w:styleId="EgnaEgenskaper">
    <w:name w:val="Egna Egenskaper"/>
    <w:basedOn w:val="Sidhuvud"/>
    <w:uiPriority w:val="1"/>
    <w:semiHidden/>
    <w:qFormat/>
    <w:rsid w:val="00C250B9"/>
    <w:pPr>
      <w:spacing w:line="220" w:lineRule="exact"/>
    </w:pPr>
    <w:rPr>
      <w:color w:val="000000" w:themeColor="text1"/>
      <w:sz w:val="18"/>
    </w:rPr>
  </w:style>
  <w:style w:type="paragraph" w:customStyle="1" w:styleId="Rubrikengelsktrycksida">
    <w:name w:val="Rubrik engelsk trycksida"/>
    <w:basedOn w:val="Normal"/>
    <w:qFormat/>
    <w:rsid w:val="00F06C03"/>
    <w:rPr>
      <w:b/>
    </w:rPr>
  </w:style>
  <w:style w:type="paragraph" w:customStyle="1" w:styleId="Allmntstyckeformat">
    <w:name w:val="[Allmänt styckeformat]"/>
    <w:basedOn w:val="Normal"/>
    <w:uiPriority w:val="99"/>
    <w:semiHidden/>
    <w:rsid w:val="00065083"/>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Rubriktrycksida">
    <w:name w:val="Rubrik trycksida"/>
    <w:basedOn w:val="Normal"/>
    <w:qFormat/>
    <w:rsid w:val="006F1CB6"/>
    <w:pPr>
      <w:spacing w:before="1720" w:after="680" w:line="480" w:lineRule="exact"/>
    </w:pPr>
    <w:rPr>
      <w:b/>
      <w:color w:val="1E00BE" w:themeColor="text2"/>
      <w:sz w:val="48"/>
    </w:rPr>
  </w:style>
  <w:style w:type="paragraph" w:customStyle="1" w:styleId="Rubrikversmaltabell2">
    <w:name w:val="Rubrik över smal tabell 2"/>
    <w:basedOn w:val="Rubrikversmaltabell1"/>
    <w:next w:val="Textversmaltabellellerdiagram"/>
    <w:uiPriority w:val="13"/>
    <w:qFormat/>
    <w:rsid w:val="009951FD"/>
    <w:pPr>
      <w:spacing w:after="120"/>
    </w:pPr>
    <w:rPr>
      <w:b w:val="0"/>
      <w:i/>
      <w:lang w:val="en-GB"/>
    </w:rPr>
  </w:style>
  <w:style w:type="paragraph" w:customStyle="1" w:styleId="Ordlistasakord">
    <w:name w:val="Ordlista/sakord"/>
    <w:basedOn w:val="Normal"/>
    <w:uiPriority w:val="14"/>
    <w:qFormat/>
    <w:rsid w:val="00040DCD"/>
    <w:pPr>
      <w:tabs>
        <w:tab w:val="right" w:leader="dot" w:pos="6397"/>
      </w:tabs>
      <w:contextualSpacing/>
    </w:pPr>
  </w:style>
  <w:style w:type="paragraph" w:styleId="Beskrivning">
    <w:name w:val="caption"/>
    <w:basedOn w:val="Normal"/>
    <w:next w:val="Normal"/>
    <w:uiPriority w:val="35"/>
    <w:rsid w:val="00CD18CA"/>
    <w:pPr>
      <w:spacing w:after="0" w:line="160" w:lineRule="exact"/>
    </w:pPr>
    <w:rPr>
      <w:rFonts w:asciiTheme="majorHAnsi" w:hAnsiTheme="majorHAnsi"/>
      <w:b/>
      <w:iCs/>
      <w:color w:val="1E00BE" w:themeColor="text2"/>
      <w:sz w:val="16"/>
    </w:rPr>
  </w:style>
  <w:style w:type="paragraph" w:customStyle="1" w:styleId="Rubrikversmaltabell1">
    <w:name w:val="Rubrik över smal tabell 1"/>
    <w:next w:val="Normal"/>
    <w:uiPriority w:val="13"/>
    <w:qFormat/>
    <w:rsid w:val="00016589"/>
    <w:pPr>
      <w:keepNext/>
      <w:spacing w:after="0" w:line="200" w:lineRule="atLeast"/>
    </w:pPr>
    <w:rPr>
      <w:rFonts w:asciiTheme="majorHAnsi" w:hAnsiTheme="majorHAnsi"/>
      <w:b/>
      <w:iCs/>
      <w:sz w:val="16"/>
    </w:rPr>
  </w:style>
  <w:style w:type="paragraph" w:styleId="Fotnotstext">
    <w:name w:val="footnote text"/>
    <w:basedOn w:val="Normal"/>
    <w:link w:val="FotnotstextChar"/>
    <w:uiPriority w:val="99"/>
    <w:qFormat/>
    <w:rsid w:val="00F0229C"/>
    <w:pPr>
      <w:spacing w:after="60" w:line="180" w:lineRule="atLeast"/>
    </w:pPr>
    <w:rPr>
      <w:color w:val="000000" w:themeColor="text1"/>
      <w:sz w:val="14"/>
    </w:rPr>
  </w:style>
  <w:style w:type="character" w:customStyle="1" w:styleId="FotnotstextChar">
    <w:name w:val="Fotnotstext Char"/>
    <w:basedOn w:val="Standardstycketeckensnitt"/>
    <w:link w:val="Fotnotstext"/>
    <w:uiPriority w:val="99"/>
    <w:rsid w:val="00F0229C"/>
    <w:rPr>
      <w:color w:val="000000" w:themeColor="text1"/>
      <w:sz w:val="14"/>
    </w:rPr>
  </w:style>
  <w:style w:type="character" w:styleId="Fotnotsreferens">
    <w:name w:val="footnote reference"/>
    <w:basedOn w:val="Standardstycketeckensnitt"/>
    <w:uiPriority w:val="99"/>
    <w:semiHidden/>
    <w:rsid w:val="00CD18CA"/>
    <w:rPr>
      <w:vertAlign w:val="superscript"/>
    </w:rPr>
  </w:style>
  <w:style w:type="paragraph" w:customStyle="1" w:styleId="Klla">
    <w:name w:val="Källa"/>
    <w:basedOn w:val="Normal"/>
    <w:uiPriority w:val="14"/>
    <w:qFormat/>
    <w:rsid w:val="00B85D5B"/>
    <w:pPr>
      <w:spacing w:after="60" w:line="180" w:lineRule="atLeast"/>
      <w:jc w:val="right"/>
    </w:pPr>
    <w:rPr>
      <w:rFonts w:asciiTheme="majorHAnsi" w:hAnsiTheme="majorHAnsi"/>
      <w:color w:val="5F5F5A"/>
      <w:sz w:val="14"/>
    </w:rPr>
  </w:style>
  <w:style w:type="paragraph" w:customStyle="1" w:styleId="Diagramrubrik1">
    <w:name w:val="Diagramrubrik 1"/>
    <w:basedOn w:val="Rubrikversmaltabell1"/>
    <w:next w:val="Normal"/>
    <w:uiPriority w:val="13"/>
    <w:qFormat/>
    <w:rsid w:val="00F03610"/>
  </w:style>
  <w:style w:type="paragraph" w:customStyle="1" w:styleId="Diagramrubrik2">
    <w:name w:val="Diagramrubrik 2"/>
    <w:basedOn w:val="Rubrikversmaltabell2"/>
    <w:next w:val="Normal"/>
    <w:uiPriority w:val="13"/>
    <w:qFormat/>
    <w:rsid w:val="00F03610"/>
  </w:style>
  <w:style w:type="paragraph" w:customStyle="1" w:styleId="Brdtextslutsida">
    <w:name w:val="Brödtext slutsida"/>
    <w:basedOn w:val="Normal"/>
    <w:uiPriority w:val="1"/>
    <w:qFormat/>
    <w:rsid w:val="00EF5D43"/>
    <w:pPr>
      <w:spacing w:after="160" w:line="320" w:lineRule="atLeast"/>
    </w:pPr>
    <w:rPr>
      <w:color w:val="1E00BE" w:themeColor="text2"/>
      <w:sz w:val="24"/>
    </w:rPr>
  </w:style>
  <w:style w:type="paragraph" w:customStyle="1" w:styleId="Anteckningar">
    <w:name w:val="Anteckningar"/>
    <w:basedOn w:val="Sidhuvud"/>
    <w:uiPriority w:val="14"/>
    <w:qFormat/>
    <w:rsid w:val="00D72C08"/>
    <w:rPr>
      <w:color w:val="6E0073" w:themeColor="accent2"/>
    </w:rPr>
  </w:style>
  <w:style w:type="table" w:styleId="Tabellrutntljust">
    <w:name w:val="Grid Table Light"/>
    <w:basedOn w:val="Normaltabell"/>
    <w:uiPriority w:val="40"/>
    <w:rsid w:val="00F23D09"/>
    <w:pPr>
      <w:spacing w:after="0" w:line="240" w:lineRule="auto"/>
      <w:jc w:val="center"/>
    </w:pPr>
    <w:rPr>
      <w:rFonts w:asciiTheme="majorHAnsi" w:hAnsiTheme="majorHAnsi"/>
      <w:color w:val="1E00BE" w:themeColor="text2"/>
    </w:rPr>
    <w:tblPr>
      <w:tblStyleRowBandSize w:val="1"/>
      <w:tblStyleColBandSize w:val="1"/>
      <w:tblBorders>
        <w:top w:val="single" w:sz="4" w:space="0" w:color="1E00BE" w:themeColor="text2"/>
        <w:bottom w:val="single" w:sz="4" w:space="0" w:color="1E00BE" w:themeColor="text2"/>
      </w:tblBorders>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tblPr/>
      <w:tcPr>
        <w:tcBorders>
          <w:bottom w:val="single" w:sz="4" w:space="0" w:color="1E00BE" w:themeColor="text2"/>
          <w:insideH w:val="nil"/>
        </w:tcBorders>
        <w:shd w:val="clear" w:color="auto" w:fill="FFFFFF" w:themeFill="background1"/>
        <w:vAlign w:val="bottom"/>
      </w:tcPr>
    </w:tblStylePr>
    <w:tblStylePr w:type="lastRow">
      <w:tblPr/>
      <w:tcPr>
        <w:tcBorders>
          <w:top w:val="single" w:sz="4" w:space="0" w:color="1E00BE" w:themeColor="text2"/>
        </w:tcBorders>
        <w:shd w:val="clear" w:color="auto" w:fill="FFFFFF" w:themeFill="background1"/>
      </w:tcPr>
    </w:tblStylePr>
    <w:tblStylePr w:type="firstCol">
      <w:pPr>
        <w:jc w:val="left"/>
      </w:pPr>
    </w:tblStylePr>
    <w:tblStylePr w:type="lastCol">
      <w:tblPr/>
      <w:tcPr>
        <w:tcBorders>
          <w:left w:val="single" w:sz="4" w:space="0" w:color="1E00BE" w:themeColor="text2"/>
        </w:tcBorders>
      </w:tcPr>
    </w:tblStylePr>
    <w:tblStylePr w:type="band2Vert">
      <w:tblPr/>
      <w:tcPr>
        <w:shd w:val="clear" w:color="auto" w:fill="E7E7E6" w:themeFill="accent1" w:themeFillTint="33"/>
      </w:tcPr>
    </w:tblStylePr>
    <w:tblStylePr w:type="band1Horz">
      <w:pPr>
        <w:wordWrap/>
        <w:spacing w:beforeLines="0" w:before="0" w:beforeAutospacing="0" w:afterLines="0" w:after="0" w:afterAutospacing="0" w:line="240" w:lineRule="auto"/>
      </w:pPr>
      <w:tblPr/>
      <w:tcPr>
        <w:shd w:val="clear" w:color="auto" w:fill="E7E7E6" w:themeFill="accent1" w:themeFillTint="33"/>
      </w:tcPr>
    </w:tblStylePr>
    <w:tblStylePr w:type="nwCell">
      <w:pPr>
        <w:jc w:val="left"/>
      </w:pPr>
      <w:tblPr/>
      <w:tcPr>
        <w:vAlign w:val="bottom"/>
      </w:tcPr>
    </w:tblStylePr>
  </w:style>
  <w:style w:type="paragraph" w:customStyle="1" w:styleId="Tabelltext">
    <w:name w:val="Tabelltext"/>
    <w:basedOn w:val="Normal"/>
    <w:uiPriority w:val="1"/>
    <w:qFormat/>
    <w:rsid w:val="007A293F"/>
    <w:pPr>
      <w:spacing w:after="0" w:line="240" w:lineRule="auto"/>
    </w:pPr>
    <w:rPr>
      <w:rFonts w:asciiTheme="majorHAnsi" w:hAnsiTheme="majorHAnsi"/>
      <w:color w:val="1E00BE" w:themeColor="text2"/>
      <w:sz w:val="16"/>
    </w:rPr>
  </w:style>
  <w:style w:type="character" w:customStyle="1" w:styleId="IngetavstndChar">
    <w:name w:val="Inget avstånd Char"/>
    <w:basedOn w:val="Standardstycketeckensnitt"/>
    <w:link w:val="Ingetavstnd"/>
    <w:uiPriority w:val="1"/>
    <w:semiHidden/>
    <w:rsid w:val="00092977"/>
  </w:style>
  <w:style w:type="paragraph" w:customStyle="1" w:styleId="Rubrikvertabell">
    <w:name w:val="Rubrik över tabell"/>
    <w:basedOn w:val="Rubrik2"/>
    <w:next w:val="Textversmaltabellellerdiagram"/>
    <w:uiPriority w:val="1"/>
    <w:semiHidden/>
    <w:rsid w:val="009551C6"/>
  </w:style>
  <w:style w:type="paragraph" w:customStyle="1" w:styleId="Textversmaltabellellerdiagram">
    <w:name w:val="Text över smal tabell eller diagram"/>
    <w:basedOn w:val="Normal"/>
    <w:uiPriority w:val="13"/>
    <w:semiHidden/>
    <w:qFormat/>
    <w:rsid w:val="00023713"/>
    <w:pPr>
      <w:spacing w:after="200" w:line="240" w:lineRule="atLeast"/>
    </w:pPr>
    <w:rPr>
      <w:lang w:val="en-GB"/>
    </w:rPr>
  </w:style>
  <w:style w:type="paragraph" w:customStyle="1" w:styleId="Rubrikverbredtabell1">
    <w:name w:val="Rubrik över bred tabell 1"/>
    <w:basedOn w:val="Rubrikversmaltabell1"/>
    <w:next w:val="Normal"/>
    <w:uiPriority w:val="13"/>
    <w:qFormat/>
    <w:rsid w:val="00023713"/>
    <w:pPr>
      <w:ind w:left="-3119"/>
    </w:pPr>
  </w:style>
  <w:style w:type="paragraph" w:customStyle="1" w:styleId="Textverbredtabell">
    <w:name w:val="Text över bred tabell"/>
    <w:basedOn w:val="Textversmaltabellellerdiagram"/>
    <w:uiPriority w:val="13"/>
    <w:semiHidden/>
    <w:rsid w:val="00023713"/>
    <w:pPr>
      <w:ind w:left="-3119"/>
    </w:pPr>
  </w:style>
  <w:style w:type="paragraph" w:customStyle="1" w:styleId="Rubrikverbredtabell2">
    <w:name w:val="Rubrik över bred tabell 2"/>
    <w:basedOn w:val="Rubrikverbredtabell1"/>
    <w:next w:val="Textverbredtabell"/>
    <w:uiPriority w:val="13"/>
    <w:qFormat/>
    <w:rsid w:val="00EA22EF"/>
    <w:pPr>
      <w:spacing w:after="120"/>
    </w:pPr>
    <w:rPr>
      <w:b w:val="0"/>
      <w:i/>
    </w:rPr>
  </w:style>
  <w:style w:type="paragraph" w:customStyle="1" w:styleId="Textvertabell">
    <w:name w:val="Text över tabell"/>
    <w:basedOn w:val="Normal"/>
    <w:uiPriority w:val="1"/>
    <w:semiHidden/>
    <w:rsid w:val="001109EC"/>
    <w:pPr>
      <w:spacing w:after="200" w:line="276" w:lineRule="auto"/>
      <w:ind w:left="-3119"/>
    </w:pPr>
    <w:rPr>
      <w:sz w:val="18"/>
      <w:szCs w:val="22"/>
      <w:lang w:val="en-GB"/>
    </w:rPr>
  </w:style>
  <w:style w:type="paragraph" w:customStyle="1" w:styleId="Rubrikitabell">
    <w:name w:val="Rubrik i tabell"/>
    <w:basedOn w:val="Tabelltext"/>
    <w:next w:val="Tabelltext"/>
    <w:uiPriority w:val="1"/>
    <w:qFormat/>
    <w:rsid w:val="001F61EE"/>
    <w:rPr>
      <w:b/>
    </w:rPr>
  </w:style>
  <w:style w:type="paragraph" w:styleId="Normalwebb">
    <w:name w:val="Normal (Web)"/>
    <w:basedOn w:val="Normal"/>
    <w:uiPriority w:val="99"/>
    <w:semiHidden/>
    <w:unhideWhenUsed/>
    <w:rsid w:val="00577E93"/>
    <w:pPr>
      <w:spacing w:after="360" w:line="240" w:lineRule="auto"/>
    </w:pPr>
    <w:rPr>
      <w:rFonts w:ascii="PT Serif" w:eastAsia="Times New Roman" w:hAnsi="PT Serif" w:cs="Times New Roman"/>
      <w:sz w:val="24"/>
      <w:szCs w:val="24"/>
      <w:lang w:eastAsia="sv-SE"/>
    </w:rPr>
  </w:style>
  <w:style w:type="paragraph" w:customStyle="1" w:styleId="ingress">
    <w:name w:val="ingress"/>
    <w:basedOn w:val="Normal"/>
    <w:rsid w:val="00577E93"/>
    <w:pPr>
      <w:spacing w:after="450" w:line="570" w:lineRule="atLeast"/>
    </w:pPr>
    <w:rPr>
      <w:rFonts w:ascii="Roboto" w:eastAsia="Times New Roman" w:hAnsi="Roboto" w:cs="Times New Roman"/>
      <w:sz w:val="36"/>
      <w:szCs w:val="36"/>
      <w:lang w:eastAsia="sv-SE"/>
    </w:rPr>
  </w:style>
  <w:style w:type="paragraph" w:customStyle="1" w:styleId="LilleCelleMedLuft">
    <w:name w:val="LilleCelleMedLuft"/>
    <w:basedOn w:val="Normal"/>
    <w:rsid w:val="008D3EB2"/>
    <w:pPr>
      <w:spacing w:before="80" w:after="0" w:line="240" w:lineRule="auto"/>
      <w:jc w:val="right"/>
    </w:pPr>
    <w:rPr>
      <w:rFonts w:ascii="Arial" w:eastAsia="Times New Roman" w:hAnsi="Arial" w:cs="Times New Roman"/>
      <w:sz w:val="16"/>
    </w:rPr>
  </w:style>
  <w:style w:type="paragraph" w:styleId="Brdtext2">
    <w:name w:val="Body Text 2"/>
    <w:basedOn w:val="Normal"/>
    <w:link w:val="Brdtext2Char"/>
    <w:rsid w:val="00621DFF"/>
    <w:pPr>
      <w:tabs>
        <w:tab w:val="left" w:pos="1600"/>
        <w:tab w:val="left" w:pos="3160"/>
      </w:tabs>
      <w:overflowPunct w:val="0"/>
      <w:autoSpaceDE w:val="0"/>
      <w:autoSpaceDN w:val="0"/>
      <w:adjustRightInd w:val="0"/>
      <w:spacing w:after="0" w:line="240" w:lineRule="auto"/>
      <w:textAlignment w:val="baseline"/>
    </w:pPr>
    <w:rPr>
      <w:rFonts w:ascii="Times New Roman" w:eastAsia="Times New Roman" w:hAnsi="Times New Roman" w:cs="Times New Roman"/>
      <w:sz w:val="22"/>
      <w:lang w:eastAsia="sv-SE"/>
    </w:rPr>
  </w:style>
  <w:style w:type="character" w:customStyle="1" w:styleId="Brdtext2Char">
    <w:name w:val="Brödtext 2 Char"/>
    <w:basedOn w:val="Standardstycketeckensnitt"/>
    <w:link w:val="Brdtext2"/>
    <w:rsid w:val="00621DFF"/>
    <w:rPr>
      <w:rFonts w:ascii="Times New Roman" w:eastAsia="Times New Roman" w:hAnsi="Times New Roman" w:cs="Times New Roman"/>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0253">
      <w:bodyDiv w:val="1"/>
      <w:marLeft w:val="0"/>
      <w:marRight w:val="0"/>
      <w:marTop w:val="0"/>
      <w:marBottom w:val="0"/>
      <w:divBdr>
        <w:top w:val="none" w:sz="0" w:space="0" w:color="auto"/>
        <w:left w:val="none" w:sz="0" w:space="0" w:color="auto"/>
        <w:bottom w:val="none" w:sz="0" w:space="0" w:color="auto"/>
        <w:right w:val="none" w:sz="0" w:space="0" w:color="auto"/>
      </w:divBdr>
    </w:div>
    <w:div w:id="1304045239">
      <w:bodyDiv w:val="1"/>
      <w:marLeft w:val="0"/>
      <w:marRight w:val="0"/>
      <w:marTop w:val="0"/>
      <w:marBottom w:val="0"/>
      <w:divBdr>
        <w:top w:val="none" w:sz="0" w:space="0" w:color="auto"/>
        <w:left w:val="none" w:sz="0" w:space="0" w:color="auto"/>
        <w:bottom w:val="none" w:sz="0" w:space="0" w:color="auto"/>
        <w:right w:val="none" w:sz="0" w:space="0" w:color="auto"/>
      </w:divBdr>
      <w:divsChild>
        <w:div w:id="985160919">
          <w:marLeft w:val="0"/>
          <w:marRight w:val="0"/>
          <w:marTop w:val="0"/>
          <w:marBottom w:val="0"/>
          <w:divBdr>
            <w:top w:val="none" w:sz="0" w:space="0" w:color="auto"/>
            <w:left w:val="none" w:sz="0" w:space="0" w:color="auto"/>
            <w:bottom w:val="none" w:sz="0" w:space="0" w:color="auto"/>
            <w:right w:val="none" w:sz="0" w:space="0" w:color="auto"/>
          </w:divBdr>
          <w:divsChild>
            <w:div w:id="1268780078">
              <w:marLeft w:val="0"/>
              <w:marRight w:val="0"/>
              <w:marTop w:val="0"/>
              <w:marBottom w:val="0"/>
              <w:divBdr>
                <w:top w:val="none" w:sz="0" w:space="0" w:color="auto"/>
                <w:left w:val="none" w:sz="0" w:space="0" w:color="auto"/>
                <w:bottom w:val="none" w:sz="0" w:space="0" w:color="auto"/>
                <w:right w:val="none" w:sz="0" w:space="0" w:color="auto"/>
              </w:divBdr>
              <w:divsChild>
                <w:div w:id="1569070434">
                  <w:marLeft w:val="8"/>
                  <w:marRight w:val="8"/>
                  <w:marTop w:val="0"/>
                  <w:marBottom w:val="0"/>
                  <w:divBdr>
                    <w:top w:val="none" w:sz="0" w:space="0" w:color="auto"/>
                    <w:left w:val="none" w:sz="0" w:space="0" w:color="auto"/>
                    <w:bottom w:val="none" w:sz="0" w:space="0" w:color="auto"/>
                    <w:right w:val="none" w:sz="0" w:space="0" w:color="auto"/>
                  </w:divBdr>
                  <w:divsChild>
                    <w:div w:id="330522473">
                      <w:marLeft w:val="0"/>
                      <w:marRight w:val="0"/>
                      <w:marTop w:val="0"/>
                      <w:marBottom w:val="0"/>
                      <w:divBdr>
                        <w:top w:val="none" w:sz="0" w:space="0" w:color="auto"/>
                        <w:left w:val="none" w:sz="0" w:space="0" w:color="auto"/>
                        <w:bottom w:val="none" w:sz="0" w:space="0" w:color="auto"/>
                        <w:right w:val="none" w:sz="0" w:space="0" w:color="auto"/>
                      </w:divBdr>
                      <w:divsChild>
                        <w:div w:id="394201616">
                          <w:marLeft w:val="0"/>
                          <w:marRight w:val="0"/>
                          <w:marTop w:val="0"/>
                          <w:marBottom w:val="0"/>
                          <w:divBdr>
                            <w:top w:val="none" w:sz="0" w:space="0" w:color="auto"/>
                            <w:left w:val="none" w:sz="0" w:space="0" w:color="auto"/>
                            <w:bottom w:val="none" w:sz="0" w:space="0" w:color="auto"/>
                            <w:right w:val="none" w:sz="0" w:space="0" w:color="auto"/>
                          </w:divBdr>
                          <w:divsChild>
                            <w:div w:id="243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397171386">
      <w:bodyDiv w:val="1"/>
      <w:marLeft w:val="0"/>
      <w:marRight w:val="0"/>
      <w:marTop w:val="0"/>
      <w:marBottom w:val="0"/>
      <w:divBdr>
        <w:top w:val="none" w:sz="0" w:space="0" w:color="auto"/>
        <w:left w:val="none" w:sz="0" w:space="0" w:color="auto"/>
        <w:bottom w:val="none" w:sz="0" w:space="0" w:color="auto"/>
        <w:right w:val="none" w:sz="0" w:space="0" w:color="auto"/>
      </w:divBdr>
    </w:div>
    <w:div w:id="1446580121">
      <w:bodyDiv w:val="1"/>
      <w:marLeft w:val="0"/>
      <w:marRight w:val="0"/>
      <w:marTop w:val="0"/>
      <w:marBottom w:val="0"/>
      <w:divBdr>
        <w:top w:val="none" w:sz="0" w:space="0" w:color="auto"/>
        <w:left w:val="none" w:sz="0" w:space="0" w:color="auto"/>
        <w:bottom w:val="none" w:sz="0" w:space="0" w:color="auto"/>
        <w:right w:val="none" w:sz="0" w:space="0" w:color="auto"/>
      </w:divBdr>
    </w:div>
    <w:div w:id="1494761220">
      <w:bodyDiv w:val="1"/>
      <w:marLeft w:val="0"/>
      <w:marRight w:val="0"/>
      <w:marTop w:val="0"/>
      <w:marBottom w:val="0"/>
      <w:divBdr>
        <w:top w:val="none" w:sz="0" w:space="0" w:color="auto"/>
        <w:left w:val="none" w:sz="0" w:space="0" w:color="auto"/>
        <w:bottom w:val="none" w:sz="0" w:space="0" w:color="auto"/>
        <w:right w:val="none" w:sz="0" w:space="0" w:color="auto"/>
      </w:divBdr>
    </w:div>
    <w:div w:id="1538393823">
      <w:bodyDiv w:val="1"/>
      <w:marLeft w:val="0"/>
      <w:marRight w:val="0"/>
      <w:marTop w:val="0"/>
      <w:marBottom w:val="0"/>
      <w:divBdr>
        <w:top w:val="none" w:sz="0" w:space="0" w:color="auto"/>
        <w:left w:val="none" w:sz="0" w:space="0" w:color="auto"/>
        <w:bottom w:val="none" w:sz="0" w:space="0" w:color="auto"/>
        <w:right w:val="none" w:sz="0" w:space="0" w:color="auto"/>
      </w:divBdr>
      <w:divsChild>
        <w:div w:id="998774007">
          <w:marLeft w:val="0"/>
          <w:marRight w:val="0"/>
          <w:marTop w:val="0"/>
          <w:marBottom w:val="0"/>
          <w:divBdr>
            <w:top w:val="none" w:sz="0" w:space="0" w:color="auto"/>
            <w:left w:val="none" w:sz="0" w:space="0" w:color="auto"/>
            <w:bottom w:val="none" w:sz="0" w:space="0" w:color="auto"/>
            <w:right w:val="none" w:sz="0" w:space="0" w:color="auto"/>
          </w:divBdr>
          <w:divsChild>
            <w:div w:id="882330357">
              <w:marLeft w:val="0"/>
              <w:marRight w:val="0"/>
              <w:marTop w:val="0"/>
              <w:marBottom w:val="0"/>
              <w:divBdr>
                <w:top w:val="none" w:sz="0" w:space="0" w:color="auto"/>
                <w:left w:val="none" w:sz="0" w:space="0" w:color="auto"/>
                <w:bottom w:val="none" w:sz="0" w:space="0" w:color="auto"/>
                <w:right w:val="none" w:sz="0" w:space="0" w:color="auto"/>
              </w:divBdr>
              <w:divsChild>
                <w:div w:id="1428041022">
                  <w:marLeft w:val="8"/>
                  <w:marRight w:val="8"/>
                  <w:marTop w:val="0"/>
                  <w:marBottom w:val="0"/>
                  <w:divBdr>
                    <w:top w:val="none" w:sz="0" w:space="0" w:color="auto"/>
                    <w:left w:val="none" w:sz="0" w:space="0" w:color="auto"/>
                    <w:bottom w:val="none" w:sz="0" w:space="0" w:color="auto"/>
                    <w:right w:val="none" w:sz="0" w:space="0" w:color="auto"/>
                  </w:divBdr>
                  <w:divsChild>
                    <w:div w:id="462499368">
                      <w:marLeft w:val="0"/>
                      <w:marRight w:val="0"/>
                      <w:marTop w:val="0"/>
                      <w:marBottom w:val="0"/>
                      <w:divBdr>
                        <w:top w:val="none" w:sz="0" w:space="0" w:color="auto"/>
                        <w:left w:val="none" w:sz="0" w:space="0" w:color="auto"/>
                        <w:bottom w:val="none" w:sz="0" w:space="0" w:color="auto"/>
                        <w:right w:val="none" w:sz="0" w:space="0" w:color="auto"/>
                      </w:divBdr>
                      <w:divsChild>
                        <w:div w:id="276330335">
                          <w:marLeft w:val="0"/>
                          <w:marRight w:val="0"/>
                          <w:marTop w:val="0"/>
                          <w:marBottom w:val="0"/>
                          <w:divBdr>
                            <w:top w:val="none" w:sz="0" w:space="0" w:color="auto"/>
                            <w:left w:val="none" w:sz="0" w:space="0" w:color="auto"/>
                            <w:bottom w:val="none" w:sz="0" w:space="0" w:color="auto"/>
                            <w:right w:val="none" w:sz="0" w:space="0" w:color="auto"/>
                          </w:divBdr>
                          <w:divsChild>
                            <w:div w:id="9048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ena.osterberg@scb.se"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cb.se/am02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mailto:lena.osterberg@scb.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LLAR\AppData\Roaming\Microsoft\Templates\Rappor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697B8342D4D99ACD02DF415BD9DAD"/>
        <w:category>
          <w:name w:val="Allmänt"/>
          <w:gallery w:val="placeholder"/>
        </w:category>
        <w:types>
          <w:type w:val="bbPlcHdr"/>
        </w:types>
        <w:behaviors>
          <w:behavior w:val="content"/>
        </w:behaviors>
        <w:guid w:val="{ED79EDE0-0B94-4DAA-A57F-8032216682B3}"/>
      </w:docPartPr>
      <w:docPartBody>
        <w:p w:rsidR="00A92E46" w:rsidRDefault="00A92E46">
          <w:pPr>
            <w:pStyle w:val="508697B8342D4D99ACD02DF415BD9DAD"/>
          </w:pPr>
          <w:r w:rsidRPr="00634286">
            <w:t>[Titel]</w:t>
          </w:r>
        </w:p>
      </w:docPartBody>
    </w:docPart>
    <w:docPart>
      <w:docPartPr>
        <w:name w:val="24EAADAE83994970A7C6E6359D92F13E"/>
        <w:category>
          <w:name w:val="Allmänt"/>
          <w:gallery w:val="placeholder"/>
        </w:category>
        <w:types>
          <w:type w:val="bbPlcHdr"/>
        </w:types>
        <w:behaviors>
          <w:behavior w:val="content"/>
        </w:behaviors>
        <w:guid w:val="{40BBBE05-1183-447A-AFEF-6E28B9DE946D}"/>
      </w:docPartPr>
      <w:docPartBody>
        <w:p w:rsidR="00A92E46" w:rsidRDefault="00A92E46">
          <w:pPr>
            <w:pStyle w:val="24EAADAE83994970A7C6E6359D92F13E"/>
          </w:pPr>
          <w:r w:rsidRPr="00A12E12">
            <w:rPr>
              <w:rStyle w:val="Platshllartext"/>
            </w:rPr>
            <w:t>[Underrubrik]</w:t>
          </w:r>
        </w:p>
      </w:docPartBody>
    </w:docPart>
    <w:docPart>
      <w:docPartPr>
        <w:name w:val="A4FCF96515A5464493A85F1D0DC414DF"/>
        <w:category>
          <w:name w:val="Allmänt"/>
          <w:gallery w:val="placeholder"/>
        </w:category>
        <w:types>
          <w:type w:val="bbPlcHdr"/>
        </w:types>
        <w:behaviors>
          <w:behavior w:val="content"/>
        </w:behaviors>
        <w:guid w:val="{51A1B855-EEDF-46B8-A2A1-4744C5C96F64}"/>
      </w:docPartPr>
      <w:docPartBody>
        <w:p w:rsidR="00A92E46" w:rsidRDefault="00A92E46">
          <w:pPr>
            <w:pStyle w:val="A4FCF96515A5464493A85F1D0DC414DF"/>
          </w:pPr>
          <w:r w:rsidRPr="00DF6978">
            <w:rPr>
              <w:rFonts w:ascii="Roboto" w:eastAsia="Times New Roman" w:hAnsi="Roboto" w:cs="Times New Roman"/>
              <w:color w:val="808080"/>
              <w:sz w:val="16"/>
            </w:rPr>
            <w:t xml:space="preserve">Välj </w:t>
          </w:r>
          <w:r w:rsidRPr="0051386A">
            <w:rPr>
              <w:rFonts w:ascii="Roboto" w:eastAsia="Times New Roman" w:hAnsi="Roboto" w:cs="Times New Roman"/>
              <w:color w:val="808080"/>
              <w:sz w:val="16"/>
            </w:rPr>
            <w:t>publiceringsår</w:t>
          </w:r>
          <w:r w:rsidRPr="00DF6978">
            <w:rPr>
              <w:rFonts w:ascii="Roboto" w:eastAsia="Times New Roman" w:hAnsi="Roboto" w:cs="Times New Roman"/>
              <w:color w:val="808080"/>
              <w:sz w:val="16"/>
            </w:rPr>
            <w:t xml:space="preserve"> i listan</w:t>
          </w:r>
        </w:p>
      </w:docPartBody>
    </w:docPart>
    <w:docPart>
      <w:docPartPr>
        <w:name w:val="AF48640B0BF04A139956B515C8499A20"/>
        <w:category>
          <w:name w:val="Allmänt"/>
          <w:gallery w:val="placeholder"/>
        </w:category>
        <w:types>
          <w:type w:val="bbPlcHdr"/>
        </w:types>
        <w:behaviors>
          <w:behavior w:val="content"/>
        </w:behaviors>
        <w:guid w:val="{56FD95B8-14D8-40B1-8E66-42805F5A0470}"/>
      </w:docPartPr>
      <w:docPartBody>
        <w:p w:rsidR="00A92E46" w:rsidRDefault="00A92E46">
          <w:pPr>
            <w:pStyle w:val="AF48640B0BF04A139956B515C8499A20"/>
          </w:pPr>
          <w:r w:rsidRPr="00291D55">
            <w:rPr>
              <w:rStyle w:val="Platshllartext"/>
            </w:rPr>
            <w:t>[Titel]</w:t>
          </w:r>
        </w:p>
      </w:docPartBody>
    </w:docPart>
    <w:docPart>
      <w:docPartPr>
        <w:name w:val="631734D8D5204E8992F59A1F0848797B"/>
        <w:category>
          <w:name w:val="Allmänt"/>
          <w:gallery w:val="placeholder"/>
        </w:category>
        <w:types>
          <w:type w:val="bbPlcHdr"/>
        </w:types>
        <w:behaviors>
          <w:behavior w:val="content"/>
        </w:behaviors>
        <w:guid w:val="{09E54141-94BC-4B54-83F5-EB2C89C4B8F5}"/>
      </w:docPartPr>
      <w:docPartBody>
        <w:p w:rsidR="00A92E46" w:rsidRDefault="00A92E46">
          <w:pPr>
            <w:pStyle w:val="631734D8D5204E8992F59A1F0848797B"/>
          </w:pPr>
          <w:r>
            <w:rPr>
              <w:rStyle w:val="Platshllartext"/>
            </w:rPr>
            <w:t>[Underrubrik]</w:t>
          </w:r>
        </w:p>
      </w:docPartBody>
    </w:docPart>
    <w:docPart>
      <w:docPartPr>
        <w:name w:val="A3D0ACA0C2104C83BDAE4DAD561CA28F"/>
        <w:category>
          <w:name w:val="Allmänt"/>
          <w:gallery w:val="placeholder"/>
        </w:category>
        <w:types>
          <w:type w:val="bbPlcHdr"/>
        </w:types>
        <w:behaviors>
          <w:behavior w:val="content"/>
        </w:behaviors>
        <w:guid w:val="{2D020CDF-B333-44FD-896B-F893D57FC6D3}"/>
      </w:docPartPr>
      <w:docPartBody>
        <w:p w:rsidR="00A92E46" w:rsidRDefault="00A92E46">
          <w:pPr>
            <w:pStyle w:val="A3D0ACA0C2104C83BDAE4DAD561CA28F"/>
          </w:pPr>
          <w:r w:rsidRPr="00291D55">
            <w:rPr>
              <w:rStyle w:val="Platshllartext"/>
            </w:rPr>
            <w:t>[Titel]</w:t>
          </w:r>
        </w:p>
      </w:docPartBody>
    </w:docPart>
    <w:docPart>
      <w:docPartPr>
        <w:name w:val="D70F0FA713CE447097125E0EC0DD15D2"/>
        <w:category>
          <w:name w:val="Allmänt"/>
          <w:gallery w:val="placeholder"/>
        </w:category>
        <w:types>
          <w:type w:val="bbPlcHdr"/>
        </w:types>
        <w:behaviors>
          <w:behavior w:val="content"/>
        </w:behaviors>
        <w:guid w:val="{95376658-1202-42C1-9EBC-356CB86F4C01}"/>
      </w:docPartPr>
      <w:docPartBody>
        <w:p w:rsidR="00A92E46" w:rsidRDefault="00A92E46">
          <w:pPr>
            <w:pStyle w:val="D70F0FA713CE447097125E0EC0DD15D2"/>
          </w:pPr>
          <w:r>
            <w:t xml:space="preserve"> </w:t>
          </w:r>
        </w:p>
      </w:docPartBody>
    </w:docPart>
    <w:docPart>
      <w:docPartPr>
        <w:name w:val="122118DA7F1942FAA493014E6C45A16E"/>
        <w:category>
          <w:name w:val="Allmänt"/>
          <w:gallery w:val="placeholder"/>
        </w:category>
        <w:types>
          <w:type w:val="bbPlcHdr"/>
        </w:types>
        <w:behaviors>
          <w:behavior w:val="content"/>
        </w:behaviors>
        <w:guid w:val="{00353E43-EB23-49AE-9D91-560BA4215147}"/>
      </w:docPartPr>
      <w:docPartBody>
        <w:p w:rsidR="00A92E46" w:rsidRDefault="00A92E46">
          <w:pPr>
            <w:pStyle w:val="122118DA7F1942FAA493014E6C45A16E"/>
          </w:pPr>
          <w:r>
            <w:rPr>
              <w:rStyle w:val="Platshllartext"/>
            </w:rPr>
            <w:t>[E</w:t>
          </w:r>
          <w:r w:rsidRPr="00461EEB">
            <w:rPr>
              <w:rStyle w:val="Platshllartext"/>
            </w:rPr>
            <w:t>ngelsk titel (obligatoriskt)</w:t>
          </w:r>
          <w:r>
            <w:rPr>
              <w:rStyle w:val="Platshllartext"/>
            </w:rPr>
            <w:t>]</w:t>
          </w:r>
        </w:p>
      </w:docPartBody>
    </w:docPart>
    <w:docPart>
      <w:docPartPr>
        <w:name w:val="46E5A56CB6354D98A5E4DE7598C5D92B"/>
        <w:category>
          <w:name w:val="Allmänt"/>
          <w:gallery w:val="placeholder"/>
        </w:category>
        <w:types>
          <w:type w:val="bbPlcHdr"/>
        </w:types>
        <w:behaviors>
          <w:behavior w:val="content"/>
        </w:behaviors>
        <w:guid w:val="{6D13965E-8914-4B0B-8AA8-73D1B465158D}"/>
      </w:docPartPr>
      <w:docPartBody>
        <w:p w:rsidR="00A92E46" w:rsidRDefault="00A92E46">
          <w:pPr>
            <w:pStyle w:val="46E5A56CB6354D98A5E4DE7598C5D92B"/>
          </w:pPr>
          <w:r>
            <w:rPr>
              <w:rStyle w:val="Platshllartext"/>
            </w:rPr>
            <w:t>A</w:t>
          </w:r>
          <w:r w:rsidRPr="00C92E98">
            <w:rPr>
              <w:rStyle w:val="Platshllartext"/>
            </w:rPr>
            <w:t xml:space="preserve">nge </w:t>
          </w:r>
          <w:r>
            <w:rPr>
              <w:rStyle w:val="Platshllartext"/>
            </w:rPr>
            <w:t>datum</w:t>
          </w:r>
        </w:p>
      </w:docPartBody>
    </w:docPart>
    <w:docPart>
      <w:docPartPr>
        <w:name w:val="705CE6E8B70A438E9975C2DF497E3643"/>
        <w:category>
          <w:name w:val="Allmänt"/>
          <w:gallery w:val="placeholder"/>
        </w:category>
        <w:types>
          <w:type w:val="bbPlcHdr"/>
        </w:types>
        <w:behaviors>
          <w:behavior w:val="content"/>
        </w:behaviors>
        <w:guid w:val="{8DC33088-EB17-40FD-8827-5C52C0B5A43F}"/>
      </w:docPartPr>
      <w:docPartBody>
        <w:p w:rsidR="00A92E46" w:rsidRDefault="00A92E46">
          <w:pPr>
            <w:pStyle w:val="705CE6E8B70A438E9975C2DF497E3643"/>
          </w:pPr>
          <w:r>
            <w:rPr>
              <w:rStyle w:val="Platshllartext"/>
            </w:rPr>
            <w:t>Förnamn Efternamn</w:t>
          </w:r>
        </w:p>
      </w:docPartBody>
    </w:docPart>
    <w:docPart>
      <w:docPartPr>
        <w:name w:val="9E520CE7DD7A4BA49679E6A56272054D"/>
        <w:category>
          <w:name w:val="Allmänt"/>
          <w:gallery w:val="placeholder"/>
        </w:category>
        <w:types>
          <w:type w:val="bbPlcHdr"/>
        </w:types>
        <w:behaviors>
          <w:behavior w:val="content"/>
        </w:behaviors>
        <w:guid w:val="{62DD4D18-510D-4FDF-A3AE-50DCD27D4D56}"/>
      </w:docPartPr>
      <w:docPartBody>
        <w:p w:rsidR="00A92E46" w:rsidRDefault="00A92E46">
          <w:pPr>
            <w:pStyle w:val="9E520CE7DD7A4BA49679E6A56272054D"/>
          </w:pPr>
          <w:r>
            <w:rPr>
              <w:rStyle w:val="Platshllartext"/>
            </w:rPr>
            <w:t>Titel</w:t>
          </w:r>
        </w:p>
      </w:docPartBody>
    </w:docPart>
    <w:docPart>
      <w:docPartPr>
        <w:name w:val="5BAEC15FD69F45F784554A8BDCF4242F"/>
        <w:category>
          <w:name w:val="Allmänt"/>
          <w:gallery w:val="placeholder"/>
        </w:category>
        <w:types>
          <w:type w:val="bbPlcHdr"/>
        </w:types>
        <w:behaviors>
          <w:behavior w:val="content"/>
        </w:behaviors>
        <w:guid w:val="{A8E8E5E1-82FB-44B9-BD53-BC547B915518}"/>
      </w:docPartPr>
      <w:docPartBody>
        <w:p w:rsidR="00A92E46" w:rsidRDefault="00A92E46">
          <w:pPr>
            <w:pStyle w:val="5BAEC15FD69F45F784554A8BDCF4242F"/>
          </w:pPr>
          <w:r>
            <w:rPr>
              <w:rStyle w:val="Platshllartext"/>
            </w:rPr>
            <w:t>Förnamn Efternamn</w:t>
          </w:r>
        </w:p>
      </w:docPartBody>
    </w:docPart>
    <w:docPart>
      <w:docPartPr>
        <w:name w:val="BE1EE8900BCA4469B6D0C2AA6CC8A1FA"/>
        <w:category>
          <w:name w:val="Allmänt"/>
          <w:gallery w:val="placeholder"/>
        </w:category>
        <w:types>
          <w:type w:val="bbPlcHdr"/>
        </w:types>
        <w:behaviors>
          <w:behavior w:val="content"/>
        </w:behaviors>
        <w:guid w:val="{17CBFB7C-0B3F-4A20-A621-F5658C84259E}"/>
      </w:docPartPr>
      <w:docPartBody>
        <w:p w:rsidR="00A92E46" w:rsidRDefault="00A92E46">
          <w:pPr>
            <w:pStyle w:val="BE1EE8900BCA4469B6D0C2AA6CC8A1FA"/>
          </w:pPr>
          <w:r>
            <w:rPr>
              <w:rStyle w:val="Platshllartext"/>
            </w:rPr>
            <w:t>Titel</w:t>
          </w:r>
        </w:p>
      </w:docPartBody>
    </w:docPart>
    <w:docPart>
      <w:docPartPr>
        <w:name w:val="F2A6470CDC62483A90FEF5E1163249B7"/>
        <w:category>
          <w:name w:val="Allmänt"/>
          <w:gallery w:val="placeholder"/>
        </w:category>
        <w:types>
          <w:type w:val="bbPlcHdr"/>
        </w:types>
        <w:behaviors>
          <w:behavior w:val="content"/>
        </w:behaviors>
        <w:guid w:val="{A377DFF7-F975-4C75-990C-24DB2BA33B10}"/>
      </w:docPartPr>
      <w:docPartBody>
        <w:p w:rsidR="00A92E46" w:rsidRDefault="00A92E46">
          <w:pPr>
            <w:pStyle w:val="F2A6470CDC62483A90FEF5E1163249B7"/>
          </w:pPr>
          <w:r>
            <w:rPr>
              <w:rStyle w:val="Platshllartext"/>
            </w:rPr>
            <w:t>T</w:t>
          </w:r>
          <w:r w:rsidRPr="00331B34">
            <w:rPr>
              <w:rStyle w:val="Platshllartext"/>
            </w:rPr>
            <w:t>ext</w:t>
          </w:r>
        </w:p>
      </w:docPartBody>
    </w:docPart>
    <w:docPart>
      <w:docPartPr>
        <w:name w:val="3D50A456D64E435993C496B41B295EDA"/>
        <w:category>
          <w:name w:val="Allmänt"/>
          <w:gallery w:val="placeholder"/>
        </w:category>
        <w:types>
          <w:type w:val="bbPlcHdr"/>
        </w:types>
        <w:behaviors>
          <w:behavior w:val="content"/>
        </w:behaviors>
        <w:guid w:val="{8F123F7F-816C-41E4-94C4-C29BEA5CBE11}"/>
      </w:docPartPr>
      <w:docPartBody>
        <w:p w:rsidR="00A92E46" w:rsidRDefault="00A92E46">
          <w:pPr>
            <w:pStyle w:val="3D50A456D64E435993C496B41B295EDA"/>
          </w:pPr>
          <w:r>
            <w:rPr>
              <w:rStyle w:val="Platshllartext"/>
            </w:rPr>
            <w:t>T</w:t>
          </w:r>
          <w:r w:rsidRPr="00331B34">
            <w:rPr>
              <w:rStyle w:val="Platshllartext"/>
            </w:rPr>
            <w:t>ext</w:t>
          </w:r>
        </w:p>
      </w:docPartBody>
    </w:docPart>
    <w:docPart>
      <w:docPartPr>
        <w:name w:val="FCD19F285CDF4D7893E1FB47C7F8BDC8"/>
        <w:category>
          <w:name w:val="Allmänt"/>
          <w:gallery w:val="placeholder"/>
        </w:category>
        <w:types>
          <w:type w:val="bbPlcHdr"/>
        </w:types>
        <w:behaviors>
          <w:behavior w:val="content"/>
        </w:behaviors>
        <w:guid w:val="{217E1BAB-43FA-4E49-B556-10590C66DB00}"/>
      </w:docPartPr>
      <w:docPartBody>
        <w:p w:rsidR="00A92E46" w:rsidRDefault="00A92E46">
          <w:pPr>
            <w:pStyle w:val="FCD19F285CDF4D7893E1FB47C7F8BDC8"/>
          </w:pPr>
          <w:r>
            <w:rPr>
              <w:rStyle w:val="Platshllartext"/>
            </w:rPr>
            <w:t>[E</w:t>
          </w:r>
          <w:r w:rsidRPr="00461EEB">
            <w:rPr>
              <w:rStyle w:val="Platshllartext"/>
            </w:rPr>
            <w:t>ngelsk titel (obligatoriskt)</w:t>
          </w:r>
          <w:r>
            <w:rPr>
              <w:rStyle w:val="Platshllartext"/>
            </w:rPr>
            <w:t>]</w:t>
          </w:r>
        </w:p>
      </w:docPartBody>
    </w:docPart>
    <w:docPart>
      <w:docPartPr>
        <w:name w:val="D5BFFE6C664C449A9EA175AC86199085"/>
        <w:category>
          <w:name w:val="Allmänt"/>
          <w:gallery w:val="placeholder"/>
        </w:category>
        <w:types>
          <w:type w:val="bbPlcHdr"/>
        </w:types>
        <w:behaviors>
          <w:behavior w:val="content"/>
        </w:behaviors>
        <w:guid w:val="{37A305BE-A160-4821-B906-788082AEEFA2}"/>
      </w:docPartPr>
      <w:docPartBody>
        <w:p w:rsidR="00A92E46" w:rsidRDefault="00A92E46">
          <w:pPr>
            <w:pStyle w:val="D5BFFE6C664C449A9EA175AC86199085"/>
          </w:pPr>
          <w:r w:rsidRPr="00291D55">
            <w:rPr>
              <w:rStyle w:val="Platshllartext"/>
            </w:rPr>
            <w:t>[Titel]</w:t>
          </w:r>
        </w:p>
      </w:docPartBody>
    </w:docPart>
    <w:docPart>
      <w:docPartPr>
        <w:name w:val="ECC1DAF264C549CFB7331DBC0A6CE59E"/>
        <w:category>
          <w:name w:val="Allmänt"/>
          <w:gallery w:val="placeholder"/>
        </w:category>
        <w:types>
          <w:type w:val="bbPlcHdr"/>
        </w:types>
        <w:behaviors>
          <w:behavior w:val="content"/>
        </w:behaviors>
        <w:guid w:val="{D13B18EF-1450-4EB5-AF1F-E1B2F93D9E42}"/>
      </w:docPartPr>
      <w:docPartBody>
        <w:p w:rsidR="00A92E46" w:rsidRDefault="00A92E46">
          <w:pPr>
            <w:pStyle w:val="ECC1DAF264C549CFB7331DBC0A6CE59E"/>
          </w:pPr>
          <w:r>
            <w:rPr>
              <w:rStyle w:val="Platshllartext"/>
            </w:rPr>
            <w:t>[Underrubrik]</w:t>
          </w:r>
        </w:p>
      </w:docPartBody>
    </w:docPart>
    <w:docPart>
      <w:docPartPr>
        <w:name w:val="74621AEFB9C241EBA7154E448A197E11"/>
        <w:category>
          <w:name w:val="Allmänt"/>
          <w:gallery w:val="placeholder"/>
        </w:category>
        <w:types>
          <w:type w:val="bbPlcHdr"/>
        </w:types>
        <w:behaviors>
          <w:behavior w:val="content"/>
        </w:behaviors>
        <w:guid w:val="{276EE19B-2B08-4555-9803-1DB3FCF84B93}"/>
      </w:docPartPr>
      <w:docPartBody>
        <w:p w:rsidR="00A92E46" w:rsidRDefault="00A92E46">
          <w:pPr>
            <w:pStyle w:val="74621AEFB9C241EBA7154E448A197E11"/>
          </w:pPr>
          <w:r w:rsidRPr="00291D55">
            <w:rPr>
              <w:rStyle w:val="Platshllartext"/>
            </w:rPr>
            <w:t>[Titel]</w:t>
          </w:r>
        </w:p>
      </w:docPartBody>
    </w:docPart>
    <w:docPart>
      <w:docPartPr>
        <w:name w:val="8C2C6CBAD96242919450DA509A1E15FE"/>
        <w:category>
          <w:name w:val="Allmänt"/>
          <w:gallery w:val="placeholder"/>
        </w:category>
        <w:types>
          <w:type w:val="bbPlcHdr"/>
        </w:types>
        <w:behaviors>
          <w:behavior w:val="content"/>
        </w:behaviors>
        <w:guid w:val="{C4D11A82-D85A-467C-B21F-F47A22407A68}"/>
      </w:docPartPr>
      <w:docPartBody>
        <w:p w:rsidR="00A92E46" w:rsidRDefault="00A92E46">
          <w:pPr>
            <w:pStyle w:val="8C2C6CBAD96242919450DA509A1E15FE"/>
          </w:pPr>
          <w:r>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altName w:val="PT Serif"/>
    <w:panose1 w:val="020A0603040505020204"/>
    <w:charset w:val="00"/>
    <w:family w:val="roman"/>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46"/>
    <w:rsid w:val="002005E0"/>
    <w:rsid w:val="0028311E"/>
    <w:rsid w:val="0029714A"/>
    <w:rsid w:val="002F226A"/>
    <w:rsid w:val="004D0D5F"/>
    <w:rsid w:val="007C5618"/>
    <w:rsid w:val="00A92E46"/>
    <w:rsid w:val="00AD4D3B"/>
    <w:rsid w:val="00FD4423"/>
    <w:rsid w:val="00FF7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08697B8342D4D99ACD02DF415BD9DAD">
    <w:name w:val="508697B8342D4D99ACD02DF415BD9DAD"/>
  </w:style>
  <w:style w:type="character" w:styleId="Platshllartext">
    <w:name w:val="Placeholder Text"/>
    <w:basedOn w:val="Standardstycketeckensnitt"/>
    <w:uiPriority w:val="99"/>
    <w:rsid w:val="00A92E46"/>
    <w:rPr>
      <w:color w:val="808080"/>
    </w:rPr>
  </w:style>
  <w:style w:type="paragraph" w:customStyle="1" w:styleId="24EAADAE83994970A7C6E6359D92F13E">
    <w:name w:val="24EAADAE83994970A7C6E6359D92F13E"/>
  </w:style>
  <w:style w:type="paragraph" w:customStyle="1" w:styleId="A4FCF96515A5464493A85F1D0DC414DF">
    <w:name w:val="A4FCF96515A5464493A85F1D0DC414DF"/>
  </w:style>
  <w:style w:type="paragraph" w:customStyle="1" w:styleId="AF48640B0BF04A139956B515C8499A20">
    <w:name w:val="AF48640B0BF04A139956B515C8499A20"/>
  </w:style>
  <w:style w:type="paragraph" w:customStyle="1" w:styleId="631734D8D5204E8992F59A1F0848797B">
    <w:name w:val="631734D8D5204E8992F59A1F0848797B"/>
  </w:style>
  <w:style w:type="paragraph" w:customStyle="1" w:styleId="A3D0ACA0C2104C83BDAE4DAD561CA28F">
    <w:name w:val="A3D0ACA0C2104C83BDAE4DAD561CA28F"/>
  </w:style>
  <w:style w:type="paragraph" w:customStyle="1" w:styleId="D70F0FA713CE447097125E0EC0DD15D2">
    <w:name w:val="D70F0FA713CE447097125E0EC0DD15D2"/>
  </w:style>
  <w:style w:type="paragraph" w:customStyle="1" w:styleId="122118DA7F1942FAA493014E6C45A16E">
    <w:name w:val="122118DA7F1942FAA493014E6C45A16E"/>
  </w:style>
  <w:style w:type="paragraph" w:customStyle="1" w:styleId="46E5A56CB6354D98A5E4DE7598C5D92B">
    <w:name w:val="46E5A56CB6354D98A5E4DE7598C5D92B"/>
  </w:style>
  <w:style w:type="paragraph" w:customStyle="1" w:styleId="705CE6E8B70A438E9975C2DF497E3643">
    <w:name w:val="705CE6E8B70A438E9975C2DF497E3643"/>
  </w:style>
  <w:style w:type="paragraph" w:customStyle="1" w:styleId="9E520CE7DD7A4BA49679E6A56272054D">
    <w:name w:val="9E520CE7DD7A4BA49679E6A56272054D"/>
  </w:style>
  <w:style w:type="paragraph" w:customStyle="1" w:styleId="5BAEC15FD69F45F784554A8BDCF4242F">
    <w:name w:val="5BAEC15FD69F45F784554A8BDCF4242F"/>
  </w:style>
  <w:style w:type="paragraph" w:customStyle="1" w:styleId="BE1EE8900BCA4469B6D0C2AA6CC8A1FA">
    <w:name w:val="BE1EE8900BCA4469B6D0C2AA6CC8A1FA"/>
  </w:style>
  <w:style w:type="paragraph" w:customStyle="1" w:styleId="F2A6470CDC62483A90FEF5E1163249B7">
    <w:name w:val="F2A6470CDC62483A90FEF5E1163249B7"/>
  </w:style>
  <w:style w:type="paragraph" w:customStyle="1" w:styleId="3D50A456D64E435993C496B41B295EDA">
    <w:name w:val="3D50A456D64E435993C496B41B295EDA"/>
  </w:style>
  <w:style w:type="paragraph" w:customStyle="1" w:styleId="FCD19F285CDF4D7893E1FB47C7F8BDC8">
    <w:name w:val="FCD19F285CDF4D7893E1FB47C7F8BDC8"/>
  </w:style>
  <w:style w:type="paragraph" w:customStyle="1" w:styleId="D5BFFE6C664C449A9EA175AC86199085">
    <w:name w:val="D5BFFE6C664C449A9EA175AC86199085"/>
  </w:style>
  <w:style w:type="paragraph" w:customStyle="1" w:styleId="ECC1DAF264C549CFB7331DBC0A6CE59E">
    <w:name w:val="ECC1DAF264C549CFB7331DBC0A6CE59E"/>
  </w:style>
  <w:style w:type="paragraph" w:customStyle="1" w:styleId="74621AEFB9C241EBA7154E448A197E11">
    <w:name w:val="74621AEFB9C241EBA7154E448A197E11"/>
  </w:style>
  <w:style w:type="paragraph" w:customStyle="1" w:styleId="8C2C6CBAD96242919450DA509A1E15FE">
    <w:name w:val="8C2C6CBAD96242919450DA509A1E1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CB">
  <a:themeElements>
    <a:clrScheme name="SCB Färger">
      <a:dk1>
        <a:sysClr val="windowText" lastClr="000000"/>
      </a:dk1>
      <a:lt1>
        <a:sysClr val="window" lastClr="FFFFFF"/>
      </a:lt1>
      <a:dk2>
        <a:srgbClr val="1E00BE"/>
      </a:dk2>
      <a:lt2>
        <a:srgbClr val="FFFFFF"/>
      </a:lt2>
      <a:accent1>
        <a:srgbClr val="878782"/>
      </a:accent1>
      <a:accent2>
        <a:srgbClr val="6E0073"/>
      </a:accent2>
      <a:accent3>
        <a:srgbClr val="0A782D"/>
      </a:accent3>
      <a:accent4>
        <a:srgbClr val="D7280F"/>
      </a:accent4>
      <a:accent5>
        <a:srgbClr val="F08C00"/>
      </a:accent5>
      <a:accent6>
        <a:srgbClr val="009BD2"/>
      </a:accent6>
      <a:hlink>
        <a:srgbClr val="190069"/>
      </a:hlink>
      <a:folHlink>
        <a:srgbClr val="190069"/>
      </a:folHlink>
    </a:clrScheme>
    <a:fontScheme name="SCB - Word Robot och PT Serif">
      <a:majorFont>
        <a:latin typeface="Roboto"/>
        <a:ea typeface=""/>
        <a:cs typeface=""/>
      </a:majorFont>
      <a:minorFont>
        <a:latin typeface="PT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lnSpc>
            <a:spcPts val="2600"/>
          </a:lnSpc>
          <a:defRPr sz="2000" dirty="0" err="1" smtClean="0">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rnd">
          <a:solidFill>
            <a:schemeClr val="tx2"/>
          </a:solidFill>
          <a:prstDash val="solid"/>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ts val="2600"/>
          </a:lnSpc>
          <a:defRPr sz="2000" smtClean="0">
            <a:latin typeface="+mj-lt"/>
          </a:defRPr>
        </a:defPPr>
      </a:lstStyle>
    </a:txDef>
  </a:objectDefaults>
  <a:extraClrSchemeLst/>
  <a:custClrLst>
    <a:custClr>
      <a:srgbClr val="000000"/>
    </a:custClr>
    <a:custClr>
      <a:srgbClr val="C86EC8"/>
    </a:custClr>
    <a:custClr>
      <a:srgbClr val="F0C3E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AFAFAA"/>
    </a:custClr>
    <a:custClr>
      <a:srgbClr val="73C36E"/>
    </a:custClr>
    <a:custClr>
      <a:srgbClr val="CDF0B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C8C8C3"/>
    </a:custClr>
    <a:custClr>
      <a:srgbClr val="FF8C69"/>
    </a:custClr>
    <a:custClr>
      <a:srgbClr val="FFCDB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E6E6E1"/>
    </a:custClr>
    <a:custClr>
      <a:srgbClr val="FFDC82"/>
    </a:custClr>
    <a:custClr>
      <a:srgbClr val="FFF0B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64CDFA"/>
    </a:custClr>
    <a:custClr>
      <a:srgbClr val="B4E6FD"/>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SCB" id="{1744E4B0-1C42-4D4E-B847-CF1CEA3D86F1}" vid="{B0789A38-A804-4EC5-BF5F-1D4F86BE17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hngruppen11>
  <Dokumentinfo>
    <Rubrik/>
    <Underrubrik/>
    <Ämne/>
    <Disclaimer/>
    <Version/>
    <Dokumenttyp/>
    <Informationsklassificering/>
    <Datum/>
  </Dokumentinfo>
  <KontaktuppgifterForetag>
    <Foretag/>
    <Orgnr/>
    <TelefonForetag/>
    <EmailForetag/>
    <Hemsida/>
    <Besoksadress/>
    <PostAdress/>
    <Gata/>
    <Postnummer/>
    <Ort/>
    <Personinfo>
      <Namn/>
      <Fornamn/>
      <Efternamn/>
      <Titel/>
      <TelefonPersonlig/>
      <EmailPersonlig/>
    </Personinfo>
  </KontaktuppgifterForetag>
  <KontaktuppgifterKund>
    <ForetagKund/>
    <OrgnrKund/>
    <TelefonKund/>
    <EmailKund/>
    <HemsidaKund/>
    <BesoksadressKund/>
    <PostAdressKund/>
    <GataKund/>
    <PostnummerKund/>
    <OrtKund/>
    <PersoninfoKund>
      <NamnKund/>
      <FornamnKund/>
      <EfternamnKund/>
      <TitelKund/>
      <TelefonPersonligKund/>
      <EmailPersonligKund/>
    </PersoninfoKund>
  </KontaktuppgifterKund>
  <Rapportinfo>
    <Ar/>
    <Kvartal/>
    <Period/>
    <Manad/>
    <Nuvarandemanad/>
    <Foregaendemanad/>
    <Rapportdatum/>
    <SvenskTitel/>
    <EngelskTitel>Short term business statistics on sick pay</EngelskTitel>
  </Rapportinfo>
  <Ekonomiinfo>
    <Belopp/>
    <Summa/>
  </Ekonomiinfo>
</Rehngruppen11>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hngruppen10>
  <Dokumentinfo>
    <Rubrik/>
    <Underrubrik>Fjärde kvartalet 2021</Underrubrik>
    <Disclaimer>
		</Disclaimer>
    <Version/>
    <Dokumenttyp/>
    <Informationsklassificering>
		</Informationsklassificering>
    <Datum>
		</Datum>
  </Dokumentinfo>
  <KontaktuppgifterForetag>
    <Foretag>
		</Foretag>
    <Orgnr>
		</Orgnr>
    <TelefonForetag>
		</TelefonForetag>
    <EmailForetag>
		</EmailForetag>
    <Besoksadress>
		</Besoksadress>
    <PostAdress>
		</PostAdress>
    <Gata>
		</Gata>
    <Postnummer>
		</Postnummer>
    <Ort>
		</Ort>
    <Personinfo>
      <Namn>
			</Namn>
      <Titel>
			</Titel>
      <TelefonPersonlig>
			</TelefonPersonlig>
      <EmailPersonlig>
			</EmailPersonlig>
    </Personinfo>
  </KontaktuppgifterForetag>
  <KontaktuppgifterKund>
    <ForetagKund>
		</ForetagKund>
    <OrgnrKund>
		</OrgnrKund>
    <TelefonKund>
		</TelefonKund>
    <EmailKund>
		</EmailKund>
    <BesoksadressKund>
		</BesoksadressKund>
    <PostAdressKund>
		</PostAdressKund>
    <GataKund>
		</GataKund>
    <PostnummerKund>
		</PostnummerKund>
    <OrtKund>
		</OrtKund>
    <PersoninfoKund>
      <NamnKund>
			</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0>
</file>

<file path=customXml/itemProps1.xml><?xml version="1.0" encoding="utf-8"?>
<ds:datastoreItem xmlns:ds="http://schemas.openxmlformats.org/officeDocument/2006/customXml" ds:itemID="{A2F9077F-3ECC-431E-B5C1-BBE0DE96A8CE}">
  <ds:schemaRefs/>
</ds:datastoreItem>
</file>

<file path=customXml/itemProps2.xml><?xml version="1.0" encoding="utf-8"?>
<ds:datastoreItem xmlns:ds="http://schemas.openxmlformats.org/officeDocument/2006/customXml" ds:itemID="{84ED2F02-CD2B-4E8D-B9E2-0DF80A8A05F5}">
  <ds:schemaRefs>
    <ds:schemaRef ds:uri="http://schemas.openxmlformats.org/officeDocument/2006/bibliography"/>
  </ds:schemaRefs>
</ds:datastoreItem>
</file>

<file path=customXml/itemProps3.xml><?xml version="1.0" encoding="utf-8"?>
<ds:datastoreItem xmlns:ds="http://schemas.openxmlformats.org/officeDocument/2006/customXml" ds:itemID="{B3BE9AB2-5C07-4FA2-A7B0-1C682B8FE148}">
  <ds:schemaRefs/>
</ds:datastoreItem>
</file>

<file path=docProps/app.xml><?xml version="1.0" encoding="utf-8"?>
<Properties xmlns="http://schemas.openxmlformats.org/officeDocument/2006/extended-properties" xmlns:vt="http://schemas.openxmlformats.org/officeDocument/2006/docPropsVTypes">
  <Template>Rapportmall.dotx</Template>
  <TotalTime>1100</TotalTime>
  <Pages>11</Pages>
  <Words>1334</Words>
  <Characters>7072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Konjunkturstatistik över sjuklöner (KSju)</vt:lpstr>
      <vt:lpstr/>
    </vt:vector>
  </TitlesOfParts>
  <Company>Microsoft</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Konjunkturstatistik över sjuklöner (KSju)</dc:title>
  <dc:creator>Karbing Linda ES/LS-Ö</dc:creator>
  <cp:lastModifiedBy>Österberg Lena SSA/AU/LS-Ö</cp:lastModifiedBy>
  <cp:revision>165</cp:revision>
  <cp:lastPrinted>2019-09-03T10:44:00Z</cp:lastPrinted>
  <dcterms:created xsi:type="dcterms:W3CDTF">2019-05-17T10:58:00Z</dcterms:created>
  <dcterms:modified xsi:type="dcterms:W3CDTF">2022-03-01T13:55:00Z</dcterms:modified>
</cp:coreProperties>
</file>